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8A" w:rsidRDefault="00F62B8A" w:rsidP="008D603E">
      <w:pPr>
        <w:spacing w:line="240" w:lineRule="auto"/>
        <w:jc w:val="left"/>
        <w:rPr>
          <w:rFonts w:ascii="Calibri" w:hAnsi="Calibri" w:cs="Calibri"/>
          <w:sz w:val="36"/>
          <w:szCs w:val="36"/>
        </w:rPr>
      </w:pPr>
      <w:r>
        <w:rPr>
          <w:rFonts w:ascii="Calibri" w:hAnsi="Calibri" w:cs="Calibri"/>
          <w:sz w:val="36"/>
          <w:szCs w:val="36"/>
        </w:rPr>
        <w:t>Mit deutlichen Worten zum Erfolg</w:t>
      </w:r>
    </w:p>
    <w:p w:rsidR="00F62B8A" w:rsidRPr="008D603E" w:rsidRDefault="00F62B8A" w:rsidP="008D603E">
      <w:pPr>
        <w:spacing w:line="240" w:lineRule="auto"/>
        <w:jc w:val="left"/>
        <w:rPr>
          <w:rFonts w:ascii="Calibri" w:hAnsi="Calibri" w:cs="Arial"/>
          <w:b/>
          <w:szCs w:val="24"/>
        </w:rPr>
      </w:pPr>
      <w:r>
        <w:rPr>
          <w:rFonts w:ascii="Calibri" w:hAnsi="Calibri" w:cs="Arial"/>
          <w:b/>
          <w:szCs w:val="24"/>
        </w:rPr>
        <w:t>Mentalcoach nimmt Firmen in die Pflicht: mit mehr</w:t>
      </w:r>
      <w:r w:rsidRPr="00D82D4E">
        <w:rPr>
          <w:rFonts w:ascii="Calibri" w:hAnsi="Calibri" w:cs="Arial"/>
          <w:b/>
          <w:sz w:val="16"/>
          <w:szCs w:val="16"/>
        </w:rPr>
        <w:t xml:space="preserve"> </w:t>
      </w:r>
      <w:r w:rsidRPr="008D603E">
        <w:rPr>
          <w:rFonts w:ascii="Calibri" w:hAnsi="Calibri" w:cs="Arial"/>
          <w:b/>
          <w:szCs w:val="24"/>
        </w:rPr>
        <w:t>Eigenverantwortung und Selbstwert auf die Erfolgsspur</w:t>
      </w:r>
    </w:p>
    <w:p w:rsidR="00F62B8A" w:rsidRDefault="00F62B8A" w:rsidP="006D7541">
      <w:pPr>
        <w:spacing w:after="0" w:line="240" w:lineRule="auto"/>
        <w:ind w:right="0"/>
        <w:jc w:val="left"/>
        <w:rPr>
          <w:rFonts w:ascii="Calibri" w:hAnsi="Calibri" w:cs="Arial"/>
          <w:b/>
          <w:szCs w:val="24"/>
        </w:rPr>
      </w:pPr>
    </w:p>
    <w:p w:rsidR="00F62B8A" w:rsidRDefault="00F62B8A" w:rsidP="006D7541">
      <w:pPr>
        <w:spacing w:after="0" w:line="240" w:lineRule="auto"/>
        <w:ind w:right="0"/>
        <w:jc w:val="left"/>
        <w:rPr>
          <w:rFonts w:ascii="Calibri" w:hAnsi="Calibri" w:cs="Arial"/>
          <w:b/>
          <w:sz w:val="22"/>
          <w:szCs w:val="22"/>
        </w:rPr>
      </w:pPr>
    </w:p>
    <w:p w:rsidR="00F62B8A" w:rsidRDefault="00F62B8A" w:rsidP="00E7455E">
      <w:pPr>
        <w:spacing w:after="0" w:line="240" w:lineRule="auto"/>
        <w:ind w:right="0"/>
        <w:rPr>
          <w:rFonts w:ascii="Calibri" w:hAnsi="Calibri" w:cs="Arial"/>
          <w:sz w:val="22"/>
          <w:szCs w:val="22"/>
        </w:rPr>
      </w:pPr>
      <w:r w:rsidRPr="00D02B8F">
        <w:rPr>
          <w:rFonts w:ascii="Calibri" w:hAnsi="Calibri" w:cs="Arial"/>
          <w:b/>
          <w:sz w:val="22"/>
          <w:szCs w:val="22"/>
        </w:rPr>
        <w:t xml:space="preserve"> „Wie’s innen aussieht, geht keinen was an</w:t>
      </w:r>
      <w:r>
        <w:rPr>
          <w:rFonts w:ascii="Calibri" w:hAnsi="Calibri" w:cs="Arial"/>
          <w:b/>
          <w:sz w:val="22"/>
          <w:szCs w:val="22"/>
        </w:rPr>
        <w:t xml:space="preserve">“ – nicht immer hat dieser verbreitete Spruch seine Berechtigung. Vor allem dann nicht, wenn die negative Befindlichkeit im </w:t>
      </w:r>
      <w:proofErr w:type="spellStart"/>
      <w:r>
        <w:rPr>
          <w:rFonts w:ascii="Calibri" w:hAnsi="Calibri" w:cs="Arial"/>
          <w:b/>
          <w:sz w:val="22"/>
          <w:szCs w:val="22"/>
        </w:rPr>
        <w:t>Außen</w:t>
      </w:r>
      <w:proofErr w:type="spellEnd"/>
      <w:r>
        <w:rPr>
          <w:rFonts w:ascii="Calibri" w:hAnsi="Calibri" w:cs="Arial"/>
          <w:b/>
          <w:sz w:val="22"/>
          <w:szCs w:val="22"/>
        </w:rPr>
        <w:t xml:space="preserve"> sichtbar wird und noch andere in Mitleidenschaft zieht. </w:t>
      </w:r>
      <w:r w:rsidR="002E4279">
        <w:rPr>
          <w:rFonts w:ascii="Calibri" w:hAnsi="Calibri" w:cs="Arial"/>
          <w:b/>
          <w:sz w:val="22"/>
          <w:szCs w:val="22"/>
        </w:rPr>
        <w:t>Dann</w:t>
      </w:r>
      <w:r>
        <w:rPr>
          <w:rFonts w:ascii="Calibri" w:hAnsi="Calibri" w:cs="Arial"/>
          <w:b/>
          <w:sz w:val="22"/>
          <w:szCs w:val="22"/>
        </w:rPr>
        <w:t xml:space="preserve"> wird es höchste Zeit, nach den Ursachen zu forschen. Glücklich, wer bei dieser „Spurensuche“ jemanden zur Seite hat, der Tacheles </w:t>
      </w:r>
      <w:r w:rsidR="002E4279">
        <w:rPr>
          <w:rFonts w:ascii="Calibri" w:hAnsi="Calibri" w:cs="Arial"/>
          <w:b/>
          <w:sz w:val="22"/>
          <w:szCs w:val="22"/>
        </w:rPr>
        <w:t>redet</w:t>
      </w:r>
      <w:r>
        <w:rPr>
          <w:rFonts w:ascii="Calibri" w:hAnsi="Calibri" w:cs="Arial"/>
          <w:b/>
          <w:sz w:val="22"/>
          <w:szCs w:val="22"/>
        </w:rPr>
        <w:t xml:space="preserve">. </w:t>
      </w:r>
      <w:r w:rsidR="002E4279">
        <w:rPr>
          <w:rFonts w:ascii="Calibri" w:hAnsi="Calibri" w:cs="Arial"/>
          <w:b/>
          <w:sz w:val="22"/>
          <w:szCs w:val="22"/>
        </w:rPr>
        <w:t>Kurz</w:t>
      </w:r>
      <w:r>
        <w:rPr>
          <w:rFonts w:ascii="Calibri" w:hAnsi="Calibri" w:cs="Arial"/>
          <w:b/>
          <w:sz w:val="22"/>
          <w:szCs w:val="22"/>
        </w:rPr>
        <w:t xml:space="preserve"> gesagt, von einem Coach </w:t>
      </w:r>
      <w:r w:rsidR="002E4279">
        <w:rPr>
          <w:rFonts w:ascii="Calibri" w:hAnsi="Calibri" w:cs="Arial"/>
          <w:b/>
          <w:sz w:val="22"/>
          <w:szCs w:val="22"/>
        </w:rPr>
        <w:t>bzw.</w:t>
      </w:r>
      <w:r>
        <w:rPr>
          <w:rFonts w:ascii="Calibri" w:hAnsi="Calibri" w:cs="Arial"/>
          <w:b/>
          <w:sz w:val="22"/>
          <w:szCs w:val="22"/>
        </w:rPr>
        <w:t xml:space="preserve"> Trainer mit Durchblick und genügend Biss begleitet wird.</w:t>
      </w:r>
    </w:p>
    <w:p w:rsidR="00F62B8A" w:rsidRPr="00881369" w:rsidRDefault="00F62B8A" w:rsidP="00DA1681">
      <w:pPr>
        <w:tabs>
          <w:tab w:val="left" w:pos="5670"/>
        </w:tabs>
        <w:spacing w:after="0" w:line="240" w:lineRule="auto"/>
        <w:ind w:right="0"/>
        <w:jc w:val="left"/>
        <w:rPr>
          <w:rFonts w:ascii="Calibri" w:hAnsi="Calibri" w:cs="Arial"/>
          <w:sz w:val="22"/>
          <w:szCs w:val="22"/>
        </w:rPr>
      </w:pPr>
    </w:p>
    <w:p w:rsidR="00F62B8A" w:rsidRPr="00D95D2E" w:rsidRDefault="00F62B8A" w:rsidP="00DA1681">
      <w:pPr>
        <w:tabs>
          <w:tab w:val="left" w:pos="5670"/>
        </w:tabs>
        <w:ind w:right="-7"/>
        <w:rPr>
          <w:rFonts w:ascii="Calibri" w:hAnsi="Calibri"/>
          <w:sz w:val="22"/>
          <w:szCs w:val="22"/>
        </w:rPr>
      </w:pPr>
      <w:r w:rsidRPr="00D95D2E">
        <w:rPr>
          <w:rFonts w:ascii="Calibri" w:hAnsi="Calibri"/>
          <w:sz w:val="22"/>
          <w:szCs w:val="22"/>
        </w:rPr>
        <w:t xml:space="preserve">Martin Gebert ist jemand, den man auf den ersten Blick als Gewinner einstuft. Mitte Vierzig, schlank, sportlich, Leiter eines großen Vertriebsteams, eigenes Haus, </w:t>
      </w:r>
      <w:r>
        <w:rPr>
          <w:rFonts w:ascii="Calibri" w:hAnsi="Calibri"/>
          <w:sz w:val="22"/>
          <w:szCs w:val="22"/>
        </w:rPr>
        <w:t>intakte Familie</w:t>
      </w:r>
      <w:r w:rsidRPr="00D95D2E">
        <w:rPr>
          <w:rFonts w:ascii="Calibri" w:hAnsi="Calibri"/>
          <w:sz w:val="22"/>
          <w:szCs w:val="22"/>
        </w:rPr>
        <w:t>… „Der hat’s gut“, denken viele „hat alles erreicht und lebt sein Leben genau so, wie er’s will.“ Martin</w:t>
      </w:r>
      <w:r>
        <w:rPr>
          <w:rFonts w:ascii="Calibri" w:hAnsi="Calibri"/>
          <w:sz w:val="22"/>
          <w:szCs w:val="22"/>
        </w:rPr>
        <w:t xml:space="preserve"> G.</w:t>
      </w:r>
      <w:r w:rsidRPr="00D95D2E">
        <w:rPr>
          <w:rFonts w:ascii="Calibri" w:hAnsi="Calibri"/>
          <w:sz w:val="22"/>
          <w:szCs w:val="22"/>
        </w:rPr>
        <w:t xml:space="preserve"> sieht das anders. Trotz der äußerlichen Erfolge fühlt er sich in letzter Zeit innerlich leer und ausgelaugt. Wozu das alles, </w:t>
      </w:r>
      <w:r>
        <w:rPr>
          <w:rFonts w:ascii="Calibri" w:hAnsi="Calibri"/>
          <w:sz w:val="22"/>
          <w:szCs w:val="22"/>
        </w:rPr>
        <w:t xml:space="preserve">immer steht er unter Strom, </w:t>
      </w:r>
      <w:r w:rsidRPr="00D95D2E">
        <w:rPr>
          <w:rFonts w:ascii="Calibri" w:hAnsi="Calibri"/>
          <w:sz w:val="22"/>
          <w:szCs w:val="22"/>
        </w:rPr>
        <w:t>wessen Leben lebt er eigentlich? Er spürt</w:t>
      </w:r>
      <w:r>
        <w:rPr>
          <w:rFonts w:ascii="Calibri" w:hAnsi="Calibri"/>
          <w:sz w:val="22"/>
          <w:szCs w:val="22"/>
        </w:rPr>
        <w:t xml:space="preserve"> kaum noch Freude und</w:t>
      </w:r>
      <w:r w:rsidRPr="00D95D2E">
        <w:rPr>
          <w:rFonts w:ascii="Calibri" w:hAnsi="Calibri"/>
          <w:sz w:val="22"/>
          <w:szCs w:val="22"/>
        </w:rPr>
        <w:t xml:space="preserve"> kann sich selbst </w:t>
      </w:r>
      <w:r>
        <w:rPr>
          <w:rFonts w:ascii="Calibri" w:hAnsi="Calibri"/>
          <w:sz w:val="22"/>
          <w:szCs w:val="22"/>
        </w:rPr>
        <w:t>nicht mehr richtig</w:t>
      </w:r>
      <w:r w:rsidRPr="00D95D2E">
        <w:rPr>
          <w:rFonts w:ascii="Calibri" w:hAnsi="Calibri"/>
          <w:sz w:val="22"/>
          <w:szCs w:val="22"/>
        </w:rPr>
        <w:t xml:space="preserve"> motivieren. Ganz zu schweigen davon, sein Team zu begeistern. Die Vertriebszahlen sind schon bedenklich in den Keller gegangen. Klar könnte er </w:t>
      </w:r>
      <w:r w:rsidRPr="00D95D2E">
        <w:rPr>
          <w:rFonts w:ascii="Calibri" w:hAnsi="Calibri"/>
          <w:sz w:val="22"/>
          <w:szCs w:val="22"/>
        </w:rPr>
        <w:lastRenderedPageBreak/>
        <w:t>jetzt irgend so einen Verkaufstrainer engagieren. Der würde sicher kurzeitig  frischen Wind in die Abteilung bringen. Aber ob das ausreicht? „Der Fisch stinkt am Kopf“</w:t>
      </w:r>
      <w:r>
        <w:rPr>
          <w:rFonts w:ascii="Calibri" w:hAnsi="Calibri"/>
          <w:sz w:val="22"/>
          <w:szCs w:val="22"/>
        </w:rPr>
        <w:t>,</w:t>
      </w:r>
      <w:r w:rsidRPr="00D95D2E">
        <w:rPr>
          <w:rFonts w:ascii="Calibri" w:hAnsi="Calibri"/>
          <w:sz w:val="22"/>
          <w:szCs w:val="22"/>
        </w:rPr>
        <w:t xml:space="preserve"> das war </w:t>
      </w:r>
      <w:r>
        <w:rPr>
          <w:rFonts w:ascii="Calibri" w:hAnsi="Calibri"/>
          <w:sz w:val="22"/>
          <w:szCs w:val="22"/>
        </w:rPr>
        <w:t xml:space="preserve">auch </w:t>
      </w:r>
      <w:r w:rsidRPr="00D95D2E">
        <w:rPr>
          <w:rFonts w:ascii="Calibri" w:hAnsi="Calibri"/>
          <w:sz w:val="22"/>
          <w:szCs w:val="22"/>
        </w:rPr>
        <w:t>immer sein</w:t>
      </w:r>
      <w:r>
        <w:rPr>
          <w:rFonts w:ascii="Calibri" w:hAnsi="Calibri"/>
          <w:sz w:val="22"/>
          <w:szCs w:val="22"/>
        </w:rPr>
        <w:t>e Meinung.</w:t>
      </w:r>
      <w:r w:rsidRPr="00D95D2E">
        <w:rPr>
          <w:rFonts w:ascii="Calibri" w:hAnsi="Calibri"/>
          <w:sz w:val="22"/>
          <w:szCs w:val="22"/>
        </w:rPr>
        <w:t xml:space="preserve"> Eigentlich bräuchte er jetzt beides – einen persönlichen Coach und einen 1A-Vertriebstrainer, am besten in einer Person. Doch wer hat das schon drauf</w:t>
      </w:r>
      <w:r>
        <w:rPr>
          <w:rFonts w:ascii="Calibri" w:hAnsi="Calibri"/>
          <w:sz w:val="22"/>
          <w:szCs w:val="22"/>
        </w:rPr>
        <w:t>…</w:t>
      </w:r>
      <w:r w:rsidRPr="00D95D2E">
        <w:rPr>
          <w:rFonts w:ascii="Calibri" w:hAnsi="Calibri"/>
          <w:sz w:val="22"/>
          <w:szCs w:val="22"/>
        </w:rPr>
        <w:t xml:space="preserve">? </w:t>
      </w:r>
    </w:p>
    <w:p w:rsidR="00F62B8A" w:rsidRDefault="00F62B8A" w:rsidP="00DA1681">
      <w:pPr>
        <w:tabs>
          <w:tab w:val="left" w:pos="5670"/>
        </w:tabs>
        <w:ind w:right="-7"/>
        <w:rPr>
          <w:rFonts w:ascii="Calibri" w:hAnsi="Calibri"/>
          <w:sz w:val="22"/>
          <w:szCs w:val="22"/>
        </w:rPr>
      </w:pPr>
    </w:p>
    <w:p w:rsidR="00F62B8A" w:rsidRPr="00D95D2E" w:rsidRDefault="00F62B8A" w:rsidP="004875F1">
      <w:pPr>
        <w:tabs>
          <w:tab w:val="left" w:pos="5670"/>
        </w:tabs>
        <w:ind w:right="-7"/>
        <w:rPr>
          <w:rFonts w:ascii="Calibri" w:hAnsi="Calibri"/>
          <w:sz w:val="22"/>
          <w:szCs w:val="22"/>
        </w:rPr>
      </w:pPr>
      <w:r w:rsidRPr="00D95D2E">
        <w:rPr>
          <w:rFonts w:ascii="Calibri" w:hAnsi="Calibri"/>
          <w:sz w:val="22"/>
          <w:szCs w:val="22"/>
        </w:rPr>
        <w:t xml:space="preserve">So wie Martin G. geht es vielen. Irgendetwas stimmt nicht, </w:t>
      </w:r>
      <w:proofErr w:type="spellStart"/>
      <w:r w:rsidRPr="00D95D2E">
        <w:rPr>
          <w:rFonts w:ascii="Calibri" w:hAnsi="Calibri"/>
          <w:sz w:val="22"/>
          <w:szCs w:val="22"/>
        </w:rPr>
        <w:t>Irgendwo</w:t>
      </w:r>
      <w:proofErr w:type="spellEnd"/>
      <w:r>
        <w:rPr>
          <w:rFonts w:ascii="Calibri" w:hAnsi="Calibri"/>
          <w:sz w:val="22"/>
          <w:szCs w:val="22"/>
        </w:rPr>
        <w:t>, irgendwann</w:t>
      </w:r>
      <w:r w:rsidRPr="00D95D2E">
        <w:rPr>
          <w:rFonts w:ascii="Calibri" w:hAnsi="Calibri"/>
          <w:sz w:val="22"/>
          <w:szCs w:val="22"/>
        </w:rPr>
        <w:t xml:space="preserve"> ist </w:t>
      </w:r>
      <w:r>
        <w:rPr>
          <w:rFonts w:ascii="Calibri" w:hAnsi="Calibri"/>
          <w:sz w:val="22"/>
          <w:szCs w:val="22"/>
        </w:rPr>
        <w:t>man</w:t>
      </w:r>
      <w:r w:rsidRPr="00D95D2E">
        <w:rPr>
          <w:rFonts w:ascii="Calibri" w:hAnsi="Calibri"/>
          <w:sz w:val="22"/>
          <w:szCs w:val="22"/>
        </w:rPr>
        <w:t xml:space="preserve"> auf der Strecke geblieben.</w:t>
      </w:r>
      <w:r>
        <w:rPr>
          <w:rFonts w:ascii="Calibri" w:hAnsi="Calibri"/>
          <w:sz w:val="22"/>
          <w:szCs w:val="22"/>
        </w:rPr>
        <w:t xml:space="preserve"> Weshalb hat sich die innere Einstellung so geändert? I</w:t>
      </w:r>
      <w:r w:rsidRPr="00D95D2E">
        <w:rPr>
          <w:rFonts w:ascii="Calibri" w:hAnsi="Calibri"/>
          <w:sz w:val="22"/>
          <w:szCs w:val="22"/>
        </w:rPr>
        <w:t xml:space="preserve">st es normal, sich in der Lebensmitte plötzlich die Sinnfrage zu stellen? </w:t>
      </w:r>
      <w:r>
        <w:rPr>
          <w:rFonts w:ascii="Calibri" w:hAnsi="Calibri"/>
          <w:sz w:val="22"/>
          <w:szCs w:val="22"/>
        </w:rPr>
        <w:t>Und i</w:t>
      </w:r>
      <w:r w:rsidRPr="00D95D2E">
        <w:rPr>
          <w:rFonts w:ascii="Calibri" w:hAnsi="Calibri"/>
          <w:sz w:val="22"/>
          <w:szCs w:val="22"/>
        </w:rPr>
        <w:t xml:space="preserve">st es </w:t>
      </w:r>
      <w:r>
        <w:rPr>
          <w:rFonts w:ascii="Calibri" w:hAnsi="Calibri"/>
          <w:sz w:val="22"/>
          <w:szCs w:val="22"/>
        </w:rPr>
        <w:t>vielleicht</w:t>
      </w:r>
      <w:r w:rsidRPr="00D95D2E">
        <w:rPr>
          <w:rFonts w:ascii="Calibri" w:hAnsi="Calibri"/>
          <w:sz w:val="22"/>
          <w:szCs w:val="22"/>
        </w:rPr>
        <w:t xml:space="preserve"> sogar gesund, </w:t>
      </w:r>
      <w:r>
        <w:rPr>
          <w:rFonts w:ascii="Calibri" w:hAnsi="Calibri"/>
          <w:sz w:val="22"/>
          <w:szCs w:val="22"/>
        </w:rPr>
        <w:t xml:space="preserve">die Dinge </w:t>
      </w:r>
      <w:r w:rsidRPr="00D95D2E">
        <w:rPr>
          <w:rFonts w:ascii="Calibri" w:hAnsi="Calibri"/>
          <w:sz w:val="22"/>
          <w:szCs w:val="22"/>
        </w:rPr>
        <w:t xml:space="preserve">ab und an zu hinterfragen? „Unbedingt!“ meint Carsten </w:t>
      </w:r>
      <w:r w:rsidRPr="00D95D2E">
        <w:rPr>
          <w:rFonts w:ascii="Calibri" w:hAnsi="Calibri" w:cs="Arial"/>
          <w:sz w:val="22"/>
          <w:szCs w:val="22"/>
        </w:rPr>
        <w:t>Somogyi, Mentalcoach und Vertriebstrainer, der in seiner Arbeit tagtäglich da</w:t>
      </w:r>
      <w:r>
        <w:rPr>
          <w:rFonts w:ascii="Calibri" w:hAnsi="Calibri" w:cs="Arial"/>
          <w:sz w:val="22"/>
          <w:szCs w:val="22"/>
        </w:rPr>
        <w:t xml:space="preserve">bei hilft, </w:t>
      </w:r>
      <w:r w:rsidRPr="00D95D2E">
        <w:rPr>
          <w:rFonts w:ascii="Calibri" w:hAnsi="Calibri" w:cs="Arial"/>
          <w:sz w:val="22"/>
          <w:szCs w:val="22"/>
        </w:rPr>
        <w:t xml:space="preserve">innere und äußere Weichen neu zu stellen. </w:t>
      </w:r>
      <w:r>
        <w:rPr>
          <w:rFonts w:ascii="Calibri" w:hAnsi="Calibri" w:cs="Arial"/>
          <w:sz w:val="22"/>
          <w:szCs w:val="22"/>
        </w:rPr>
        <w:t xml:space="preserve">„Wenn es privat oder in der Arbeit nicht so läuft wie gewünscht, suchen die meisten Menschen die Ursachen nur im Außen. Da liegt es dann am unaufmerksamen Partner, am faulen Vertriebsteam, an der schlechten Wirtschaftslage etc. Durch die reine Ursachenforschung im Außen gebe ich jedoch meine Macht aus der Hand – meine Macht und mein Vermögen (im doppelten Sinn!), mein Leben nach eigenen Vorstellungen zu gestalten. </w:t>
      </w:r>
      <w:r w:rsidRPr="00FD2F77">
        <w:rPr>
          <w:rFonts w:ascii="Calibri" w:hAnsi="Calibri" w:cs="Arial"/>
          <w:sz w:val="22"/>
          <w:szCs w:val="22"/>
        </w:rPr>
        <w:t>Als Mentalcoach und Trainer</w:t>
      </w:r>
      <w:r w:rsidRPr="00C202C6">
        <w:rPr>
          <w:rFonts w:ascii="Calibri" w:hAnsi="Calibri" w:cs="Arial"/>
          <w:color w:val="00B050"/>
          <w:sz w:val="22"/>
          <w:szCs w:val="22"/>
        </w:rPr>
        <w:t xml:space="preserve"> </w:t>
      </w:r>
      <w:r>
        <w:rPr>
          <w:rFonts w:ascii="Calibri" w:hAnsi="Calibri" w:cs="Arial"/>
          <w:sz w:val="22"/>
          <w:szCs w:val="22"/>
        </w:rPr>
        <w:t xml:space="preserve">begleite </w:t>
      </w:r>
      <w:r w:rsidRPr="00FD2F77">
        <w:rPr>
          <w:rFonts w:ascii="Calibri" w:hAnsi="Calibri" w:cs="Arial"/>
          <w:sz w:val="22"/>
          <w:szCs w:val="22"/>
        </w:rPr>
        <w:t>ich Mandanten</w:t>
      </w:r>
      <w:r w:rsidRPr="00C202C6">
        <w:rPr>
          <w:rFonts w:ascii="Calibri" w:hAnsi="Calibri" w:cs="Arial"/>
          <w:color w:val="00B050"/>
          <w:sz w:val="22"/>
          <w:szCs w:val="22"/>
        </w:rPr>
        <w:t xml:space="preserve"> </w:t>
      </w:r>
      <w:r>
        <w:rPr>
          <w:rFonts w:ascii="Calibri" w:hAnsi="Calibri" w:cs="Arial"/>
          <w:sz w:val="22"/>
          <w:szCs w:val="22"/>
        </w:rPr>
        <w:t xml:space="preserve">und Unternehmen in einem spannenden Prozess zur inneren Freiheit. </w:t>
      </w:r>
      <w:r w:rsidRPr="004875F1">
        <w:rPr>
          <w:rFonts w:ascii="Calibri" w:hAnsi="Calibri" w:cs="Arial"/>
          <w:sz w:val="22"/>
          <w:szCs w:val="22"/>
        </w:rPr>
        <w:t xml:space="preserve">Bevor </w:t>
      </w:r>
      <w:r>
        <w:rPr>
          <w:rFonts w:ascii="Calibri" w:hAnsi="Calibri" w:cs="Arial"/>
          <w:sz w:val="22"/>
          <w:szCs w:val="22"/>
        </w:rPr>
        <w:t xml:space="preserve">das Coaching beginnt, </w:t>
      </w:r>
      <w:r w:rsidRPr="004875F1">
        <w:rPr>
          <w:rFonts w:ascii="Calibri" w:hAnsi="Calibri" w:cs="Arial"/>
          <w:sz w:val="22"/>
          <w:szCs w:val="22"/>
        </w:rPr>
        <w:t>untersuche ich zunächst das vorhandene Selbstvertrauen, die Motivation sowie</w:t>
      </w:r>
      <w:r>
        <w:rPr>
          <w:rFonts w:ascii="Calibri" w:hAnsi="Calibri" w:cs="Arial"/>
          <w:sz w:val="22"/>
          <w:szCs w:val="22"/>
        </w:rPr>
        <w:t xml:space="preserve"> </w:t>
      </w:r>
      <w:r w:rsidRPr="004875F1">
        <w:rPr>
          <w:rFonts w:ascii="Calibri" w:hAnsi="Calibri" w:cs="Arial"/>
          <w:sz w:val="22"/>
          <w:szCs w:val="22"/>
        </w:rPr>
        <w:t xml:space="preserve">das Eigenbild </w:t>
      </w:r>
      <w:r>
        <w:rPr>
          <w:rFonts w:ascii="Calibri" w:hAnsi="Calibri" w:cs="Arial"/>
          <w:sz w:val="22"/>
          <w:szCs w:val="22"/>
        </w:rPr>
        <w:t>jed</w:t>
      </w:r>
      <w:r w:rsidRPr="004875F1">
        <w:rPr>
          <w:rFonts w:ascii="Calibri" w:hAnsi="Calibri" w:cs="Arial"/>
          <w:sz w:val="22"/>
          <w:szCs w:val="22"/>
        </w:rPr>
        <w:t>es Mitarbeiters</w:t>
      </w:r>
      <w:r>
        <w:rPr>
          <w:rFonts w:ascii="Calibri" w:hAnsi="Calibri" w:cs="Arial"/>
          <w:sz w:val="22"/>
          <w:szCs w:val="22"/>
        </w:rPr>
        <w:t>.</w:t>
      </w:r>
      <w:r w:rsidRPr="00D82AD3">
        <w:rPr>
          <w:rFonts w:ascii="Calibri" w:hAnsi="Calibri" w:cs="Arial"/>
          <w:color w:val="00B050"/>
          <w:sz w:val="22"/>
          <w:szCs w:val="22"/>
        </w:rPr>
        <w:t xml:space="preserve"> </w:t>
      </w:r>
      <w:r>
        <w:rPr>
          <w:rFonts w:ascii="Calibri" w:hAnsi="Calibri" w:cs="Arial"/>
          <w:sz w:val="22"/>
          <w:szCs w:val="22"/>
        </w:rPr>
        <w:t>Von welchen Glaubenssätzen und Denkmustern ist er geprägt? Welche sind hilfreich, welche gehören aufgelöst? Für mich ist jede Firma ein komplexes, homogenes Netzwerk. Es kann nur dann gut funktionieren, wenn sich jeder Einzelne selbstverantwortlich, kritisch und gleichzeitig liebevoll um sich selbst kümmert – beruflich wie privat. Genau dadurch wird er auch fähig und willens, seinen Teil der Firmenverantwortung mitzutragen.“</w:t>
      </w:r>
    </w:p>
    <w:p w:rsidR="00F62B8A" w:rsidRPr="00D95D2E" w:rsidRDefault="00F62B8A" w:rsidP="00DA1681">
      <w:pPr>
        <w:tabs>
          <w:tab w:val="left" w:pos="5670"/>
        </w:tabs>
        <w:ind w:right="-7"/>
        <w:rPr>
          <w:rFonts w:ascii="Calibri" w:hAnsi="Calibri"/>
          <w:sz w:val="22"/>
          <w:szCs w:val="22"/>
        </w:rPr>
      </w:pPr>
    </w:p>
    <w:p w:rsidR="00F62B8A" w:rsidRPr="00585BBC" w:rsidRDefault="00F62B8A" w:rsidP="00DA1681">
      <w:pPr>
        <w:tabs>
          <w:tab w:val="left" w:pos="5670"/>
        </w:tabs>
        <w:ind w:right="-7"/>
        <w:rPr>
          <w:rFonts w:ascii="Calibri" w:hAnsi="Calibri" w:cs="Arial"/>
          <w:sz w:val="22"/>
          <w:szCs w:val="22"/>
        </w:rPr>
      </w:pPr>
      <w:r w:rsidRPr="00CC60EA">
        <w:rPr>
          <w:rFonts w:ascii="Calibri" w:hAnsi="Calibri" w:cs="Arial"/>
          <w:sz w:val="22"/>
          <w:szCs w:val="22"/>
        </w:rPr>
        <w:t xml:space="preserve">Viele Menschen, die für andere arbeiten, arbeiten </w:t>
      </w:r>
      <w:r>
        <w:rPr>
          <w:rFonts w:ascii="Calibri" w:hAnsi="Calibri" w:cs="Arial"/>
          <w:sz w:val="22"/>
          <w:szCs w:val="22"/>
        </w:rPr>
        <w:t>leider eher</w:t>
      </w:r>
      <w:r w:rsidRPr="00CC60EA">
        <w:rPr>
          <w:rFonts w:ascii="Calibri" w:hAnsi="Calibri" w:cs="Arial"/>
          <w:sz w:val="22"/>
          <w:szCs w:val="22"/>
        </w:rPr>
        <w:t xml:space="preserve"> gegen sich selbst. Ein persönliches sowie ein ökonomisches Desaster! Nach Carsten </w:t>
      </w:r>
      <w:proofErr w:type="spellStart"/>
      <w:r w:rsidRPr="00CC60EA">
        <w:rPr>
          <w:rFonts w:ascii="Calibri" w:hAnsi="Calibri" w:cs="Arial"/>
          <w:sz w:val="22"/>
          <w:szCs w:val="22"/>
        </w:rPr>
        <w:t>Somogyis</w:t>
      </w:r>
      <w:proofErr w:type="spellEnd"/>
      <w:r w:rsidRPr="00CC60EA">
        <w:rPr>
          <w:rFonts w:ascii="Calibri" w:hAnsi="Calibri" w:cs="Arial"/>
          <w:sz w:val="22"/>
          <w:szCs w:val="22"/>
        </w:rPr>
        <w:t xml:space="preserve"> Erfahrung führen faule Kompromisse langfristig auch zu faulen sprich fatalen Ergebnissen</w:t>
      </w:r>
      <w:r>
        <w:rPr>
          <w:rFonts w:ascii="Calibri" w:hAnsi="Calibri" w:cs="Arial"/>
          <w:sz w:val="22"/>
          <w:szCs w:val="22"/>
        </w:rPr>
        <w:t>. Es k</w:t>
      </w:r>
      <w:r w:rsidRPr="00CC60EA">
        <w:rPr>
          <w:rFonts w:ascii="Calibri" w:hAnsi="Calibri" w:cs="Arial"/>
          <w:sz w:val="22"/>
          <w:szCs w:val="22"/>
        </w:rPr>
        <w:t xml:space="preserve">ommt trotz </w:t>
      </w:r>
      <w:r>
        <w:rPr>
          <w:rFonts w:ascii="Calibri" w:hAnsi="Calibri" w:cs="Arial"/>
          <w:sz w:val="22"/>
          <w:szCs w:val="22"/>
        </w:rPr>
        <w:t>bzw. gerade aufgrund d</w:t>
      </w:r>
      <w:r w:rsidRPr="00CC60EA">
        <w:rPr>
          <w:rFonts w:ascii="Calibri" w:hAnsi="Calibri" w:cs="Arial"/>
          <w:sz w:val="22"/>
          <w:szCs w:val="22"/>
        </w:rPr>
        <w:t>er mühevollen Anpassung</w:t>
      </w:r>
      <w:r>
        <w:rPr>
          <w:rFonts w:ascii="Calibri" w:hAnsi="Calibri" w:cs="Arial"/>
          <w:sz w:val="22"/>
          <w:szCs w:val="22"/>
        </w:rPr>
        <w:t xml:space="preserve"> und Selbstverleugnung</w:t>
      </w:r>
      <w:r w:rsidRPr="00CC60EA">
        <w:rPr>
          <w:rFonts w:ascii="Calibri" w:hAnsi="Calibri" w:cs="Arial"/>
          <w:sz w:val="22"/>
          <w:szCs w:val="22"/>
        </w:rPr>
        <w:t xml:space="preserve"> zur </w:t>
      </w:r>
      <w:r w:rsidRPr="00FB5BDE">
        <w:rPr>
          <w:rFonts w:ascii="Calibri" w:hAnsi="Calibri" w:cs="Arial"/>
          <w:sz w:val="22"/>
          <w:szCs w:val="22"/>
        </w:rPr>
        <w:t>Krise und</w:t>
      </w:r>
      <w:r>
        <w:rPr>
          <w:rFonts w:ascii="Calibri" w:hAnsi="Calibri" w:cs="Arial"/>
          <w:color w:val="00B050"/>
          <w:sz w:val="22"/>
          <w:szCs w:val="22"/>
        </w:rPr>
        <w:t xml:space="preserve"> </w:t>
      </w:r>
      <w:r w:rsidRPr="00FB5BDE">
        <w:rPr>
          <w:rFonts w:ascii="Calibri" w:hAnsi="Calibri" w:cs="Arial"/>
          <w:sz w:val="22"/>
          <w:szCs w:val="22"/>
        </w:rPr>
        <w:t xml:space="preserve">zu </w:t>
      </w:r>
      <w:r w:rsidRPr="005A738D">
        <w:rPr>
          <w:rFonts w:ascii="Calibri" w:hAnsi="Calibri" w:cs="Arial"/>
          <w:sz w:val="22"/>
          <w:szCs w:val="22"/>
        </w:rPr>
        <w:lastRenderedPageBreak/>
        <w:t>Gefühle</w:t>
      </w:r>
      <w:r>
        <w:rPr>
          <w:rFonts w:ascii="Calibri" w:hAnsi="Calibri" w:cs="Arial"/>
          <w:sz w:val="22"/>
          <w:szCs w:val="22"/>
        </w:rPr>
        <w:t>n</w:t>
      </w:r>
      <w:r w:rsidRPr="005A738D">
        <w:rPr>
          <w:rFonts w:ascii="Calibri" w:hAnsi="Calibri" w:cs="Arial"/>
          <w:sz w:val="22"/>
          <w:szCs w:val="22"/>
        </w:rPr>
        <w:t xml:space="preserve"> der Überforderung, Ratlosigkeit</w:t>
      </w:r>
      <w:r>
        <w:rPr>
          <w:rFonts w:ascii="Calibri" w:hAnsi="Calibri" w:cs="Arial"/>
          <w:sz w:val="22"/>
          <w:szCs w:val="22"/>
        </w:rPr>
        <w:t xml:space="preserve"> und</w:t>
      </w:r>
      <w:r w:rsidRPr="005A738D">
        <w:rPr>
          <w:rFonts w:ascii="Calibri" w:hAnsi="Calibri" w:cs="Arial"/>
          <w:sz w:val="22"/>
          <w:szCs w:val="22"/>
        </w:rPr>
        <w:t xml:space="preserve"> Hilflosigkeit</w:t>
      </w:r>
      <w:r>
        <w:rPr>
          <w:rFonts w:ascii="Calibri" w:hAnsi="Calibri" w:cs="Arial"/>
          <w:sz w:val="22"/>
          <w:szCs w:val="22"/>
        </w:rPr>
        <w:t xml:space="preserve">. Ein tieferer Einblick in die </w:t>
      </w:r>
      <w:r w:rsidRPr="005A738D">
        <w:rPr>
          <w:rFonts w:ascii="Calibri" w:hAnsi="Calibri" w:cs="Arial"/>
          <w:sz w:val="22"/>
          <w:szCs w:val="22"/>
        </w:rPr>
        <w:t xml:space="preserve"> inneren und äußeren Zusammenhänge</w:t>
      </w:r>
      <w:r>
        <w:rPr>
          <w:rFonts w:ascii="Calibri" w:hAnsi="Calibri" w:cs="Arial"/>
          <w:sz w:val="22"/>
          <w:szCs w:val="22"/>
        </w:rPr>
        <w:t xml:space="preserve"> ist dann oft der erste Schritt, sich selbst wieder näher zu kommen. „Selbstentdeckung“ ist daher das entscheidende Stichwort, das alle Vorträge, Seminare und Trainings von  </w:t>
      </w:r>
      <w:r w:rsidRPr="00CC60EA">
        <w:rPr>
          <w:rFonts w:ascii="Calibri" w:hAnsi="Calibri" w:cs="Arial"/>
          <w:sz w:val="22"/>
          <w:szCs w:val="22"/>
        </w:rPr>
        <w:t>Carsten Somogyi</w:t>
      </w:r>
      <w:r>
        <w:rPr>
          <w:rFonts w:ascii="Calibri" w:hAnsi="Calibri" w:cs="Arial"/>
          <w:sz w:val="22"/>
          <w:szCs w:val="22"/>
        </w:rPr>
        <w:t xml:space="preserve"> begleitet: „W</w:t>
      </w:r>
      <w:r w:rsidRPr="00585BBC">
        <w:rPr>
          <w:rFonts w:ascii="Calibri" w:hAnsi="Calibri" w:cs="Arial"/>
          <w:sz w:val="22"/>
          <w:szCs w:val="22"/>
        </w:rPr>
        <w:t>enn wir zufrieden, glücklich und erfolgreich sein wollen, dann müssen wir auch selbst an und bei uns</w:t>
      </w:r>
      <w:r>
        <w:rPr>
          <w:rFonts w:ascii="Calibri" w:hAnsi="Calibri" w:cs="Arial"/>
          <w:sz w:val="22"/>
          <w:szCs w:val="22"/>
        </w:rPr>
        <w:t xml:space="preserve"> </w:t>
      </w:r>
      <w:r w:rsidRPr="00585BBC">
        <w:rPr>
          <w:rFonts w:ascii="Calibri" w:hAnsi="Calibri" w:cs="Arial"/>
          <w:sz w:val="22"/>
          <w:szCs w:val="22"/>
        </w:rPr>
        <w:t>die notwenigen (</w:t>
      </w:r>
      <w:proofErr w:type="spellStart"/>
      <w:r w:rsidRPr="00585BBC">
        <w:rPr>
          <w:rFonts w:ascii="Calibri" w:hAnsi="Calibri" w:cs="Arial"/>
          <w:sz w:val="22"/>
          <w:szCs w:val="22"/>
        </w:rPr>
        <w:t>Ver</w:t>
      </w:r>
      <w:proofErr w:type="spellEnd"/>
      <w:r w:rsidRPr="00585BBC">
        <w:rPr>
          <w:rFonts w:ascii="Calibri" w:hAnsi="Calibri" w:cs="Arial"/>
          <w:sz w:val="22"/>
          <w:szCs w:val="22"/>
        </w:rPr>
        <w:t xml:space="preserve">)Änderungen einleiten. Wir müssen dafür etwas tun!“ erklärt </w:t>
      </w:r>
      <w:r w:rsidRPr="00CC60EA">
        <w:rPr>
          <w:rFonts w:ascii="Calibri" w:hAnsi="Calibri" w:cs="Arial"/>
          <w:sz w:val="22"/>
          <w:szCs w:val="22"/>
        </w:rPr>
        <w:t>Somogyi</w:t>
      </w:r>
      <w:r>
        <w:rPr>
          <w:rFonts w:ascii="Calibri" w:hAnsi="Calibri" w:cs="Arial"/>
          <w:sz w:val="22"/>
          <w:szCs w:val="22"/>
        </w:rPr>
        <w:t xml:space="preserve">. „Wenn Lieschen Müller immer unzufriedener wird und spürt, dass sie noch viel mehr kann, als daheim die brave Hausfrau zu geben und im Betrieb ordentlich die Buchhaltung zu machen, </w:t>
      </w:r>
      <w:r w:rsidRPr="004875F1">
        <w:rPr>
          <w:rFonts w:ascii="Calibri" w:hAnsi="Calibri" w:cs="Arial"/>
          <w:sz w:val="22"/>
          <w:szCs w:val="22"/>
        </w:rPr>
        <w:t>liegt es zuerst an ihr, ihre individuellen Talente anzuerkennen.</w:t>
      </w:r>
      <w:r>
        <w:rPr>
          <w:rFonts w:ascii="Calibri" w:hAnsi="Calibri" w:cs="Arial"/>
          <w:sz w:val="22"/>
          <w:szCs w:val="22"/>
        </w:rPr>
        <w:t xml:space="preserve"> </w:t>
      </w:r>
      <w:r w:rsidRPr="004875F1">
        <w:rPr>
          <w:rFonts w:ascii="Calibri" w:hAnsi="Calibri" w:cs="Arial"/>
          <w:sz w:val="22"/>
          <w:szCs w:val="22"/>
        </w:rPr>
        <w:t xml:space="preserve">Damit wächst automatisch ihr (Selbst)Vertrauen, um im </w:t>
      </w:r>
      <w:r>
        <w:rPr>
          <w:rFonts w:ascii="Calibri" w:hAnsi="Calibri" w:cs="Arial"/>
          <w:sz w:val="22"/>
          <w:szCs w:val="22"/>
        </w:rPr>
        <w:t>persönlichen</w:t>
      </w:r>
      <w:r w:rsidRPr="004875F1">
        <w:rPr>
          <w:rFonts w:ascii="Calibri" w:hAnsi="Calibri" w:cs="Arial"/>
          <w:sz w:val="22"/>
          <w:szCs w:val="22"/>
        </w:rPr>
        <w:t xml:space="preserve"> wie beruflichen Bereich nach neuen Ausdrucksmöglichkeiten zu suchen. Aber auch die Unternehmen sind gefragt. Je mehr sie sich für die Mitarbeiter und deren Wohlergehen interessieren, umso leichter können sie sie gemäß ihren Fähigkeiten, Potentialen und Neigungen beschäftigen.</w:t>
      </w:r>
      <w:r>
        <w:rPr>
          <w:rFonts w:ascii="Calibri" w:hAnsi="Calibri" w:cs="Arial"/>
          <w:sz w:val="22"/>
          <w:szCs w:val="22"/>
        </w:rPr>
        <w:t xml:space="preserve"> Genau darin sehe ich meine Aufgabe und v</w:t>
      </w:r>
      <w:r w:rsidRPr="00585BBC">
        <w:rPr>
          <w:rFonts w:ascii="Calibri" w:hAnsi="Calibri" w:cs="Arial"/>
          <w:sz w:val="22"/>
          <w:szCs w:val="22"/>
        </w:rPr>
        <w:t xml:space="preserve">erstehe meine Arbeit als </w:t>
      </w:r>
      <w:r>
        <w:rPr>
          <w:rFonts w:ascii="Calibri" w:hAnsi="Calibri" w:cs="Arial"/>
          <w:sz w:val="22"/>
          <w:szCs w:val="22"/>
        </w:rPr>
        <w:t>Spurensucher,</w:t>
      </w:r>
      <w:r w:rsidRPr="00585BBC">
        <w:rPr>
          <w:rFonts w:ascii="Calibri" w:hAnsi="Calibri" w:cs="Arial"/>
          <w:sz w:val="22"/>
          <w:szCs w:val="22"/>
        </w:rPr>
        <w:t xml:space="preserve"> Wegbegleiter</w:t>
      </w:r>
      <w:r>
        <w:rPr>
          <w:rFonts w:ascii="Calibri" w:hAnsi="Calibri" w:cs="Arial"/>
          <w:sz w:val="22"/>
          <w:szCs w:val="22"/>
        </w:rPr>
        <w:t xml:space="preserve"> </w:t>
      </w:r>
      <w:r w:rsidRPr="00585BBC">
        <w:rPr>
          <w:rFonts w:ascii="Calibri" w:hAnsi="Calibri" w:cs="Arial"/>
          <w:sz w:val="22"/>
          <w:szCs w:val="22"/>
        </w:rPr>
        <w:t>und Impulsgeber</w:t>
      </w:r>
      <w:r>
        <w:rPr>
          <w:rFonts w:ascii="Calibri" w:hAnsi="Calibri" w:cs="Arial"/>
          <w:sz w:val="22"/>
          <w:szCs w:val="22"/>
        </w:rPr>
        <w:t xml:space="preserve">. </w:t>
      </w:r>
      <w:r w:rsidRPr="00585BBC">
        <w:rPr>
          <w:rFonts w:ascii="Calibri" w:hAnsi="Calibri" w:cs="Arial"/>
          <w:sz w:val="22"/>
          <w:szCs w:val="22"/>
        </w:rPr>
        <w:t xml:space="preserve">Allen Beteiligten halte ich durch spezielle Reflexionsmethoden und Techniken </w:t>
      </w:r>
      <w:r>
        <w:rPr>
          <w:rFonts w:ascii="Calibri" w:hAnsi="Calibri" w:cs="Arial"/>
          <w:sz w:val="22"/>
          <w:szCs w:val="22"/>
        </w:rPr>
        <w:t>d</w:t>
      </w:r>
      <w:r w:rsidRPr="00585BBC">
        <w:rPr>
          <w:rFonts w:ascii="Calibri" w:hAnsi="Calibri" w:cs="Arial"/>
          <w:sz w:val="22"/>
          <w:szCs w:val="22"/>
        </w:rPr>
        <w:t>en "subjektiven Spiegel"</w:t>
      </w:r>
      <w:r>
        <w:rPr>
          <w:rFonts w:ascii="Calibri" w:hAnsi="Calibri" w:cs="Arial"/>
          <w:sz w:val="22"/>
          <w:szCs w:val="22"/>
        </w:rPr>
        <w:t xml:space="preserve"> vor. Er zeigt</w:t>
      </w:r>
      <w:r w:rsidRPr="00585BBC">
        <w:rPr>
          <w:rFonts w:ascii="Calibri" w:hAnsi="Calibri" w:cs="Arial"/>
          <w:sz w:val="22"/>
          <w:szCs w:val="22"/>
        </w:rPr>
        <w:t xml:space="preserve"> </w:t>
      </w:r>
      <w:r>
        <w:rPr>
          <w:rFonts w:ascii="Calibri" w:hAnsi="Calibri" w:cs="Arial"/>
          <w:sz w:val="22"/>
          <w:szCs w:val="22"/>
        </w:rPr>
        <w:t xml:space="preserve">glasklar, </w:t>
      </w:r>
      <w:r w:rsidRPr="00585BBC">
        <w:rPr>
          <w:rFonts w:ascii="Calibri" w:hAnsi="Calibri" w:cs="Arial"/>
          <w:sz w:val="22"/>
          <w:szCs w:val="22"/>
        </w:rPr>
        <w:t>wo die Ur</w:t>
      </w:r>
      <w:r>
        <w:rPr>
          <w:rFonts w:ascii="Calibri" w:hAnsi="Calibri" w:cs="Arial"/>
          <w:sz w:val="22"/>
          <w:szCs w:val="22"/>
        </w:rPr>
        <w:t>s</w:t>
      </w:r>
      <w:r w:rsidRPr="00585BBC">
        <w:rPr>
          <w:rFonts w:ascii="Calibri" w:hAnsi="Calibri" w:cs="Arial"/>
          <w:sz w:val="22"/>
          <w:szCs w:val="22"/>
        </w:rPr>
        <w:t xml:space="preserve">achen </w:t>
      </w:r>
      <w:r>
        <w:rPr>
          <w:rFonts w:ascii="Calibri" w:hAnsi="Calibri" w:cs="Arial"/>
          <w:sz w:val="22"/>
          <w:szCs w:val="22"/>
        </w:rPr>
        <w:t>liegen</w:t>
      </w:r>
      <w:r w:rsidRPr="00585BBC">
        <w:rPr>
          <w:rFonts w:ascii="Calibri" w:hAnsi="Calibri" w:cs="Arial"/>
          <w:sz w:val="22"/>
          <w:szCs w:val="22"/>
        </w:rPr>
        <w:t xml:space="preserve"> und </w:t>
      </w:r>
      <w:r>
        <w:rPr>
          <w:rFonts w:ascii="Calibri" w:hAnsi="Calibri" w:cs="Arial"/>
          <w:sz w:val="22"/>
          <w:szCs w:val="22"/>
        </w:rPr>
        <w:t>wie</w:t>
      </w:r>
      <w:r w:rsidRPr="00585BBC">
        <w:rPr>
          <w:rFonts w:ascii="Calibri" w:hAnsi="Calibri" w:cs="Arial"/>
          <w:sz w:val="22"/>
          <w:szCs w:val="22"/>
        </w:rPr>
        <w:t xml:space="preserve"> es in Zukunft positiv weitergehen kann.“</w:t>
      </w:r>
    </w:p>
    <w:p w:rsidR="00F62B8A" w:rsidRDefault="00F62B8A" w:rsidP="005A738D">
      <w:pPr>
        <w:tabs>
          <w:tab w:val="left" w:pos="5670"/>
        </w:tabs>
        <w:ind w:right="-7"/>
        <w:rPr>
          <w:rFonts w:ascii="Calibri" w:hAnsi="Calibri" w:cs="Arial"/>
          <w:sz w:val="22"/>
          <w:szCs w:val="22"/>
        </w:rPr>
      </w:pPr>
    </w:p>
    <w:p w:rsidR="00F62B8A" w:rsidRPr="00881369" w:rsidRDefault="00F62B8A" w:rsidP="005A738D">
      <w:pPr>
        <w:tabs>
          <w:tab w:val="left" w:pos="5670"/>
        </w:tabs>
        <w:ind w:right="-7"/>
        <w:rPr>
          <w:rFonts w:ascii="Calibri" w:hAnsi="Calibri" w:cs="Arial"/>
          <w:sz w:val="22"/>
          <w:szCs w:val="22"/>
        </w:rPr>
      </w:pPr>
      <w:r>
        <w:rPr>
          <w:rFonts w:ascii="Calibri" w:hAnsi="Calibri" w:cs="Arial"/>
          <w:sz w:val="22"/>
          <w:szCs w:val="22"/>
        </w:rPr>
        <w:t xml:space="preserve">Ein Unternehmen voller Mitarbeiter, die sich selbst klar und ehrlich einschätzen, aber auch aufrichtig wertschätzen, ist authentisch. Davon profitieren nicht nur die ganze Firma, sondern auch alle Kunden und Geschäftspartner. </w:t>
      </w:r>
      <w:r w:rsidR="00CE2BD6">
        <w:rPr>
          <w:rFonts w:ascii="Calibri" w:hAnsi="Calibri" w:cs="Arial"/>
          <w:sz w:val="22"/>
          <w:szCs w:val="22"/>
        </w:rPr>
        <w:t>So ist der</w:t>
      </w:r>
      <w:r>
        <w:rPr>
          <w:rFonts w:ascii="Calibri" w:hAnsi="Calibri" w:cs="Arial"/>
          <w:sz w:val="22"/>
          <w:szCs w:val="22"/>
        </w:rPr>
        <w:t xml:space="preserve"> Erfolg vorprogrammiert. Diese</w:t>
      </w:r>
      <w:r w:rsidR="00CE2BD6">
        <w:rPr>
          <w:rFonts w:ascii="Calibri" w:hAnsi="Calibri" w:cs="Arial"/>
          <w:sz w:val="22"/>
          <w:szCs w:val="22"/>
        </w:rPr>
        <w:t>n</w:t>
      </w:r>
      <w:r>
        <w:rPr>
          <w:rFonts w:ascii="Calibri" w:hAnsi="Calibri" w:cs="Arial"/>
          <w:sz w:val="22"/>
          <w:szCs w:val="22"/>
        </w:rPr>
        <w:t xml:space="preserve"> schlüssige</w:t>
      </w:r>
      <w:r w:rsidR="00CE2BD6">
        <w:rPr>
          <w:rFonts w:ascii="Calibri" w:hAnsi="Calibri" w:cs="Arial"/>
          <w:sz w:val="22"/>
          <w:szCs w:val="22"/>
        </w:rPr>
        <w:t>n</w:t>
      </w:r>
      <w:r>
        <w:rPr>
          <w:rFonts w:ascii="Calibri" w:hAnsi="Calibri" w:cs="Arial"/>
          <w:sz w:val="22"/>
          <w:szCs w:val="22"/>
        </w:rPr>
        <w:t xml:space="preserve"> Zusammenhang </w:t>
      </w:r>
      <w:r w:rsidR="00CE2BD6">
        <w:rPr>
          <w:rFonts w:ascii="Calibri" w:hAnsi="Calibri" w:cs="Arial"/>
          <w:sz w:val="22"/>
          <w:szCs w:val="22"/>
        </w:rPr>
        <w:t>bestätigt die</w:t>
      </w:r>
      <w:r>
        <w:rPr>
          <w:rFonts w:ascii="Calibri" w:hAnsi="Calibri" w:cs="Arial"/>
          <w:sz w:val="22"/>
          <w:szCs w:val="22"/>
        </w:rPr>
        <w:t xml:space="preserve"> Arbeit vo</w:t>
      </w:r>
      <w:r w:rsidR="00CE2BD6">
        <w:rPr>
          <w:rFonts w:ascii="Calibri" w:hAnsi="Calibri" w:cs="Arial"/>
          <w:sz w:val="22"/>
          <w:szCs w:val="22"/>
        </w:rPr>
        <w:t>n Mentaltrainer Carsten Somogyi, wie zahlreiche Teilnehmer</w:t>
      </w:r>
      <w:r>
        <w:rPr>
          <w:rFonts w:ascii="Calibri" w:hAnsi="Calibri" w:cs="Arial"/>
          <w:sz w:val="22"/>
          <w:szCs w:val="22"/>
        </w:rPr>
        <w:t xml:space="preserve">statements auf </w:t>
      </w:r>
      <w:r w:rsidRPr="00881369">
        <w:rPr>
          <w:rFonts w:ascii="Calibri" w:hAnsi="Calibri" w:cs="Arial"/>
          <w:sz w:val="22"/>
          <w:szCs w:val="22"/>
        </w:rPr>
        <w:t>www.carstensomogyi.de</w:t>
      </w:r>
      <w:r w:rsidR="00CE2BD6">
        <w:rPr>
          <w:rFonts w:ascii="Calibri" w:hAnsi="Calibri" w:cs="Arial"/>
          <w:sz w:val="22"/>
          <w:szCs w:val="22"/>
        </w:rPr>
        <w:t xml:space="preserve"> zeigen</w:t>
      </w:r>
      <w:r>
        <w:rPr>
          <w:rFonts w:ascii="Calibri" w:hAnsi="Calibri" w:cs="Arial"/>
          <w:sz w:val="22"/>
          <w:szCs w:val="22"/>
        </w:rPr>
        <w:t>.</w:t>
      </w:r>
    </w:p>
    <w:p w:rsidR="00F62B8A" w:rsidRPr="00E11706" w:rsidRDefault="00F62B8A" w:rsidP="007F0986">
      <w:pPr>
        <w:suppressLineNumbers/>
        <w:spacing w:line="240" w:lineRule="auto"/>
        <w:rPr>
          <w:rFonts w:ascii="Calibri" w:hAnsi="Calibri" w:cs="Arial"/>
          <w:sz w:val="20"/>
        </w:rPr>
      </w:pPr>
      <w:r w:rsidRPr="00E11706">
        <w:rPr>
          <w:rFonts w:ascii="Calibri" w:hAnsi="Calibri" w:cs="Calibri"/>
          <w:sz w:val="16"/>
          <w:szCs w:val="16"/>
        </w:rPr>
        <w:t xml:space="preserve">*Der Abdruck ist frei. Wir bitten um ein Belegexemplar. </w:t>
      </w:r>
    </w:p>
    <w:p w:rsidR="00F62B8A" w:rsidRPr="00E11706" w:rsidRDefault="00F62B8A" w:rsidP="00640772">
      <w:pPr>
        <w:suppressLineNumbers/>
        <w:spacing w:after="0" w:line="240" w:lineRule="auto"/>
        <w:ind w:right="0"/>
        <w:jc w:val="left"/>
        <w:rPr>
          <w:rFonts w:ascii="Arial" w:hAnsi="Arial" w:cs="Arial"/>
          <w:b/>
          <w:sz w:val="16"/>
          <w:szCs w:val="16"/>
        </w:rPr>
      </w:pPr>
    </w:p>
    <w:p w:rsidR="00F62B8A" w:rsidRPr="00E11706" w:rsidRDefault="00F62B8A" w:rsidP="00640772">
      <w:pPr>
        <w:suppressLineNumbers/>
        <w:spacing w:after="0" w:line="240" w:lineRule="auto"/>
        <w:ind w:right="0"/>
        <w:jc w:val="left"/>
        <w:rPr>
          <w:rFonts w:ascii="Arial" w:hAnsi="Arial" w:cs="Arial"/>
          <w:b/>
          <w:sz w:val="16"/>
          <w:szCs w:val="16"/>
        </w:rPr>
      </w:pPr>
    </w:p>
    <w:p w:rsidR="00F62B8A" w:rsidRPr="00E11706" w:rsidRDefault="00F62B8A" w:rsidP="00640772">
      <w:pPr>
        <w:suppressLineNumbers/>
        <w:spacing w:after="0" w:line="240" w:lineRule="auto"/>
        <w:ind w:right="0"/>
        <w:jc w:val="left"/>
        <w:rPr>
          <w:rFonts w:ascii="Arial" w:hAnsi="Arial"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Pr="00E11706" w:rsidRDefault="00F62B8A" w:rsidP="00640772">
      <w:pPr>
        <w:suppressLineNumbers/>
        <w:spacing w:after="0" w:line="240" w:lineRule="auto"/>
        <w:ind w:right="0"/>
        <w:jc w:val="left"/>
        <w:rPr>
          <w:rFonts w:ascii="Calibri" w:hAnsi="Calibri" w:cs="Arial"/>
          <w:sz w:val="16"/>
          <w:szCs w:val="16"/>
        </w:rPr>
      </w:pPr>
      <w:r w:rsidRPr="00E11706">
        <w:rPr>
          <w:rFonts w:ascii="Calibri" w:hAnsi="Calibri" w:cs="Arial"/>
          <w:b/>
          <w:sz w:val="16"/>
          <w:szCs w:val="16"/>
        </w:rPr>
        <w:t>Kurzportrait</w:t>
      </w:r>
      <w:r w:rsidRPr="00E11706">
        <w:rPr>
          <w:rFonts w:ascii="Calibri" w:hAnsi="Calibri" w:cs="Arial"/>
          <w:sz w:val="16"/>
          <w:szCs w:val="16"/>
        </w:rPr>
        <w:br/>
        <w:t>Carsten Somogyi ist unabhängiger Referent, Trainer und Mentalcoach. In seiner Arbeit inspiriert er Führungskräfte und Mitarbeiter zu neuem „</w:t>
      </w:r>
      <w:proofErr w:type="spellStart"/>
      <w:r w:rsidRPr="00E11706">
        <w:rPr>
          <w:rFonts w:ascii="Calibri" w:hAnsi="Calibri" w:cs="Arial"/>
          <w:sz w:val="16"/>
          <w:szCs w:val="16"/>
        </w:rPr>
        <w:t>DenkFühlHandeln</w:t>
      </w:r>
      <w:proofErr w:type="spellEnd"/>
      <w:r w:rsidRPr="00E11706">
        <w:rPr>
          <w:rFonts w:ascii="Calibri" w:hAnsi="Calibri" w:cs="Arial"/>
          <w:sz w:val="16"/>
          <w:szCs w:val="16"/>
        </w:rPr>
        <w:t>“ und verhilft zu tiefgreifenden Erkenntnissen. Der Mensch steht im Mittelpunkt, egal was trainiert wird. Es geht immer um die Entwicklung der Persönlichkeit.</w:t>
      </w:r>
    </w:p>
    <w:p w:rsidR="00F62B8A" w:rsidRPr="00E11706" w:rsidRDefault="00F62B8A" w:rsidP="00640772">
      <w:pPr>
        <w:suppressLineNumbers/>
        <w:spacing w:after="0" w:line="240" w:lineRule="auto"/>
        <w:ind w:right="0"/>
        <w:jc w:val="left"/>
        <w:rPr>
          <w:rFonts w:ascii="Calibri" w:hAnsi="Calibri" w:cs="Arial"/>
          <w:sz w:val="16"/>
          <w:szCs w:val="16"/>
        </w:rPr>
      </w:pPr>
    </w:p>
    <w:p w:rsidR="00F62B8A" w:rsidRPr="00E11706" w:rsidRDefault="00F62B8A" w:rsidP="00640772">
      <w:pPr>
        <w:suppressLineNumbers/>
        <w:spacing w:after="0" w:line="240" w:lineRule="auto"/>
        <w:ind w:right="0"/>
        <w:jc w:val="left"/>
        <w:rPr>
          <w:rFonts w:ascii="Calibri" w:hAnsi="Calibri" w:cs="Arial"/>
          <w:sz w:val="16"/>
          <w:szCs w:val="16"/>
        </w:rPr>
      </w:pPr>
      <w:r w:rsidRPr="00E11706">
        <w:rPr>
          <w:rFonts w:ascii="Calibri" w:hAnsi="Calibri" w:cs="Arial"/>
          <w:sz w:val="16"/>
          <w:szCs w:val="16"/>
        </w:rPr>
        <w:t xml:space="preserve">Als </w:t>
      </w:r>
      <w:proofErr w:type="spellStart"/>
      <w:r w:rsidRPr="00E11706">
        <w:rPr>
          <w:rFonts w:ascii="Calibri" w:hAnsi="Calibri" w:cs="Arial"/>
          <w:sz w:val="16"/>
          <w:szCs w:val="16"/>
        </w:rPr>
        <w:t>Speaker</w:t>
      </w:r>
      <w:proofErr w:type="spellEnd"/>
      <w:r w:rsidRPr="00E11706">
        <w:rPr>
          <w:rFonts w:ascii="Calibri" w:hAnsi="Calibri" w:cs="Arial"/>
          <w:sz w:val="16"/>
          <w:szCs w:val="16"/>
        </w:rPr>
        <w:t xml:space="preserve"> nutzt er dabei philosophische Ansätze sowie persönliche Erfahrungen aus dem Profisport und begeistert als ehemaliger Geschäftsführer die Teilnehmer durch probate Kenntnisse der freien Marktwirtschaft. </w:t>
      </w:r>
    </w:p>
    <w:p w:rsidR="00F62B8A" w:rsidRPr="00E11706" w:rsidRDefault="00F62B8A" w:rsidP="00640772">
      <w:pPr>
        <w:suppressLineNumbers/>
        <w:spacing w:after="0" w:line="240" w:lineRule="auto"/>
        <w:ind w:right="0"/>
        <w:jc w:val="left"/>
        <w:rPr>
          <w:rFonts w:ascii="Calibri" w:hAnsi="Calibri" w:cs="Arial"/>
          <w:sz w:val="16"/>
          <w:szCs w:val="16"/>
        </w:rPr>
      </w:pPr>
    </w:p>
    <w:p w:rsidR="00F62B8A" w:rsidRPr="00E11706" w:rsidRDefault="00F62B8A" w:rsidP="00640772">
      <w:pPr>
        <w:suppressLineNumbers/>
        <w:spacing w:after="0" w:line="240" w:lineRule="auto"/>
        <w:ind w:right="0"/>
        <w:jc w:val="left"/>
        <w:rPr>
          <w:rFonts w:ascii="Calibri" w:hAnsi="Calibri"/>
          <w:sz w:val="16"/>
          <w:szCs w:val="16"/>
        </w:rPr>
      </w:pPr>
      <w:r w:rsidRPr="00E11706">
        <w:rPr>
          <w:rFonts w:ascii="Calibri" w:hAnsi="Calibri" w:cs="Arial"/>
          <w:sz w:val="16"/>
          <w:szCs w:val="16"/>
        </w:rPr>
        <w:t xml:space="preserve">Unter Coaching versteht Carsten Somogyi die Begleitung des Menschen zur inneren Freiheit, zu autarkem Selbstwert und Selbstbestimmung. </w:t>
      </w:r>
      <w:r w:rsidRPr="00E11706">
        <w:rPr>
          <w:rFonts w:ascii="Calibri" w:hAnsi="Calibri"/>
          <w:sz w:val="16"/>
          <w:szCs w:val="16"/>
        </w:rPr>
        <w:t>Für den Experten polarisierender Glaubenssätze im Unterbewusstsein ist das „Erkennen des Selbst“ elementar.</w:t>
      </w:r>
    </w:p>
    <w:p w:rsidR="00F62B8A" w:rsidRPr="00E11706" w:rsidRDefault="00F62B8A" w:rsidP="00640772">
      <w:pPr>
        <w:suppressLineNumbers/>
        <w:spacing w:after="0" w:line="240" w:lineRule="auto"/>
        <w:ind w:right="0"/>
        <w:jc w:val="left"/>
        <w:rPr>
          <w:rFonts w:ascii="Calibri" w:hAnsi="Calibri"/>
          <w:sz w:val="16"/>
          <w:szCs w:val="16"/>
        </w:rPr>
      </w:pPr>
    </w:p>
    <w:p w:rsidR="00F62B8A" w:rsidRPr="00E11706" w:rsidRDefault="00F62B8A" w:rsidP="00E11706">
      <w:pPr>
        <w:suppressLineNumbers/>
        <w:spacing w:after="0" w:line="240" w:lineRule="auto"/>
        <w:ind w:right="0"/>
        <w:jc w:val="left"/>
        <w:rPr>
          <w:rFonts w:ascii="Calibri" w:hAnsi="Calibri" w:cs="Arial"/>
          <w:sz w:val="16"/>
          <w:szCs w:val="16"/>
        </w:rPr>
      </w:pPr>
      <w:r w:rsidRPr="00E11706">
        <w:rPr>
          <w:rFonts w:ascii="Calibri" w:hAnsi="Calibri" w:cs="Arial"/>
          <w:sz w:val="16"/>
          <w:szCs w:val="16"/>
        </w:rPr>
        <w:t>Als Trainer steht Carsten Somogyi allen Unternehmen zu Verfügung, die ihre Mitarbeiter durch professionellen Wissenstransfer qualifizieren möchten.</w:t>
      </w:r>
    </w:p>
    <w:p w:rsidR="00F62B8A" w:rsidRPr="00E11706" w:rsidRDefault="00F62B8A" w:rsidP="00640772">
      <w:pPr>
        <w:suppressLineNumbers/>
        <w:spacing w:after="0" w:line="240" w:lineRule="auto"/>
        <w:ind w:right="0"/>
        <w:jc w:val="left"/>
        <w:rPr>
          <w:rStyle w:val="xrtl"/>
          <w:rFonts w:ascii="Calibri" w:hAnsi="Calibri"/>
          <w:sz w:val="16"/>
          <w:szCs w:val="16"/>
        </w:rPr>
      </w:pPr>
    </w:p>
    <w:p w:rsidR="00F62B8A" w:rsidRPr="00E11706" w:rsidRDefault="00F62B8A" w:rsidP="00640772">
      <w:pPr>
        <w:suppressLineNumbers/>
        <w:spacing w:after="0" w:line="240" w:lineRule="auto"/>
        <w:ind w:right="0"/>
        <w:jc w:val="left"/>
        <w:rPr>
          <w:rStyle w:val="xrtl"/>
          <w:rFonts w:ascii="Calibri" w:hAnsi="Calibri"/>
          <w:sz w:val="16"/>
          <w:szCs w:val="16"/>
        </w:rPr>
      </w:pPr>
      <w:r w:rsidRPr="00E11706">
        <w:rPr>
          <w:rStyle w:val="xrtl"/>
          <w:rFonts w:ascii="Calibri" w:hAnsi="Calibri"/>
          <w:sz w:val="16"/>
          <w:szCs w:val="16"/>
        </w:rPr>
        <w:t xml:space="preserve">Neben jahrzehntelanger Erfahrung im Einzelcoaching, in Seminaren und Trainings bildete sich Somogyi in den Bereichen Profiling, Verhaltenspsychologie, Individual-, Mental- und Persönlichkeitstraining ständig weiter. Ebenso arbeitet er mit kognitiver Verhaltenstherapie </w:t>
      </w:r>
      <w:r>
        <w:rPr>
          <w:rStyle w:val="xrtl"/>
          <w:rFonts w:ascii="Calibri" w:hAnsi="Calibri"/>
          <w:sz w:val="16"/>
          <w:szCs w:val="16"/>
        </w:rPr>
        <w:t>und der</w:t>
      </w:r>
      <w:r w:rsidRPr="00E11706">
        <w:rPr>
          <w:rStyle w:val="xrtl"/>
          <w:rFonts w:ascii="Calibri" w:hAnsi="Calibri"/>
          <w:sz w:val="16"/>
          <w:szCs w:val="16"/>
        </w:rPr>
        <w:t xml:space="preserve"> Methodik ganzheitlicher </w:t>
      </w:r>
      <w:proofErr w:type="spellStart"/>
      <w:r w:rsidRPr="00E11706">
        <w:rPr>
          <w:rStyle w:val="xrtl"/>
          <w:rFonts w:ascii="Calibri" w:hAnsi="Calibri"/>
          <w:sz w:val="16"/>
          <w:szCs w:val="16"/>
        </w:rPr>
        <w:t>Symptombehandlung</w:t>
      </w:r>
      <w:proofErr w:type="spellEnd"/>
      <w:r w:rsidRPr="00E11706">
        <w:rPr>
          <w:rStyle w:val="xrtl"/>
          <w:rFonts w:ascii="Calibri" w:hAnsi="Calibri"/>
          <w:sz w:val="16"/>
          <w:szCs w:val="16"/>
        </w:rPr>
        <w:t>.</w:t>
      </w:r>
    </w:p>
    <w:sectPr w:rsidR="00F62B8A" w:rsidRPr="00E11706" w:rsidSect="007F31EB">
      <w:headerReference w:type="even" r:id="rId7"/>
      <w:headerReference w:type="default" r:id="rId8"/>
      <w:footerReference w:type="even" r:id="rId9"/>
      <w:footerReference w:type="default" r:id="rId10"/>
      <w:headerReference w:type="first" r:id="rId11"/>
      <w:footerReference w:type="first" r:id="rId12"/>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FB8" w:rsidRDefault="00122FB8">
      <w:pPr>
        <w:spacing w:after="0" w:line="240" w:lineRule="auto"/>
      </w:pPr>
      <w:r>
        <w:separator/>
      </w:r>
    </w:p>
  </w:endnote>
  <w:endnote w:type="continuationSeparator" w:id="0">
    <w:p w:rsidR="00122FB8" w:rsidRDefault="00122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76" w:rsidRDefault="0002477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8A" w:rsidRDefault="00F62B8A" w:rsidP="004D5AD8">
    <w:pPr>
      <w:pStyle w:val="PtxFuzeile"/>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76" w:rsidRDefault="0002477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FB8" w:rsidRDefault="00122FB8">
      <w:pPr>
        <w:spacing w:after="0" w:line="240" w:lineRule="auto"/>
      </w:pPr>
      <w:r>
        <w:separator/>
      </w:r>
    </w:p>
  </w:footnote>
  <w:footnote w:type="continuationSeparator" w:id="0">
    <w:p w:rsidR="00122FB8" w:rsidRDefault="00122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76" w:rsidRDefault="0002477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8A" w:rsidRDefault="00F62B8A">
    <w:pPr>
      <w:pStyle w:val="PtxKopfzeile"/>
      <w:tabs>
        <w:tab w:val="left" w:pos="4500"/>
      </w:tabs>
    </w:pPr>
    <w:r>
      <w:t>Pressemitteilung</w:t>
    </w:r>
    <w:r>
      <w:tab/>
    </w:r>
    <w:r>
      <w:tab/>
      <w:t xml:space="preserve">Seite </w:t>
    </w:r>
    <w:fldSimple w:instr=" PAGE ">
      <w:r w:rsidR="00024776">
        <w:rPr>
          <w:noProof/>
        </w:rPr>
        <w:t>2</w:t>
      </w:r>
    </w:fldSimple>
    <w:r>
      <w:t>/</w:t>
    </w:r>
    <w:fldSimple w:instr=" NUMPAGES  \* MERGEFORMAT ">
      <w:r w:rsidR="00024776">
        <w:rPr>
          <w:noProof/>
        </w:rPr>
        <w:t>4</w:t>
      </w:r>
    </w:fldSimple>
  </w:p>
  <w:p w:rsidR="00F62B8A" w:rsidRDefault="00F62B8A" w:rsidP="00306E14">
    <w:pPr>
      <w:pStyle w:val="PtxKopfzeile"/>
      <w:tabs>
        <w:tab w:val="left" w:pos="4500"/>
      </w:tabs>
      <w:jc w:val="both"/>
    </w:pPr>
    <w:r>
      <w:tab/>
    </w:r>
    <w:r>
      <w:tab/>
    </w:r>
    <w:r>
      <w:tab/>
    </w:r>
    <w:r>
      <w:tab/>
    </w:r>
    <w:r>
      <w:tab/>
    </w:r>
    <w:r>
      <w:tab/>
    </w:r>
    <w:r>
      <w:tab/>
    </w:r>
    <w:r w:rsidR="000247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36pt;height:36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8A" w:rsidRPr="00C82D8B" w:rsidRDefault="00024776" w:rsidP="00E625CB">
    <w:pPr>
      <w:pStyle w:val="PtxKopfzeile"/>
      <w:rPr>
        <w:rFonts w:ascii="Times New Roman" w:hAnsi="Times New Roman" w:cs="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3.5pt;height:63.5pt;visibility:visible">
          <v:imagedata r:id="rId1" o:title=""/>
        </v:shape>
      </w:pict>
    </w:r>
    <w:r w:rsidR="00F62B8A">
      <w:rPr>
        <w:b/>
        <w:color w:val="808080"/>
      </w:rPr>
      <w:t xml:space="preserve"> </w:t>
    </w:r>
    <w:r w:rsidR="00F62B8A" w:rsidRPr="00C82D8B">
      <w:rPr>
        <w:rFonts w:ascii="Times New Roman" w:hAnsi="Times New Roman" w:cs="Times New Roman"/>
        <w:b/>
        <w:sz w:val="24"/>
        <w:szCs w:val="24"/>
      </w:rPr>
      <w:t>Carsten Somogyi</w:t>
    </w:r>
  </w:p>
  <w:p w:rsidR="00F62B8A" w:rsidRPr="00AE19F8" w:rsidRDefault="00B27182" w:rsidP="00643AE0">
    <w:pPr>
      <w:pStyle w:val="berschrift1"/>
      <w:spacing w:line="276" w:lineRule="auto"/>
      <w:jc w:val="left"/>
      <w:rPr>
        <w:rFonts w:ascii="Arial Narrow" w:hAnsi="Arial Narrow"/>
        <w:b w:val="0"/>
        <w:color w:val="7F7F7F"/>
        <w:sz w:val="16"/>
        <w:szCs w:val="16"/>
        <w:u w:val="none"/>
      </w:rPr>
    </w:pPr>
    <w:hyperlink r:id="rId2" w:tooltip="mehr Informationen zum Trägerverein Aton-Schule e.V." w:history="1">
      <w:r w:rsidR="00F62B8A" w:rsidRPr="00AE19F8">
        <w:rPr>
          <w:rFonts w:ascii="Arial Narrow" w:hAnsi="Arial Narrow"/>
          <w:b w:val="0"/>
          <w:color w:val="7F7F7F"/>
          <w:sz w:val="16"/>
          <w:szCs w:val="16"/>
          <w:u w:val="none"/>
        </w:rPr>
        <w:t>Carsten</w:t>
      </w:r>
    </w:hyperlink>
    <w:r w:rsidR="00F62B8A" w:rsidRPr="00AE19F8">
      <w:rPr>
        <w:rFonts w:ascii="Arial Narrow" w:hAnsi="Arial Narrow"/>
        <w:b w:val="0"/>
        <w:color w:val="7F7F7F"/>
        <w:sz w:val="16"/>
        <w:szCs w:val="16"/>
        <w:u w:val="none"/>
      </w:rPr>
      <w:t xml:space="preserve"> Somogyi, </w:t>
    </w:r>
    <w:proofErr w:type="spellStart"/>
    <w:r w:rsidR="00F62B8A" w:rsidRPr="00AE19F8">
      <w:rPr>
        <w:rFonts w:ascii="Arial Narrow" w:hAnsi="Arial Narrow"/>
        <w:b w:val="0"/>
        <w:color w:val="7F7F7F"/>
        <w:sz w:val="16"/>
        <w:szCs w:val="16"/>
        <w:u w:val="none"/>
      </w:rPr>
      <w:t>Speaker</w:t>
    </w:r>
    <w:proofErr w:type="spellEnd"/>
    <w:r w:rsidR="00F62B8A" w:rsidRPr="00AE19F8">
      <w:rPr>
        <w:rFonts w:ascii="Arial Narrow" w:hAnsi="Arial Narrow"/>
        <w:b w:val="0"/>
        <w:color w:val="7F7F7F"/>
        <w:sz w:val="16"/>
        <w:szCs w:val="16"/>
        <w:u w:val="none"/>
      </w:rPr>
      <w:t xml:space="preserve">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Trainer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Coach</w:t>
    </w:r>
    <w:r w:rsidR="00F62B8A" w:rsidRPr="00AE19F8">
      <w:rPr>
        <w:rFonts w:ascii="Arial Narrow" w:hAnsi="Arial Narrow"/>
        <w:b w:val="0"/>
        <w:color w:val="7F7F7F"/>
        <w:sz w:val="16"/>
        <w:szCs w:val="16"/>
      </w:rPr>
      <w:br/>
    </w:r>
    <w:r w:rsidR="00F62B8A" w:rsidRPr="00AE19F8">
      <w:rPr>
        <w:rFonts w:ascii="Arial Narrow" w:hAnsi="Arial Narrow"/>
        <w:b w:val="0"/>
        <w:color w:val="7F7F7F"/>
        <w:sz w:val="16"/>
        <w:szCs w:val="16"/>
        <w:u w:val="none"/>
      </w:rPr>
      <w:t>Unternehmenserfolg beruht</w:t>
    </w:r>
    <w:r w:rsidR="00F62B8A">
      <w:rPr>
        <w:rFonts w:ascii="Arial Narrow" w:hAnsi="Arial Narrow"/>
        <w:b w:val="0"/>
        <w:color w:val="7F7F7F"/>
        <w:sz w:val="16"/>
        <w:szCs w:val="16"/>
        <w:u w:val="none"/>
      </w:rPr>
      <w:t xml:space="preserve"> auf Veränderung der Einstellung, Disziplin und Ausdauer.</w:t>
    </w:r>
    <w:r w:rsidR="00F62B8A">
      <w:rPr>
        <w:rFonts w:ascii="Arial Narrow" w:hAnsi="Arial Narrow"/>
        <w:b w:val="0"/>
        <w:color w:val="7F7F7F"/>
        <w:sz w:val="16"/>
        <w:szCs w:val="16"/>
        <w:u w:val="none"/>
      </w:rPr>
      <w:br/>
    </w:r>
    <w:r w:rsidR="00F62B8A" w:rsidRPr="00AE19F8">
      <w:rPr>
        <w:rFonts w:ascii="Arial Narrow" w:hAnsi="Arial Narrow"/>
        <w:b w:val="0"/>
        <w:color w:val="7F7F7F"/>
        <w:sz w:val="16"/>
        <w:szCs w:val="16"/>
        <w:u w:val="none"/>
      </w:rPr>
      <w:t xml:space="preserve">Postfach 1183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85529 Haar bei München</w:t>
    </w:r>
    <w:r w:rsidR="00F62B8A" w:rsidRPr="00AE19F8">
      <w:rPr>
        <w:rFonts w:ascii="Arial Narrow" w:hAnsi="Arial Narrow"/>
        <w:b w:val="0"/>
        <w:color w:val="7F7F7F"/>
        <w:sz w:val="16"/>
        <w:szCs w:val="16"/>
        <w:u w:val="none"/>
      </w:rPr>
      <w:br/>
      <w:t xml:space="preserve">Telefon +49 (0) 8106 – 99 54 87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Telefax +49 (0) 8106 – 99 54 89</w:t>
    </w:r>
    <w:r w:rsidR="00F62B8A" w:rsidRPr="00AE19F8">
      <w:rPr>
        <w:rFonts w:ascii="Arial Narrow" w:hAnsi="Arial Narrow"/>
        <w:b w:val="0"/>
        <w:color w:val="7F7F7F"/>
        <w:sz w:val="16"/>
        <w:szCs w:val="16"/>
        <w:u w:val="none"/>
      </w:rPr>
      <w:tab/>
    </w:r>
    <w:r w:rsidR="00F62B8A" w:rsidRPr="00AE19F8">
      <w:rPr>
        <w:rFonts w:ascii="Arial Narrow" w:hAnsi="Arial Narrow"/>
        <w:b w:val="0"/>
        <w:color w:val="7F7F7F"/>
        <w:sz w:val="16"/>
        <w:szCs w:val="16"/>
        <w:u w:val="none"/>
      </w:rPr>
      <w:tab/>
    </w:r>
  </w:p>
  <w:p w:rsidR="00F62B8A" w:rsidRDefault="00F62B8A" w:rsidP="00F74722">
    <w:pPr>
      <w:pStyle w:val="PtxKopfzeile"/>
      <w:rPr>
        <w:rFonts w:cs="Arial"/>
        <w:color w:val="808080"/>
        <w:sz w:val="16"/>
        <w:szCs w:val="16"/>
      </w:rPr>
    </w:pPr>
    <w:r w:rsidRPr="00F74722">
      <w:rPr>
        <w:rFonts w:cs="Arial"/>
        <w:color w:val="808080"/>
        <w:sz w:val="16"/>
        <w:szCs w:val="16"/>
      </w:rPr>
      <w:t>Ansprechpartner für die Medien:</w:t>
    </w:r>
  </w:p>
  <w:p w:rsidR="00F62B8A" w:rsidRPr="00F74722" w:rsidRDefault="00F62B8A" w:rsidP="00F74722">
    <w:pPr>
      <w:pStyle w:val="PtxKopfzeile"/>
      <w:rPr>
        <w:color w:val="7F7F7F"/>
        <w:sz w:val="16"/>
        <w:szCs w:val="16"/>
      </w:rPr>
    </w:pPr>
    <w:r w:rsidRPr="00F74722">
      <w:rPr>
        <w:color w:val="7F7F7F"/>
        <w:sz w:val="16"/>
        <w:szCs w:val="16"/>
      </w:rPr>
      <w:t xml:space="preserve">FutureConcepts </w:t>
    </w:r>
    <w:r w:rsidRPr="00F74722">
      <w:rPr>
        <w:color w:val="7F7F7F"/>
        <w:sz w:val="16"/>
        <w:szCs w:val="16"/>
      </w:rPr>
      <w:sym w:font="Symbol" w:char="F0B7"/>
    </w:r>
    <w:r w:rsidRPr="00F74722">
      <w:rPr>
        <w:color w:val="7F7F7F"/>
        <w:sz w:val="16"/>
        <w:szCs w:val="16"/>
      </w:rPr>
      <w:t xml:space="preserve"> Christa Jäger-Schrödl &amp; Kollegen</w:t>
    </w: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PR &amp; Öffentlichkeitsarbeit</w:t>
    </w:r>
    <w:r w:rsidRPr="00F74722">
      <w:rPr>
        <w:rFonts w:cs="Arial"/>
        <w:color w:val="808080"/>
        <w:sz w:val="16"/>
        <w:szCs w:val="16"/>
      </w:rPr>
      <w:tab/>
    </w:r>
    <w:r w:rsidRPr="00F74722">
      <w:rPr>
        <w:rFonts w:cs="Arial"/>
        <w:color w:val="808080"/>
        <w:sz w:val="16"/>
        <w:szCs w:val="16"/>
      </w:rPr>
      <w:br/>
    </w:r>
    <w:r w:rsidRPr="00F74722">
      <w:rPr>
        <w:rFonts w:cs="Arial"/>
        <w:color w:val="808080"/>
        <w:sz w:val="16"/>
        <w:szCs w:val="16"/>
        <w:lang w:val="it-IT"/>
      </w:rPr>
      <w:t>E-Mail: Info@futureconcepts.de</w:t>
    </w:r>
    <w:r w:rsidRPr="00F74722">
      <w:rPr>
        <w:rFonts w:cs="Arial"/>
        <w:color w:val="808080"/>
        <w:sz w:val="16"/>
        <w:szCs w:val="16"/>
      </w:rPr>
      <w:t xml:space="preserve"> </w:t>
    </w:r>
    <w:r w:rsidRPr="00F74722">
      <w:rPr>
        <w:rFonts w:cs="Arial"/>
        <w:color w:val="808080"/>
        <w:sz w:val="16"/>
        <w:szCs w:val="16"/>
      </w:rPr>
      <w:sym w:font="Symbol" w:char="F0B7"/>
    </w:r>
    <w:r w:rsidRPr="00F74722">
      <w:rPr>
        <w:rFonts w:cs="Arial"/>
        <w:color w:val="808080"/>
        <w:sz w:val="16"/>
        <w:szCs w:val="16"/>
      </w:rPr>
      <w:t xml:space="preserve"> Mobil (0171) 501 84 38</w:t>
    </w:r>
    <w:r>
      <w:rPr>
        <w:rFonts w:cs="Arial"/>
        <w:color w:val="808080"/>
        <w:sz w:val="16"/>
        <w:szCs w:val="16"/>
        <w:lang w:val="it-IT"/>
      </w:rPr>
      <w:br/>
    </w:r>
    <w:r>
      <w:rPr>
        <w:rFonts w:cs="Arial"/>
        <w:color w:val="808080"/>
        <w:sz w:val="16"/>
        <w:szCs w:val="16"/>
      </w:rPr>
      <w:t>Carsten Somogyi</w:t>
    </w:r>
    <w:r w:rsidRPr="00F74722">
      <w:rPr>
        <w:rFonts w:cs="Arial"/>
        <w:color w:val="808080"/>
        <w:sz w:val="16"/>
        <w:szCs w:val="16"/>
      </w:rPr>
      <w:t xml:space="preserve"> </w:t>
    </w:r>
  </w:p>
  <w:p w:rsidR="00F62B8A" w:rsidRPr="00F74722" w:rsidRDefault="00B27182" w:rsidP="00AB0784">
    <w:pPr>
      <w:pStyle w:val="PtxKopfzeile"/>
      <w:spacing w:line="240" w:lineRule="auto"/>
      <w:rPr>
        <w:rFonts w:cs="Arial"/>
        <w:color w:val="808080"/>
        <w:sz w:val="16"/>
        <w:szCs w:val="16"/>
      </w:rPr>
    </w:pPr>
    <w:hyperlink r:id="rId3" w:history="1">
      <w:r w:rsidR="00F62B8A" w:rsidRPr="00AE19F8">
        <w:rPr>
          <w:rStyle w:val="Hyperlink"/>
          <w:rFonts w:cs="Arial"/>
          <w:color w:val="7F7F7F"/>
          <w:sz w:val="16"/>
          <w:szCs w:val="16"/>
        </w:rPr>
        <w:t>http://www.carstensomogyi.de</w:t>
      </w:r>
    </w:hyperlink>
    <w:r w:rsidR="00F62B8A" w:rsidRPr="00AE19F8">
      <w:rPr>
        <w:rFonts w:cs="Arial"/>
        <w:color w:val="7F7F7F"/>
        <w:sz w:val="16"/>
        <w:szCs w:val="16"/>
      </w:rPr>
      <w:t xml:space="preserve"> </w:t>
    </w:r>
    <w:r w:rsidR="00F62B8A" w:rsidRPr="00F74722">
      <w:rPr>
        <w:rFonts w:cs="Arial"/>
        <w:color w:val="808080"/>
        <w:sz w:val="16"/>
        <w:szCs w:val="16"/>
      </w:rPr>
      <w:sym w:font="Symbol" w:char="F0B7"/>
    </w:r>
    <w:r w:rsidR="00F62B8A" w:rsidRPr="00F74722">
      <w:rPr>
        <w:rFonts w:cs="Arial"/>
        <w:color w:val="808080"/>
        <w:sz w:val="16"/>
        <w:szCs w:val="16"/>
      </w:rPr>
      <w:t xml:space="preserve"> </w:t>
    </w:r>
    <w:r w:rsidR="00F62B8A">
      <w:rPr>
        <w:rFonts w:cs="Arial"/>
        <w:color w:val="808080"/>
        <w:sz w:val="16"/>
        <w:szCs w:val="16"/>
        <w:lang w:val="it-IT"/>
      </w:rPr>
      <w:t>E-Mail: office@carstensomogyi</w:t>
    </w:r>
    <w:r w:rsidR="00F62B8A" w:rsidRPr="00F74722">
      <w:rPr>
        <w:rFonts w:cs="Arial"/>
        <w:color w:val="808080"/>
        <w:sz w:val="16"/>
        <w:szCs w:val="16"/>
        <w:lang w:val="it-IT"/>
      </w:rPr>
      <w:t>.de</w:t>
    </w:r>
  </w:p>
  <w:p w:rsidR="00F62B8A" w:rsidRPr="00F74722" w:rsidRDefault="00F62B8A">
    <w:pPr>
      <w:pStyle w:val="PtxKopfzeile"/>
      <w:rPr>
        <w:rFonts w:cs="Arial"/>
        <w:color w:val="808080"/>
        <w:sz w:val="16"/>
        <w:szCs w:val="16"/>
        <w:lang w:val="it-IT"/>
      </w:rPr>
    </w:pP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Medien: alle</w:t>
    </w: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 xml:space="preserve">Ressort: </w:t>
    </w:r>
    <w:r w:rsidRPr="000600CE">
      <w:rPr>
        <w:color w:val="7F7F7F"/>
        <w:sz w:val="16"/>
        <w:szCs w:val="16"/>
      </w:rPr>
      <w:t>Wirtschaft</w:t>
    </w: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 xml:space="preserve">Datum:  </w:t>
    </w:r>
    <w:r w:rsidR="00024776">
      <w:rPr>
        <w:rFonts w:cs="Arial"/>
        <w:color w:val="808080"/>
        <w:sz w:val="16"/>
        <w:szCs w:val="16"/>
      </w:rPr>
      <w:t>25</w:t>
    </w:r>
    <w:r>
      <w:rPr>
        <w:rFonts w:cs="Arial"/>
        <w:color w:val="808080"/>
        <w:sz w:val="16"/>
        <w:szCs w:val="16"/>
      </w:rPr>
      <w:t>.08.2014</w:t>
    </w:r>
  </w:p>
  <w:p w:rsidR="00F62B8A" w:rsidRDefault="00F62B8A" w:rsidP="00AB0784">
    <w:pPr>
      <w:pStyle w:val="PtxKopfzeile"/>
      <w:spacing w:line="240" w:lineRule="auto"/>
      <w:rPr>
        <w:rFonts w:cs="Arial"/>
        <w:color w:val="808080"/>
        <w:sz w:val="16"/>
        <w:szCs w:val="16"/>
      </w:rPr>
    </w:pPr>
    <w:r>
      <w:rPr>
        <w:rFonts w:cs="Arial"/>
        <w:color w:val="808080"/>
        <w:sz w:val="16"/>
        <w:szCs w:val="16"/>
      </w:rPr>
      <w:t>Ze</w:t>
    </w:r>
    <w:r w:rsidR="00CE2BD6">
      <w:rPr>
        <w:rFonts w:cs="Arial"/>
        <w:color w:val="808080"/>
        <w:sz w:val="16"/>
        <w:szCs w:val="16"/>
      </w:rPr>
      <w:t>ichen (inkl. Leerzeichen): 5.378</w:t>
    </w:r>
  </w:p>
  <w:p w:rsidR="00F62B8A" w:rsidRPr="00F74722" w:rsidRDefault="00F62B8A" w:rsidP="00AB0784">
    <w:pPr>
      <w:pStyle w:val="PtxKopfzeile"/>
      <w:spacing w:line="240" w:lineRule="auto"/>
      <w:rPr>
        <w:color w:val="808080"/>
        <w:sz w:val="16"/>
        <w:szCs w:val="16"/>
      </w:rPr>
    </w:pPr>
  </w:p>
  <w:p w:rsidR="00F62B8A" w:rsidRPr="00744225" w:rsidRDefault="00F62B8A">
    <w:pPr>
      <w:pStyle w:val="PTXTitel"/>
      <w:rPr>
        <w:spacing w:val="20"/>
        <w:sz w:val="40"/>
        <w:szCs w:val="40"/>
      </w:rPr>
    </w:pPr>
    <w:r w:rsidRPr="00744225">
      <w:rPr>
        <w:spacing w:val="20"/>
        <w:sz w:val="40"/>
        <w:szCs w:val="40"/>
      </w:rPr>
      <w:t>PRESSEINFORMATION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KAW999929" w:val="35e42b34-ac0a-479c-8367-333f228cfcfc"/>
  </w:docVars>
  <w:rsids>
    <w:rsidRoot w:val="00E85013"/>
    <w:rsid w:val="00007E4C"/>
    <w:rsid w:val="0001583D"/>
    <w:rsid w:val="00016EC0"/>
    <w:rsid w:val="00023306"/>
    <w:rsid w:val="000234D7"/>
    <w:rsid w:val="00024776"/>
    <w:rsid w:val="000252C2"/>
    <w:rsid w:val="00030315"/>
    <w:rsid w:val="00033EEF"/>
    <w:rsid w:val="00040133"/>
    <w:rsid w:val="000437C9"/>
    <w:rsid w:val="00043ACC"/>
    <w:rsid w:val="00051346"/>
    <w:rsid w:val="00055D60"/>
    <w:rsid w:val="0005761C"/>
    <w:rsid w:val="000600CE"/>
    <w:rsid w:val="00060346"/>
    <w:rsid w:val="00062369"/>
    <w:rsid w:val="00063243"/>
    <w:rsid w:val="000647A4"/>
    <w:rsid w:val="000806E2"/>
    <w:rsid w:val="0008193A"/>
    <w:rsid w:val="00087D87"/>
    <w:rsid w:val="00095ACF"/>
    <w:rsid w:val="00095E56"/>
    <w:rsid w:val="00097AE8"/>
    <w:rsid w:val="000A194A"/>
    <w:rsid w:val="000A22E4"/>
    <w:rsid w:val="000B29DA"/>
    <w:rsid w:val="000B62D7"/>
    <w:rsid w:val="000C0020"/>
    <w:rsid w:val="000C3B9C"/>
    <w:rsid w:val="000C57C5"/>
    <w:rsid w:val="000C65A5"/>
    <w:rsid w:val="000C7B1C"/>
    <w:rsid w:val="000D287C"/>
    <w:rsid w:val="000D31AB"/>
    <w:rsid w:val="000D77D5"/>
    <w:rsid w:val="000E71DD"/>
    <w:rsid w:val="000F01B1"/>
    <w:rsid w:val="000F1212"/>
    <w:rsid w:val="000F4E4C"/>
    <w:rsid w:val="00102CF5"/>
    <w:rsid w:val="00104A69"/>
    <w:rsid w:val="00104A7A"/>
    <w:rsid w:val="00104E4F"/>
    <w:rsid w:val="0010545C"/>
    <w:rsid w:val="0011162B"/>
    <w:rsid w:val="0011296B"/>
    <w:rsid w:val="001144E7"/>
    <w:rsid w:val="001169CE"/>
    <w:rsid w:val="00116DBB"/>
    <w:rsid w:val="00122D07"/>
    <w:rsid w:val="00122FB8"/>
    <w:rsid w:val="001262EA"/>
    <w:rsid w:val="00142CE8"/>
    <w:rsid w:val="00145CAC"/>
    <w:rsid w:val="00157B42"/>
    <w:rsid w:val="00160692"/>
    <w:rsid w:val="0016466C"/>
    <w:rsid w:val="00164D8C"/>
    <w:rsid w:val="001936C1"/>
    <w:rsid w:val="00194C30"/>
    <w:rsid w:val="00196C5A"/>
    <w:rsid w:val="001A138F"/>
    <w:rsid w:val="001A3426"/>
    <w:rsid w:val="001B19D4"/>
    <w:rsid w:val="001B44FC"/>
    <w:rsid w:val="001C16C8"/>
    <w:rsid w:val="001C1945"/>
    <w:rsid w:val="001C512B"/>
    <w:rsid w:val="001D3DD0"/>
    <w:rsid w:val="001D4B9F"/>
    <w:rsid w:val="001D6910"/>
    <w:rsid w:val="001E2863"/>
    <w:rsid w:val="001E5DE9"/>
    <w:rsid w:val="001E5FCF"/>
    <w:rsid w:val="001F678C"/>
    <w:rsid w:val="001F6AA9"/>
    <w:rsid w:val="00200194"/>
    <w:rsid w:val="00200BE4"/>
    <w:rsid w:val="00203B41"/>
    <w:rsid w:val="00205B3C"/>
    <w:rsid w:val="00206B8F"/>
    <w:rsid w:val="002074F0"/>
    <w:rsid w:val="00207BDD"/>
    <w:rsid w:val="00211F5C"/>
    <w:rsid w:val="0021240D"/>
    <w:rsid w:val="0021571A"/>
    <w:rsid w:val="00215ACB"/>
    <w:rsid w:val="00226C4C"/>
    <w:rsid w:val="00227C36"/>
    <w:rsid w:val="00235272"/>
    <w:rsid w:val="00236B1C"/>
    <w:rsid w:val="002371BE"/>
    <w:rsid w:val="0024171B"/>
    <w:rsid w:val="002468D1"/>
    <w:rsid w:val="00247E95"/>
    <w:rsid w:val="0025147A"/>
    <w:rsid w:val="00251507"/>
    <w:rsid w:val="00257216"/>
    <w:rsid w:val="00261293"/>
    <w:rsid w:val="00262A67"/>
    <w:rsid w:val="0026383D"/>
    <w:rsid w:val="00266B25"/>
    <w:rsid w:val="002717CE"/>
    <w:rsid w:val="00274F19"/>
    <w:rsid w:val="002775A6"/>
    <w:rsid w:val="002878C0"/>
    <w:rsid w:val="00290BB0"/>
    <w:rsid w:val="00293637"/>
    <w:rsid w:val="00293740"/>
    <w:rsid w:val="00293E1D"/>
    <w:rsid w:val="002A7DFF"/>
    <w:rsid w:val="002B08D2"/>
    <w:rsid w:val="002B4628"/>
    <w:rsid w:val="002C0116"/>
    <w:rsid w:val="002C1C3A"/>
    <w:rsid w:val="002D11C7"/>
    <w:rsid w:val="002D48E3"/>
    <w:rsid w:val="002D690D"/>
    <w:rsid w:val="002E03BB"/>
    <w:rsid w:val="002E07F1"/>
    <w:rsid w:val="002E14A7"/>
    <w:rsid w:val="002E4279"/>
    <w:rsid w:val="002E48B0"/>
    <w:rsid w:val="002F0776"/>
    <w:rsid w:val="002F619E"/>
    <w:rsid w:val="002F7287"/>
    <w:rsid w:val="002F7533"/>
    <w:rsid w:val="003055C8"/>
    <w:rsid w:val="00306E14"/>
    <w:rsid w:val="00307A9B"/>
    <w:rsid w:val="003138AD"/>
    <w:rsid w:val="00313FA8"/>
    <w:rsid w:val="00322267"/>
    <w:rsid w:val="003373EB"/>
    <w:rsid w:val="003443ED"/>
    <w:rsid w:val="00356408"/>
    <w:rsid w:val="00357C5C"/>
    <w:rsid w:val="003624CD"/>
    <w:rsid w:val="00364428"/>
    <w:rsid w:val="0036485B"/>
    <w:rsid w:val="00364C3D"/>
    <w:rsid w:val="00365545"/>
    <w:rsid w:val="00366CDD"/>
    <w:rsid w:val="00372649"/>
    <w:rsid w:val="00372B88"/>
    <w:rsid w:val="00374B84"/>
    <w:rsid w:val="003768A8"/>
    <w:rsid w:val="00376CE2"/>
    <w:rsid w:val="00377F8D"/>
    <w:rsid w:val="0038148B"/>
    <w:rsid w:val="00381AE1"/>
    <w:rsid w:val="00385913"/>
    <w:rsid w:val="003917B2"/>
    <w:rsid w:val="00393271"/>
    <w:rsid w:val="003949E8"/>
    <w:rsid w:val="003A1F62"/>
    <w:rsid w:val="003A72E7"/>
    <w:rsid w:val="003B0226"/>
    <w:rsid w:val="003B0BE5"/>
    <w:rsid w:val="003B1920"/>
    <w:rsid w:val="003C0E7A"/>
    <w:rsid w:val="003C3A62"/>
    <w:rsid w:val="003C3D07"/>
    <w:rsid w:val="003C481E"/>
    <w:rsid w:val="003D3266"/>
    <w:rsid w:val="003E1365"/>
    <w:rsid w:val="003E2953"/>
    <w:rsid w:val="003E4BDF"/>
    <w:rsid w:val="003E500A"/>
    <w:rsid w:val="003E580D"/>
    <w:rsid w:val="003F036E"/>
    <w:rsid w:val="003F26C5"/>
    <w:rsid w:val="003F2958"/>
    <w:rsid w:val="00400B20"/>
    <w:rsid w:val="00401E9F"/>
    <w:rsid w:val="00402AD6"/>
    <w:rsid w:val="00402BB8"/>
    <w:rsid w:val="00404B24"/>
    <w:rsid w:val="00404FB2"/>
    <w:rsid w:val="004123E7"/>
    <w:rsid w:val="004165B4"/>
    <w:rsid w:val="004175DA"/>
    <w:rsid w:val="00421E8F"/>
    <w:rsid w:val="00422B76"/>
    <w:rsid w:val="00430150"/>
    <w:rsid w:val="004309A5"/>
    <w:rsid w:val="004354A0"/>
    <w:rsid w:val="00437412"/>
    <w:rsid w:val="00441050"/>
    <w:rsid w:val="00442026"/>
    <w:rsid w:val="0044259A"/>
    <w:rsid w:val="004427F5"/>
    <w:rsid w:val="0044342F"/>
    <w:rsid w:val="004461D4"/>
    <w:rsid w:val="00455CD5"/>
    <w:rsid w:val="00456BA1"/>
    <w:rsid w:val="0046225B"/>
    <w:rsid w:val="0046234A"/>
    <w:rsid w:val="00465A39"/>
    <w:rsid w:val="004675FA"/>
    <w:rsid w:val="00470559"/>
    <w:rsid w:val="00470FB5"/>
    <w:rsid w:val="004723A4"/>
    <w:rsid w:val="00473F84"/>
    <w:rsid w:val="00483142"/>
    <w:rsid w:val="00485F52"/>
    <w:rsid w:val="004875F1"/>
    <w:rsid w:val="0049331C"/>
    <w:rsid w:val="00493366"/>
    <w:rsid w:val="004A28CC"/>
    <w:rsid w:val="004A64CF"/>
    <w:rsid w:val="004B42A6"/>
    <w:rsid w:val="004B68B3"/>
    <w:rsid w:val="004C0B87"/>
    <w:rsid w:val="004C37D6"/>
    <w:rsid w:val="004C4003"/>
    <w:rsid w:val="004C6345"/>
    <w:rsid w:val="004D110F"/>
    <w:rsid w:val="004D3EE8"/>
    <w:rsid w:val="004D5AD8"/>
    <w:rsid w:val="004D6C6B"/>
    <w:rsid w:val="004E05EC"/>
    <w:rsid w:val="004E27C6"/>
    <w:rsid w:val="004E529B"/>
    <w:rsid w:val="004E5C74"/>
    <w:rsid w:val="004E6A16"/>
    <w:rsid w:val="004E6D60"/>
    <w:rsid w:val="004F0F70"/>
    <w:rsid w:val="004F1565"/>
    <w:rsid w:val="005007A2"/>
    <w:rsid w:val="00500C5C"/>
    <w:rsid w:val="00500D53"/>
    <w:rsid w:val="00502C6D"/>
    <w:rsid w:val="00510F3A"/>
    <w:rsid w:val="00513453"/>
    <w:rsid w:val="00521AB5"/>
    <w:rsid w:val="00523A1C"/>
    <w:rsid w:val="00534504"/>
    <w:rsid w:val="00534761"/>
    <w:rsid w:val="00534BC0"/>
    <w:rsid w:val="0053564A"/>
    <w:rsid w:val="005408EB"/>
    <w:rsid w:val="00540968"/>
    <w:rsid w:val="00547D42"/>
    <w:rsid w:val="0056459B"/>
    <w:rsid w:val="005659A1"/>
    <w:rsid w:val="00566927"/>
    <w:rsid w:val="0056765C"/>
    <w:rsid w:val="005677A4"/>
    <w:rsid w:val="00570E83"/>
    <w:rsid w:val="00571B36"/>
    <w:rsid w:val="00573CFA"/>
    <w:rsid w:val="005807FB"/>
    <w:rsid w:val="00585BBC"/>
    <w:rsid w:val="00590EA2"/>
    <w:rsid w:val="005914F8"/>
    <w:rsid w:val="00595DC2"/>
    <w:rsid w:val="00596035"/>
    <w:rsid w:val="00596AB8"/>
    <w:rsid w:val="005A0E6A"/>
    <w:rsid w:val="005A738D"/>
    <w:rsid w:val="005B23C5"/>
    <w:rsid w:val="005B547F"/>
    <w:rsid w:val="005C32F4"/>
    <w:rsid w:val="005C3B49"/>
    <w:rsid w:val="005C72E7"/>
    <w:rsid w:val="005D0973"/>
    <w:rsid w:val="005D4FAF"/>
    <w:rsid w:val="005D50C1"/>
    <w:rsid w:val="005D79A7"/>
    <w:rsid w:val="005D7BBF"/>
    <w:rsid w:val="005E1014"/>
    <w:rsid w:val="005F14D3"/>
    <w:rsid w:val="005F20A8"/>
    <w:rsid w:val="005F2953"/>
    <w:rsid w:val="005F50F9"/>
    <w:rsid w:val="006002D4"/>
    <w:rsid w:val="0060063B"/>
    <w:rsid w:val="00601194"/>
    <w:rsid w:val="00601EFA"/>
    <w:rsid w:val="00605060"/>
    <w:rsid w:val="00617355"/>
    <w:rsid w:val="00617640"/>
    <w:rsid w:val="00620CE1"/>
    <w:rsid w:val="0062249E"/>
    <w:rsid w:val="006230F5"/>
    <w:rsid w:val="00627059"/>
    <w:rsid w:val="00630AF9"/>
    <w:rsid w:val="0063226A"/>
    <w:rsid w:val="00633221"/>
    <w:rsid w:val="006334A9"/>
    <w:rsid w:val="00635513"/>
    <w:rsid w:val="0064048B"/>
    <w:rsid w:val="00640772"/>
    <w:rsid w:val="00640DC9"/>
    <w:rsid w:val="00643374"/>
    <w:rsid w:val="00643AE0"/>
    <w:rsid w:val="00657C81"/>
    <w:rsid w:val="0066092E"/>
    <w:rsid w:val="00663BB3"/>
    <w:rsid w:val="00674277"/>
    <w:rsid w:val="00677D3B"/>
    <w:rsid w:val="00683DAC"/>
    <w:rsid w:val="0068498A"/>
    <w:rsid w:val="00693465"/>
    <w:rsid w:val="0069589D"/>
    <w:rsid w:val="006974A2"/>
    <w:rsid w:val="006A225C"/>
    <w:rsid w:val="006A4570"/>
    <w:rsid w:val="006B0A4D"/>
    <w:rsid w:val="006B303D"/>
    <w:rsid w:val="006B42DA"/>
    <w:rsid w:val="006B61EB"/>
    <w:rsid w:val="006C0E0C"/>
    <w:rsid w:val="006C1943"/>
    <w:rsid w:val="006C3784"/>
    <w:rsid w:val="006C4053"/>
    <w:rsid w:val="006C41CD"/>
    <w:rsid w:val="006C65E0"/>
    <w:rsid w:val="006C6C24"/>
    <w:rsid w:val="006C6CA4"/>
    <w:rsid w:val="006C6F11"/>
    <w:rsid w:val="006D3170"/>
    <w:rsid w:val="006D7541"/>
    <w:rsid w:val="006E2133"/>
    <w:rsid w:val="006E3DB7"/>
    <w:rsid w:val="006E4004"/>
    <w:rsid w:val="006E4B48"/>
    <w:rsid w:val="006F185C"/>
    <w:rsid w:val="006F1BEC"/>
    <w:rsid w:val="006F3202"/>
    <w:rsid w:val="006F6A31"/>
    <w:rsid w:val="006F7946"/>
    <w:rsid w:val="00704BF9"/>
    <w:rsid w:val="0070746E"/>
    <w:rsid w:val="00711BDE"/>
    <w:rsid w:val="007264C4"/>
    <w:rsid w:val="00727A1F"/>
    <w:rsid w:val="00727B21"/>
    <w:rsid w:val="00730A5E"/>
    <w:rsid w:val="00731E29"/>
    <w:rsid w:val="00732022"/>
    <w:rsid w:val="0073386A"/>
    <w:rsid w:val="007351E8"/>
    <w:rsid w:val="00735FB4"/>
    <w:rsid w:val="0073660A"/>
    <w:rsid w:val="00736EAE"/>
    <w:rsid w:val="00737044"/>
    <w:rsid w:val="00741E22"/>
    <w:rsid w:val="007420F9"/>
    <w:rsid w:val="00742A2A"/>
    <w:rsid w:val="00742A94"/>
    <w:rsid w:val="00742AC8"/>
    <w:rsid w:val="00744225"/>
    <w:rsid w:val="00744979"/>
    <w:rsid w:val="00746613"/>
    <w:rsid w:val="00746FA9"/>
    <w:rsid w:val="00747887"/>
    <w:rsid w:val="00750272"/>
    <w:rsid w:val="00751C2D"/>
    <w:rsid w:val="00755193"/>
    <w:rsid w:val="00755F37"/>
    <w:rsid w:val="007636AB"/>
    <w:rsid w:val="00767425"/>
    <w:rsid w:val="00781ECA"/>
    <w:rsid w:val="00785505"/>
    <w:rsid w:val="007877AC"/>
    <w:rsid w:val="00787E79"/>
    <w:rsid w:val="00791AB0"/>
    <w:rsid w:val="00792825"/>
    <w:rsid w:val="00792FA5"/>
    <w:rsid w:val="007970EE"/>
    <w:rsid w:val="00797CF4"/>
    <w:rsid w:val="007A0B5B"/>
    <w:rsid w:val="007A5ABF"/>
    <w:rsid w:val="007A685F"/>
    <w:rsid w:val="007B1EF9"/>
    <w:rsid w:val="007B2039"/>
    <w:rsid w:val="007B41CB"/>
    <w:rsid w:val="007D1261"/>
    <w:rsid w:val="007D5138"/>
    <w:rsid w:val="007D6A03"/>
    <w:rsid w:val="007E09F7"/>
    <w:rsid w:val="007E2BE7"/>
    <w:rsid w:val="007E5A59"/>
    <w:rsid w:val="007E6E96"/>
    <w:rsid w:val="007F06B6"/>
    <w:rsid w:val="007F0986"/>
    <w:rsid w:val="007F1533"/>
    <w:rsid w:val="007F31EB"/>
    <w:rsid w:val="007F4222"/>
    <w:rsid w:val="007F5101"/>
    <w:rsid w:val="0080117B"/>
    <w:rsid w:val="00801694"/>
    <w:rsid w:val="008130ED"/>
    <w:rsid w:val="008133F8"/>
    <w:rsid w:val="00813AAC"/>
    <w:rsid w:val="0081699A"/>
    <w:rsid w:val="00816D94"/>
    <w:rsid w:val="00817F08"/>
    <w:rsid w:val="00820B47"/>
    <w:rsid w:val="0082222F"/>
    <w:rsid w:val="0082311D"/>
    <w:rsid w:val="00826B02"/>
    <w:rsid w:val="00830FFB"/>
    <w:rsid w:val="008314A7"/>
    <w:rsid w:val="00832C7D"/>
    <w:rsid w:val="0083326F"/>
    <w:rsid w:val="00834D58"/>
    <w:rsid w:val="00835A69"/>
    <w:rsid w:val="00841D87"/>
    <w:rsid w:val="0084607D"/>
    <w:rsid w:val="00847328"/>
    <w:rsid w:val="00855730"/>
    <w:rsid w:val="00860A19"/>
    <w:rsid w:val="00871714"/>
    <w:rsid w:val="00873091"/>
    <w:rsid w:val="00875541"/>
    <w:rsid w:val="008761A4"/>
    <w:rsid w:val="0087621D"/>
    <w:rsid w:val="00881369"/>
    <w:rsid w:val="00885F3B"/>
    <w:rsid w:val="00887059"/>
    <w:rsid w:val="00887D39"/>
    <w:rsid w:val="00890514"/>
    <w:rsid w:val="0089221E"/>
    <w:rsid w:val="00893A3E"/>
    <w:rsid w:val="00896D2C"/>
    <w:rsid w:val="008A10BD"/>
    <w:rsid w:val="008A2F95"/>
    <w:rsid w:val="008A4361"/>
    <w:rsid w:val="008A5353"/>
    <w:rsid w:val="008B0A85"/>
    <w:rsid w:val="008B1C92"/>
    <w:rsid w:val="008B36B0"/>
    <w:rsid w:val="008B5570"/>
    <w:rsid w:val="008C0DD7"/>
    <w:rsid w:val="008C7AF9"/>
    <w:rsid w:val="008D259D"/>
    <w:rsid w:val="008D31A6"/>
    <w:rsid w:val="008D603E"/>
    <w:rsid w:val="008D6F89"/>
    <w:rsid w:val="008D7645"/>
    <w:rsid w:val="008D774F"/>
    <w:rsid w:val="008E567A"/>
    <w:rsid w:val="008E6306"/>
    <w:rsid w:val="008E7D00"/>
    <w:rsid w:val="008F246F"/>
    <w:rsid w:val="008F55E7"/>
    <w:rsid w:val="009041BE"/>
    <w:rsid w:val="00904851"/>
    <w:rsid w:val="00911332"/>
    <w:rsid w:val="009115AE"/>
    <w:rsid w:val="009152A1"/>
    <w:rsid w:val="009179B0"/>
    <w:rsid w:val="009229F1"/>
    <w:rsid w:val="00923C00"/>
    <w:rsid w:val="00924455"/>
    <w:rsid w:val="00925663"/>
    <w:rsid w:val="00925A27"/>
    <w:rsid w:val="0092657C"/>
    <w:rsid w:val="00930D77"/>
    <w:rsid w:val="0093385B"/>
    <w:rsid w:val="00937917"/>
    <w:rsid w:val="00941200"/>
    <w:rsid w:val="0094658C"/>
    <w:rsid w:val="0095165D"/>
    <w:rsid w:val="0095235F"/>
    <w:rsid w:val="00956325"/>
    <w:rsid w:val="00962437"/>
    <w:rsid w:val="00966E6A"/>
    <w:rsid w:val="00967F86"/>
    <w:rsid w:val="0097143C"/>
    <w:rsid w:val="0097213A"/>
    <w:rsid w:val="00973E3C"/>
    <w:rsid w:val="0097595E"/>
    <w:rsid w:val="00984BA4"/>
    <w:rsid w:val="00986B6D"/>
    <w:rsid w:val="00986CE8"/>
    <w:rsid w:val="00991C35"/>
    <w:rsid w:val="0099342A"/>
    <w:rsid w:val="009C008A"/>
    <w:rsid w:val="009C128C"/>
    <w:rsid w:val="009C12D7"/>
    <w:rsid w:val="009C2293"/>
    <w:rsid w:val="009C7A9F"/>
    <w:rsid w:val="009D0226"/>
    <w:rsid w:val="009E0392"/>
    <w:rsid w:val="009E158E"/>
    <w:rsid w:val="009E1CEC"/>
    <w:rsid w:val="009E2351"/>
    <w:rsid w:val="00A01167"/>
    <w:rsid w:val="00A01334"/>
    <w:rsid w:val="00A046C7"/>
    <w:rsid w:val="00A04845"/>
    <w:rsid w:val="00A0599C"/>
    <w:rsid w:val="00A05D2C"/>
    <w:rsid w:val="00A065C9"/>
    <w:rsid w:val="00A105F5"/>
    <w:rsid w:val="00A136B1"/>
    <w:rsid w:val="00A21C1F"/>
    <w:rsid w:val="00A24A99"/>
    <w:rsid w:val="00A26196"/>
    <w:rsid w:val="00A262ED"/>
    <w:rsid w:val="00A31239"/>
    <w:rsid w:val="00A33A73"/>
    <w:rsid w:val="00A33E88"/>
    <w:rsid w:val="00A3596F"/>
    <w:rsid w:val="00A40219"/>
    <w:rsid w:val="00A4162F"/>
    <w:rsid w:val="00A42C50"/>
    <w:rsid w:val="00A5184A"/>
    <w:rsid w:val="00A54E7C"/>
    <w:rsid w:val="00A55ACB"/>
    <w:rsid w:val="00A57337"/>
    <w:rsid w:val="00A670E8"/>
    <w:rsid w:val="00A71FA9"/>
    <w:rsid w:val="00A75519"/>
    <w:rsid w:val="00A80E47"/>
    <w:rsid w:val="00A8257D"/>
    <w:rsid w:val="00A857D0"/>
    <w:rsid w:val="00A9132C"/>
    <w:rsid w:val="00A93528"/>
    <w:rsid w:val="00A94F7D"/>
    <w:rsid w:val="00AA52DC"/>
    <w:rsid w:val="00AB0784"/>
    <w:rsid w:val="00AB5B50"/>
    <w:rsid w:val="00AB5ED8"/>
    <w:rsid w:val="00AB6508"/>
    <w:rsid w:val="00AC0367"/>
    <w:rsid w:val="00AC0D86"/>
    <w:rsid w:val="00AC2752"/>
    <w:rsid w:val="00AC3064"/>
    <w:rsid w:val="00AC3965"/>
    <w:rsid w:val="00AC5ACD"/>
    <w:rsid w:val="00AC6729"/>
    <w:rsid w:val="00AD0A3A"/>
    <w:rsid w:val="00AD2BD4"/>
    <w:rsid w:val="00AD5864"/>
    <w:rsid w:val="00AD78C4"/>
    <w:rsid w:val="00AE19F8"/>
    <w:rsid w:val="00AE1F1F"/>
    <w:rsid w:val="00AE4DDD"/>
    <w:rsid w:val="00AE6806"/>
    <w:rsid w:val="00AF48B6"/>
    <w:rsid w:val="00B00201"/>
    <w:rsid w:val="00B0595C"/>
    <w:rsid w:val="00B05F0F"/>
    <w:rsid w:val="00B1712D"/>
    <w:rsid w:val="00B20ADD"/>
    <w:rsid w:val="00B2126B"/>
    <w:rsid w:val="00B2362A"/>
    <w:rsid w:val="00B27182"/>
    <w:rsid w:val="00B30BA8"/>
    <w:rsid w:val="00B3477D"/>
    <w:rsid w:val="00B3740C"/>
    <w:rsid w:val="00B418B5"/>
    <w:rsid w:val="00B41ADB"/>
    <w:rsid w:val="00B41DA0"/>
    <w:rsid w:val="00B5255A"/>
    <w:rsid w:val="00B52728"/>
    <w:rsid w:val="00B52CF6"/>
    <w:rsid w:val="00B55744"/>
    <w:rsid w:val="00B6087E"/>
    <w:rsid w:val="00B61D79"/>
    <w:rsid w:val="00B633D3"/>
    <w:rsid w:val="00B65FD5"/>
    <w:rsid w:val="00B701D4"/>
    <w:rsid w:val="00B75418"/>
    <w:rsid w:val="00B75DA4"/>
    <w:rsid w:val="00B849ED"/>
    <w:rsid w:val="00B94774"/>
    <w:rsid w:val="00BA2C03"/>
    <w:rsid w:val="00BA5EEA"/>
    <w:rsid w:val="00BB082D"/>
    <w:rsid w:val="00BB0C40"/>
    <w:rsid w:val="00BB0F92"/>
    <w:rsid w:val="00BB4155"/>
    <w:rsid w:val="00BB41B0"/>
    <w:rsid w:val="00BB5CF8"/>
    <w:rsid w:val="00BC1E5D"/>
    <w:rsid w:val="00BC3304"/>
    <w:rsid w:val="00BC79FD"/>
    <w:rsid w:val="00BD2707"/>
    <w:rsid w:val="00BD4002"/>
    <w:rsid w:val="00BE01B1"/>
    <w:rsid w:val="00BE2775"/>
    <w:rsid w:val="00BE602C"/>
    <w:rsid w:val="00BE6F91"/>
    <w:rsid w:val="00BF6C3E"/>
    <w:rsid w:val="00C02AE4"/>
    <w:rsid w:val="00C03462"/>
    <w:rsid w:val="00C042C4"/>
    <w:rsid w:val="00C04500"/>
    <w:rsid w:val="00C061A3"/>
    <w:rsid w:val="00C068AA"/>
    <w:rsid w:val="00C14600"/>
    <w:rsid w:val="00C202C6"/>
    <w:rsid w:val="00C22995"/>
    <w:rsid w:val="00C22E8F"/>
    <w:rsid w:val="00C34CE0"/>
    <w:rsid w:val="00C40839"/>
    <w:rsid w:val="00C41798"/>
    <w:rsid w:val="00C45F42"/>
    <w:rsid w:val="00C476AE"/>
    <w:rsid w:val="00C47B03"/>
    <w:rsid w:val="00C54DDD"/>
    <w:rsid w:val="00C61CD1"/>
    <w:rsid w:val="00C715AC"/>
    <w:rsid w:val="00C77803"/>
    <w:rsid w:val="00C80769"/>
    <w:rsid w:val="00C81F75"/>
    <w:rsid w:val="00C82D8B"/>
    <w:rsid w:val="00C85513"/>
    <w:rsid w:val="00C922F7"/>
    <w:rsid w:val="00C93D72"/>
    <w:rsid w:val="00C9416D"/>
    <w:rsid w:val="00C94A10"/>
    <w:rsid w:val="00C9669A"/>
    <w:rsid w:val="00CA5699"/>
    <w:rsid w:val="00CB0046"/>
    <w:rsid w:val="00CB4DB8"/>
    <w:rsid w:val="00CC008D"/>
    <w:rsid w:val="00CC60EA"/>
    <w:rsid w:val="00CD0446"/>
    <w:rsid w:val="00CD06ED"/>
    <w:rsid w:val="00CE107A"/>
    <w:rsid w:val="00CE1B26"/>
    <w:rsid w:val="00CE2BD6"/>
    <w:rsid w:val="00CE6BB9"/>
    <w:rsid w:val="00CF09B8"/>
    <w:rsid w:val="00CF3746"/>
    <w:rsid w:val="00D004AD"/>
    <w:rsid w:val="00D01845"/>
    <w:rsid w:val="00D021BD"/>
    <w:rsid w:val="00D02B8F"/>
    <w:rsid w:val="00D05010"/>
    <w:rsid w:val="00D1063C"/>
    <w:rsid w:val="00D157AB"/>
    <w:rsid w:val="00D21CC8"/>
    <w:rsid w:val="00D274FA"/>
    <w:rsid w:val="00D2751F"/>
    <w:rsid w:val="00D34255"/>
    <w:rsid w:val="00D4065F"/>
    <w:rsid w:val="00D407F9"/>
    <w:rsid w:val="00D418F0"/>
    <w:rsid w:val="00D435BF"/>
    <w:rsid w:val="00D44361"/>
    <w:rsid w:val="00D44A09"/>
    <w:rsid w:val="00D46FE6"/>
    <w:rsid w:val="00D470F4"/>
    <w:rsid w:val="00D5442D"/>
    <w:rsid w:val="00D55994"/>
    <w:rsid w:val="00D56AF7"/>
    <w:rsid w:val="00D57429"/>
    <w:rsid w:val="00D60194"/>
    <w:rsid w:val="00D60791"/>
    <w:rsid w:val="00D61822"/>
    <w:rsid w:val="00D63424"/>
    <w:rsid w:val="00D65510"/>
    <w:rsid w:val="00D71563"/>
    <w:rsid w:val="00D729EC"/>
    <w:rsid w:val="00D75005"/>
    <w:rsid w:val="00D82AD3"/>
    <w:rsid w:val="00D82D4E"/>
    <w:rsid w:val="00D83CDA"/>
    <w:rsid w:val="00D8548C"/>
    <w:rsid w:val="00D9009F"/>
    <w:rsid w:val="00D91ADD"/>
    <w:rsid w:val="00D92BC7"/>
    <w:rsid w:val="00D93F75"/>
    <w:rsid w:val="00D95D2E"/>
    <w:rsid w:val="00D96BD1"/>
    <w:rsid w:val="00D97397"/>
    <w:rsid w:val="00DA1122"/>
    <w:rsid w:val="00DA1681"/>
    <w:rsid w:val="00DA2CFB"/>
    <w:rsid w:val="00DA4C25"/>
    <w:rsid w:val="00DA6362"/>
    <w:rsid w:val="00DA7E35"/>
    <w:rsid w:val="00DB2774"/>
    <w:rsid w:val="00DB6982"/>
    <w:rsid w:val="00DC1106"/>
    <w:rsid w:val="00DC6AB3"/>
    <w:rsid w:val="00DD0706"/>
    <w:rsid w:val="00DD0E4A"/>
    <w:rsid w:val="00DD362E"/>
    <w:rsid w:val="00DD59F2"/>
    <w:rsid w:val="00DD70E0"/>
    <w:rsid w:val="00DE0EEC"/>
    <w:rsid w:val="00DF4666"/>
    <w:rsid w:val="00DF4DDF"/>
    <w:rsid w:val="00E00BAF"/>
    <w:rsid w:val="00E04267"/>
    <w:rsid w:val="00E104E1"/>
    <w:rsid w:val="00E10939"/>
    <w:rsid w:val="00E11706"/>
    <w:rsid w:val="00E11C85"/>
    <w:rsid w:val="00E1520B"/>
    <w:rsid w:val="00E1536B"/>
    <w:rsid w:val="00E1611E"/>
    <w:rsid w:val="00E20125"/>
    <w:rsid w:val="00E208AE"/>
    <w:rsid w:val="00E269D4"/>
    <w:rsid w:val="00E324B7"/>
    <w:rsid w:val="00E35E58"/>
    <w:rsid w:val="00E36041"/>
    <w:rsid w:val="00E3649A"/>
    <w:rsid w:val="00E36DA6"/>
    <w:rsid w:val="00E3724A"/>
    <w:rsid w:val="00E40F6D"/>
    <w:rsid w:val="00E4115D"/>
    <w:rsid w:val="00E43459"/>
    <w:rsid w:val="00E45B58"/>
    <w:rsid w:val="00E5106B"/>
    <w:rsid w:val="00E510C0"/>
    <w:rsid w:val="00E53DBE"/>
    <w:rsid w:val="00E55595"/>
    <w:rsid w:val="00E56312"/>
    <w:rsid w:val="00E617A0"/>
    <w:rsid w:val="00E625CB"/>
    <w:rsid w:val="00E6634B"/>
    <w:rsid w:val="00E70211"/>
    <w:rsid w:val="00E73C9C"/>
    <w:rsid w:val="00E7455E"/>
    <w:rsid w:val="00E816DC"/>
    <w:rsid w:val="00E82468"/>
    <w:rsid w:val="00E84943"/>
    <w:rsid w:val="00E85013"/>
    <w:rsid w:val="00E92C43"/>
    <w:rsid w:val="00E94137"/>
    <w:rsid w:val="00E96F5F"/>
    <w:rsid w:val="00EA62DE"/>
    <w:rsid w:val="00EB50DC"/>
    <w:rsid w:val="00EB7378"/>
    <w:rsid w:val="00EC05DE"/>
    <w:rsid w:val="00EC1724"/>
    <w:rsid w:val="00EC4158"/>
    <w:rsid w:val="00EC4966"/>
    <w:rsid w:val="00EC74DC"/>
    <w:rsid w:val="00ED4C3F"/>
    <w:rsid w:val="00ED7452"/>
    <w:rsid w:val="00ED7DD6"/>
    <w:rsid w:val="00EE0C35"/>
    <w:rsid w:val="00EE75A3"/>
    <w:rsid w:val="00EE7D6E"/>
    <w:rsid w:val="00EE7E93"/>
    <w:rsid w:val="00EF0237"/>
    <w:rsid w:val="00EF0828"/>
    <w:rsid w:val="00EF7082"/>
    <w:rsid w:val="00F012B9"/>
    <w:rsid w:val="00F060C8"/>
    <w:rsid w:val="00F06DB4"/>
    <w:rsid w:val="00F11AD4"/>
    <w:rsid w:val="00F11E8C"/>
    <w:rsid w:val="00F15077"/>
    <w:rsid w:val="00F17696"/>
    <w:rsid w:val="00F24FCA"/>
    <w:rsid w:val="00F25817"/>
    <w:rsid w:val="00F2635A"/>
    <w:rsid w:val="00F36C37"/>
    <w:rsid w:val="00F40FE3"/>
    <w:rsid w:val="00F50C6D"/>
    <w:rsid w:val="00F57283"/>
    <w:rsid w:val="00F62B8A"/>
    <w:rsid w:val="00F64C47"/>
    <w:rsid w:val="00F71D75"/>
    <w:rsid w:val="00F74722"/>
    <w:rsid w:val="00F76CB2"/>
    <w:rsid w:val="00F8578B"/>
    <w:rsid w:val="00F86305"/>
    <w:rsid w:val="00F87604"/>
    <w:rsid w:val="00F90001"/>
    <w:rsid w:val="00F9137A"/>
    <w:rsid w:val="00F9205B"/>
    <w:rsid w:val="00F92F13"/>
    <w:rsid w:val="00F95BE9"/>
    <w:rsid w:val="00FA0DCA"/>
    <w:rsid w:val="00FA1A03"/>
    <w:rsid w:val="00FA6D15"/>
    <w:rsid w:val="00FB019C"/>
    <w:rsid w:val="00FB1E08"/>
    <w:rsid w:val="00FB1EA8"/>
    <w:rsid w:val="00FB44C2"/>
    <w:rsid w:val="00FB5B7A"/>
    <w:rsid w:val="00FB5BDE"/>
    <w:rsid w:val="00FB68E3"/>
    <w:rsid w:val="00FB74AA"/>
    <w:rsid w:val="00FC3F53"/>
    <w:rsid w:val="00FC55B6"/>
    <w:rsid w:val="00FC6186"/>
    <w:rsid w:val="00FD1F4C"/>
    <w:rsid w:val="00FD2E86"/>
    <w:rsid w:val="00FD2F77"/>
    <w:rsid w:val="00FD360C"/>
    <w:rsid w:val="00FD3AF7"/>
    <w:rsid w:val="00FD3C17"/>
    <w:rsid w:val="00FD620A"/>
    <w:rsid w:val="00FD759B"/>
    <w:rsid w:val="00FD77A1"/>
    <w:rsid w:val="00FE3663"/>
    <w:rsid w:val="00FF0D15"/>
    <w:rsid w:val="00FF0D8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character" w:customStyle="1" w:styleId="textweiss">
    <w:name w:val="textweiss"/>
    <w:basedOn w:val="Absatz-Standardschriftart"/>
    <w:uiPriority w:val="99"/>
    <w:rsid w:val="00E208AE"/>
    <w:rPr>
      <w:rFonts w:cs="Times New Roman"/>
    </w:rPr>
  </w:style>
  <w:style w:type="character" w:customStyle="1" w:styleId="textweissbold">
    <w:name w:val="textweissbold"/>
    <w:basedOn w:val="Absatz-Standardschriftart"/>
    <w:uiPriority w:val="99"/>
    <w:rsid w:val="00E208AE"/>
    <w:rPr>
      <w:rFonts w:cs="Times New Roman"/>
    </w:rPr>
  </w:style>
  <w:style w:type="character" w:customStyle="1" w:styleId="xrtl">
    <w:name w:val="xr_tl"/>
    <w:basedOn w:val="Absatz-Standardschriftart"/>
    <w:uiPriority w:val="99"/>
    <w:rsid w:val="006E4B48"/>
    <w:rPr>
      <w:rFonts w:cs="Times New Roman"/>
    </w:rPr>
  </w:style>
  <w:style w:type="character" w:customStyle="1" w:styleId="xrs3">
    <w:name w:val="xr_s3"/>
    <w:basedOn w:val="Absatz-Standardschriftart"/>
    <w:uiPriority w:val="99"/>
    <w:rsid w:val="007D6A03"/>
    <w:rPr>
      <w:rFonts w:cs="Times New Roman"/>
    </w:rPr>
  </w:style>
  <w:style w:type="character" w:customStyle="1" w:styleId="xrs16">
    <w:name w:val="xr_s16"/>
    <w:basedOn w:val="Absatz-Standardschriftart"/>
    <w:uiPriority w:val="99"/>
    <w:rsid w:val="007D6A03"/>
    <w:rPr>
      <w:rFonts w:cs="Times New Roman"/>
    </w:rPr>
  </w:style>
  <w:style w:type="character" w:customStyle="1" w:styleId="xrtlxrs3">
    <w:name w:val="xr_tl xr_s3"/>
    <w:basedOn w:val="Absatz-Standardschriftart"/>
    <w:uiPriority w:val="99"/>
    <w:rsid w:val="00063243"/>
    <w:rPr>
      <w:rFonts w:cs="Times New Roman"/>
    </w:rPr>
  </w:style>
</w:styles>
</file>

<file path=word/webSettings.xml><?xml version="1.0" encoding="utf-8"?>
<w:webSettings xmlns:r="http://schemas.openxmlformats.org/officeDocument/2006/relationships" xmlns:w="http://schemas.openxmlformats.org/wordprocessingml/2006/main">
  <w:divs>
    <w:div w:id="1860049527">
      <w:marLeft w:val="0"/>
      <w:marRight w:val="0"/>
      <w:marTop w:val="0"/>
      <w:marBottom w:val="0"/>
      <w:divBdr>
        <w:top w:val="none" w:sz="0" w:space="0" w:color="auto"/>
        <w:left w:val="none" w:sz="0" w:space="0" w:color="auto"/>
        <w:bottom w:val="none" w:sz="0" w:space="0" w:color="auto"/>
        <w:right w:val="none" w:sz="0" w:space="0" w:color="auto"/>
      </w:divBdr>
    </w:div>
    <w:div w:id="1860049528">
      <w:marLeft w:val="0"/>
      <w:marRight w:val="0"/>
      <w:marTop w:val="0"/>
      <w:marBottom w:val="0"/>
      <w:divBdr>
        <w:top w:val="none" w:sz="0" w:space="0" w:color="auto"/>
        <w:left w:val="none" w:sz="0" w:space="0" w:color="auto"/>
        <w:bottom w:val="none" w:sz="0" w:space="0" w:color="auto"/>
        <w:right w:val="none" w:sz="0" w:space="0" w:color="auto"/>
      </w:divBdr>
    </w:div>
    <w:div w:id="1860049530">
      <w:marLeft w:val="0"/>
      <w:marRight w:val="0"/>
      <w:marTop w:val="0"/>
      <w:marBottom w:val="0"/>
      <w:divBdr>
        <w:top w:val="none" w:sz="0" w:space="0" w:color="auto"/>
        <w:left w:val="none" w:sz="0" w:space="0" w:color="auto"/>
        <w:bottom w:val="none" w:sz="0" w:space="0" w:color="auto"/>
        <w:right w:val="none" w:sz="0" w:space="0" w:color="auto"/>
      </w:divBdr>
    </w:div>
    <w:div w:id="1860049531">
      <w:marLeft w:val="0"/>
      <w:marRight w:val="0"/>
      <w:marTop w:val="0"/>
      <w:marBottom w:val="0"/>
      <w:divBdr>
        <w:top w:val="none" w:sz="0" w:space="0" w:color="auto"/>
        <w:left w:val="none" w:sz="0" w:space="0" w:color="auto"/>
        <w:bottom w:val="none" w:sz="0" w:space="0" w:color="auto"/>
        <w:right w:val="none" w:sz="0" w:space="0" w:color="auto"/>
      </w:divBdr>
    </w:div>
    <w:div w:id="1860049532">
      <w:marLeft w:val="0"/>
      <w:marRight w:val="0"/>
      <w:marTop w:val="0"/>
      <w:marBottom w:val="0"/>
      <w:divBdr>
        <w:top w:val="none" w:sz="0" w:space="0" w:color="auto"/>
        <w:left w:val="none" w:sz="0" w:space="0" w:color="auto"/>
        <w:bottom w:val="none" w:sz="0" w:space="0" w:color="auto"/>
        <w:right w:val="none" w:sz="0" w:space="0" w:color="auto"/>
      </w:divBdr>
    </w:div>
    <w:div w:id="1860049534">
      <w:marLeft w:val="0"/>
      <w:marRight w:val="0"/>
      <w:marTop w:val="0"/>
      <w:marBottom w:val="0"/>
      <w:divBdr>
        <w:top w:val="none" w:sz="0" w:space="0" w:color="auto"/>
        <w:left w:val="none" w:sz="0" w:space="0" w:color="auto"/>
        <w:bottom w:val="none" w:sz="0" w:space="0" w:color="auto"/>
        <w:right w:val="none" w:sz="0" w:space="0" w:color="auto"/>
      </w:divBdr>
    </w:div>
    <w:div w:id="1860049536">
      <w:marLeft w:val="0"/>
      <w:marRight w:val="0"/>
      <w:marTop w:val="0"/>
      <w:marBottom w:val="0"/>
      <w:divBdr>
        <w:top w:val="none" w:sz="0" w:space="0" w:color="auto"/>
        <w:left w:val="none" w:sz="0" w:space="0" w:color="auto"/>
        <w:bottom w:val="none" w:sz="0" w:space="0" w:color="auto"/>
        <w:right w:val="none" w:sz="0" w:space="0" w:color="auto"/>
      </w:divBdr>
      <w:divsChild>
        <w:div w:id="1860049529">
          <w:marLeft w:val="0"/>
          <w:marRight w:val="0"/>
          <w:marTop w:val="0"/>
          <w:marBottom w:val="0"/>
          <w:divBdr>
            <w:top w:val="none" w:sz="0" w:space="0" w:color="auto"/>
            <w:left w:val="none" w:sz="0" w:space="0" w:color="auto"/>
            <w:bottom w:val="none" w:sz="0" w:space="0" w:color="auto"/>
            <w:right w:val="none" w:sz="0" w:space="0" w:color="auto"/>
          </w:divBdr>
        </w:div>
        <w:div w:id="1860049533">
          <w:marLeft w:val="0"/>
          <w:marRight w:val="0"/>
          <w:marTop w:val="0"/>
          <w:marBottom w:val="0"/>
          <w:divBdr>
            <w:top w:val="none" w:sz="0" w:space="0" w:color="auto"/>
            <w:left w:val="none" w:sz="0" w:space="0" w:color="auto"/>
            <w:bottom w:val="none" w:sz="0" w:space="0" w:color="auto"/>
            <w:right w:val="none" w:sz="0" w:space="0" w:color="auto"/>
          </w:divBdr>
        </w:div>
        <w:div w:id="1860049535">
          <w:marLeft w:val="0"/>
          <w:marRight w:val="0"/>
          <w:marTop w:val="0"/>
          <w:marBottom w:val="0"/>
          <w:divBdr>
            <w:top w:val="none" w:sz="0" w:space="0" w:color="auto"/>
            <w:left w:val="none" w:sz="0" w:space="0" w:color="auto"/>
            <w:bottom w:val="none" w:sz="0" w:space="0" w:color="auto"/>
            <w:right w:val="none" w:sz="0" w:space="0" w:color="auto"/>
          </w:divBdr>
        </w:div>
        <w:div w:id="1860049538">
          <w:marLeft w:val="0"/>
          <w:marRight w:val="0"/>
          <w:marTop w:val="0"/>
          <w:marBottom w:val="0"/>
          <w:divBdr>
            <w:top w:val="none" w:sz="0" w:space="0" w:color="auto"/>
            <w:left w:val="none" w:sz="0" w:space="0" w:color="auto"/>
            <w:bottom w:val="none" w:sz="0" w:space="0" w:color="auto"/>
            <w:right w:val="none" w:sz="0" w:space="0" w:color="auto"/>
          </w:divBdr>
        </w:div>
      </w:divsChild>
    </w:div>
    <w:div w:id="1860049537">
      <w:marLeft w:val="0"/>
      <w:marRight w:val="0"/>
      <w:marTop w:val="0"/>
      <w:marBottom w:val="0"/>
      <w:divBdr>
        <w:top w:val="none" w:sz="0" w:space="0" w:color="auto"/>
        <w:left w:val="none" w:sz="0" w:space="0" w:color="auto"/>
        <w:bottom w:val="none" w:sz="0" w:space="0" w:color="auto"/>
        <w:right w:val="none" w:sz="0" w:space="0" w:color="auto"/>
      </w:divBdr>
    </w:div>
    <w:div w:id="1860049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carstensomogyi.de" TargetMode="External"/><Relationship Id="rId2" Type="http://schemas.openxmlformats.org/officeDocument/2006/relationships/hyperlink" Target="http://aton-schule.de/?p=808"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VdW_Ptx.dot</Template>
  <TotalTime>0</TotalTime>
  <Pages>1</Pages>
  <Words>921</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subject/>
  <dc:creator>Heidi Verbancic</dc:creator>
  <cp:keywords/>
  <dc:description/>
  <cp:lastModifiedBy>cj</cp:lastModifiedBy>
  <cp:revision>8</cp:revision>
  <cp:lastPrinted>2014-07-03T13:40:00Z</cp:lastPrinted>
  <dcterms:created xsi:type="dcterms:W3CDTF">2014-08-24T16:59:00Z</dcterms:created>
  <dcterms:modified xsi:type="dcterms:W3CDTF">2014-08-25T12:24:00Z</dcterms:modified>
</cp:coreProperties>
</file>