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55" w:rsidRPr="000E114A" w:rsidRDefault="002074F0" w:rsidP="006223CB">
      <w:pPr>
        <w:spacing w:line="240" w:lineRule="auto"/>
        <w:jc w:val="left"/>
        <w:rPr>
          <w:rFonts w:asciiTheme="minorHAnsi" w:hAnsiTheme="minorHAnsi" w:cs="Calibri"/>
          <w:sz w:val="44"/>
          <w:szCs w:val="44"/>
        </w:rPr>
      </w:pPr>
      <w:r w:rsidRPr="006D3E55">
        <w:rPr>
          <w:rFonts w:asciiTheme="minorHAnsi" w:hAnsiTheme="minorHAnsi" w:cs="Calibri"/>
          <w:b/>
          <w:szCs w:val="24"/>
        </w:rPr>
        <w:t>Veranstaltung</w:t>
      </w:r>
      <w:r w:rsidR="006223CB" w:rsidRPr="006D3E55">
        <w:rPr>
          <w:rFonts w:asciiTheme="minorHAnsi" w:hAnsiTheme="minorHAnsi" w:cs="Calibri"/>
          <w:b/>
          <w:szCs w:val="24"/>
        </w:rPr>
        <w:t>stermin</w:t>
      </w:r>
      <w:r w:rsidRPr="006D3E55">
        <w:rPr>
          <w:rFonts w:asciiTheme="minorHAnsi" w:hAnsiTheme="minorHAnsi" w:cs="Calibri"/>
          <w:b/>
          <w:szCs w:val="24"/>
        </w:rPr>
        <w:t>:</w:t>
      </w:r>
      <w:r w:rsidRPr="006D3E55">
        <w:rPr>
          <w:rFonts w:asciiTheme="minorHAnsi" w:hAnsiTheme="minorHAnsi" w:cs="Calibri"/>
          <w:b/>
          <w:szCs w:val="24"/>
        </w:rPr>
        <w:br/>
      </w:r>
      <w:r w:rsidR="00925814">
        <w:rPr>
          <w:rFonts w:asciiTheme="minorHAnsi" w:hAnsiTheme="minorHAnsi" w:cs="Arial"/>
          <w:sz w:val="22"/>
          <w:szCs w:val="22"/>
        </w:rPr>
        <w:t>Montag, 17</w:t>
      </w:r>
      <w:r w:rsidR="006223CB" w:rsidRPr="006D3E55">
        <w:rPr>
          <w:rFonts w:asciiTheme="minorHAnsi" w:hAnsiTheme="minorHAnsi" w:cs="Arial"/>
          <w:sz w:val="22"/>
          <w:szCs w:val="22"/>
        </w:rPr>
        <w:t>.11</w:t>
      </w:r>
      <w:r w:rsidR="00925814">
        <w:rPr>
          <w:rFonts w:asciiTheme="minorHAnsi" w:hAnsiTheme="minorHAnsi" w:cs="Arial"/>
          <w:sz w:val="22"/>
          <w:szCs w:val="22"/>
        </w:rPr>
        <w:t>.2014, 17:00 bis 18:30</w:t>
      </w:r>
      <w:r w:rsidR="002F6070" w:rsidRPr="006D3E55">
        <w:rPr>
          <w:rFonts w:asciiTheme="minorHAnsi" w:hAnsiTheme="minorHAnsi" w:cs="Arial"/>
          <w:sz w:val="22"/>
          <w:szCs w:val="22"/>
        </w:rPr>
        <w:t xml:space="preserve"> Uhr</w:t>
      </w:r>
      <w:r w:rsidR="002F6070" w:rsidRPr="006D3E55">
        <w:rPr>
          <w:rFonts w:asciiTheme="minorHAnsi" w:hAnsiTheme="minorHAnsi" w:cs="Arial"/>
          <w:sz w:val="22"/>
          <w:szCs w:val="22"/>
        </w:rPr>
        <w:br/>
      </w:r>
      <w:r w:rsidR="00A163D6">
        <w:rPr>
          <w:rFonts w:asciiTheme="minorHAnsi" w:hAnsiTheme="minorHAnsi" w:cs="Arial"/>
          <w:b/>
          <w:sz w:val="22"/>
          <w:szCs w:val="22"/>
        </w:rPr>
        <w:t>„</w:t>
      </w:r>
      <w:r w:rsidR="00925814" w:rsidRPr="00925814">
        <w:rPr>
          <w:rFonts w:asciiTheme="minorHAnsi" w:hAnsiTheme="minorHAnsi" w:cs="Arial"/>
          <w:b/>
          <w:sz w:val="22"/>
          <w:szCs w:val="22"/>
        </w:rPr>
        <w:t>Tag der offenen Tür</w:t>
      </w:r>
      <w:r w:rsidR="00A163D6">
        <w:rPr>
          <w:rFonts w:asciiTheme="minorHAnsi" w:hAnsiTheme="minorHAnsi" w:cs="Arial"/>
          <w:b/>
          <w:sz w:val="22"/>
          <w:szCs w:val="22"/>
        </w:rPr>
        <w:t>“</w:t>
      </w:r>
      <w:r w:rsidR="00925814">
        <w:rPr>
          <w:rFonts w:asciiTheme="minorHAnsi" w:hAnsiTheme="minorHAnsi" w:cs="Arial"/>
          <w:sz w:val="22"/>
          <w:szCs w:val="22"/>
        </w:rPr>
        <w:t xml:space="preserve"> in der Aton-Schule</w:t>
      </w:r>
      <w:r w:rsidR="006223CB" w:rsidRPr="006D3E55">
        <w:rPr>
          <w:rFonts w:asciiTheme="minorHAnsi" w:hAnsiTheme="minorHAnsi" w:cs="Arial"/>
          <w:sz w:val="22"/>
          <w:szCs w:val="22"/>
        </w:rPr>
        <w:br/>
      </w:r>
      <w:r w:rsidR="005D0973" w:rsidRPr="006D3E55">
        <w:rPr>
          <w:rFonts w:asciiTheme="minorHAnsi" w:hAnsiTheme="minorHAnsi" w:cs="Arial"/>
          <w:sz w:val="22"/>
          <w:szCs w:val="22"/>
        </w:rPr>
        <w:t>Infanteriestr. 14, 80797 München</w:t>
      </w:r>
      <w:r w:rsidR="005D0973" w:rsidRPr="00767425">
        <w:rPr>
          <w:rFonts w:asciiTheme="minorHAnsi" w:hAnsiTheme="minorHAnsi" w:cs="Arial"/>
          <w:szCs w:val="24"/>
        </w:rPr>
        <w:br/>
      </w:r>
      <w:r w:rsidRPr="00767425">
        <w:rPr>
          <w:rFonts w:asciiTheme="minorHAnsi" w:hAnsiTheme="minorHAnsi" w:cs="Calibri"/>
          <w:szCs w:val="24"/>
        </w:rPr>
        <w:br/>
      </w:r>
      <w:r w:rsidR="006D3E55" w:rsidRPr="000E114A">
        <w:rPr>
          <w:rFonts w:asciiTheme="minorHAnsi" w:hAnsiTheme="minorHAnsi" w:cs="Calibri"/>
          <w:sz w:val="44"/>
          <w:szCs w:val="44"/>
        </w:rPr>
        <w:t xml:space="preserve">Kinder </w:t>
      </w:r>
      <w:r w:rsidR="000E114A" w:rsidRPr="000E114A">
        <w:rPr>
          <w:rFonts w:asciiTheme="minorHAnsi" w:hAnsiTheme="minorHAnsi" w:cs="Calibri"/>
          <w:sz w:val="44"/>
          <w:szCs w:val="44"/>
        </w:rPr>
        <w:t xml:space="preserve">- </w:t>
      </w:r>
      <w:r w:rsidR="006D3E55" w:rsidRPr="000E114A">
        <w:rPr>
          <w:rFonts w:asciiTheme="minorHAnsi" w:hAnsiTheme="minorHAnsi" w:cs="Calibri"/>
          <w:sz w:val="44"/>
          <w:szCs w:val="44"/>
        </w:rPr>
        <w:t>unser größter Schatz!</w:t>
      </w:r>
    </w:p>
    <w:p w:rsidR="002F6070" w:rsidRPr="000E114A" w:rsidRDefault="002F6070" w:rsidP="006223CB">
      <w:pPr>
        <w:spacing w:line="240" w:lineRule="auto"/>
        <w:jc w:val="left"/>
        <w:rPr>
          <w:rFonts w:asciiTheme="minorHAnsi" w:hAnsiTheme="minorHAnsi" w:cs="Arial"/>
          <w:sz w:val="28"/>
          <w:szCs w:val="28"/>
        </w:rPr>
      </w:pPr>
      <w:r w:rsidRPr="000E114A">
        <w:rPr>
          <w:rFonts w:asciiTheme="minorHAnsi" w:hAnsiTheme="minorHAnsi" w:cs="Calibri"/>
          <w:sz w:val="28"/>
          <w:szCs w:val="28"/>
        </w:rPr>
        <w:t>Was macht nachhaltigen Unterricht heute aus?</w:t>
      </w:r>
    </w:p>
    <w:p w:rsidR="0025147A" w:rsidRPr="002F6070" w:rsidRDefault="002F6070" w:rsidP="006223CB">
      <w:pPr>
        <w:spacing w:line="240" w:lineRule="auto"/>
        <w:jc w:val="left"/>
        <w:rPr>
          <w:rFonts w:asciiTheme="minorHAnsi" w:hAnsiTheme="minorHAnsi" w:cs="Calibri"/>
          <w:b/>
          <w:szCs w:val="24"/>
        </w:rPr>
      </w:pPr>
      <w:r w:rsidRPr="002F6070">
        <w:rPr>
          <w:rFonts w:asciiTheme="minorHAnsi" w:hAnsiTheme="minorHAnsi" w:cs="Calibri"/>
          <w:b/>
          <w:szCs w:val="24"/>
        </w:rPr>
        <w:t xml:space="preserve">Freude am Lernen, Raum zur Selbstentfaltung, Kunst und Kreativität - </w:t>
      </w:r>
      <w:r w:rsidR="00925814">
        <w:rPr>
          <w:rFonts w:asciiTheme="minorHAnsi" w:hAnsiTheme="minorHAnsi" w:cs="Calibri"/>
          <w:b/>
          <w:szCs w:val="24"/>
        </w:rPr>
        <w:t>das macht das Lernen vielfältig</w:t>
      </w:r>
      <w:r w:rsidR="00272625" w:rsidRPr="002F6070">
        <w:rPr>
          <w:rFonts w:asciiTheme="minorHAnsi" w:hAnsiTheme="minorHAnsi" w:cs="Calibri"/>
          <w:b/>
          <w:szCs w:val="24"/>
        </w:rPr>
        <w:t>!</w:t>
      </w:r>
      <w:r>
        <w:rPr>
          <w:rFonts w:asciiTheme="minorHAnsi" w:hAnsiTheme="minorHAnsi" w:cs="Calibri"/>
          <w:b/>
          <w:szCs w:val="24"/>
        </w:rPr>
        <w:t xml:space="preserve"> </w:t>
      </w:r>
      <w:r w:rsidR="00925814">
        <w:rPr>
          <w:rFonts w:asciiTheme="minorHAnsi" w:hAnsiTheme="minorHAnsi" w:cs="Arial"/>
          <w:b/>
          <w:szCs w:val="24"/>
        </w:rPr>
        <w:t>Bayerns erste private musisch-</w:t>
      </w:r>
      <w:r w:rsidR="0025147A" w:rsidRPr="002F6070">
        <w:rPr>
          <w:rFonts w:asciiTheme="minorHAnsi" w:hAnsiTheme="minorHAnsi" w:cs="Arial"/>
          <w:b/>
          <w:szCs w:val="24"/>
        </w:rPr>
        <w:t>kreative Ganztagsschule</w:t>
      </w:r>
      <w:r w:rsidR="001C6931">
        <w:rPr>
          <w:rFonts w:asciiTheme="minorHAnsi" w:hAnsiTheme="minorHAnsi" w:cs="Arial"/>
          <w:b/>
          <w:szCs w:val="24"/>
        </w:rPr>
        <w:t xml:space="preserve"> </w:t>
      </w:r>
      <w:r w:rsidR="00A163D6">
        <w:rPr>
          <w:rFonts w:asciiTheme="minorHAnsi" w:hAnsiTheme="minorHAnsi" w:cs="Arial"/>
          <w:b/>
          <w:szCs w:val="24"/>
        </w:rPr>
        <w:t>setzt da</w:t>
      </w:r>
      <w:r w:rsidR="00925814">
        <w:rPr>
          <w:rFonts w:asciiTheme="minorHAnsi" w:hAnsiTheme="minorHAnsi" w:cs="Arial"/>
          <w:b/>
          <w:szCs w:val="24"/>
        </w:rPr>
        <w:t xml:space="preserve">s im täglichen Schulleben um. </w:t>
      </w:r>
      <w:r w:rsidR="001C6931">
        <w:rPr>
          <w:rFonts w:asciiTheme="minorHAnsi" w:hAnsiTheme="minorHAnsi" w:cs="Arial"/>
          <w:b/>
          <w:szCs w:val="24"/>
        </w:rPr>
        <w:t xml:space="preserve">Eltern und </w:t>
      </w:r>
      <w:r w:rsidR="0025147A" w:rsidRPr="002F6070">
        <w:rPr>
          <w:rFonts w:asciiTheme="minorHAnsi" w:hAnsiTheme="minorHAnsi" w:cs="Arial"/>
          <w:b/>
          <w:szCs w:val="24"/>
        </w:rPr>
        <w:t xml:space="preserve">Interessierte </w:t>
      </w:r>
      <w:r w:rsidR="001C6931">
        <w:rPr>
          <w:rFonts w:asciiTheme="minorHAnsi" w:hAnsiTheme="minorHAnsi" w:cs="Arial"/>
          <w:b/>
          <w:szCs w:val="24"/>
        </w:rPr>
        <w:t xml:space="preserve">können </w:t>
      </w:r>
      <w:r w:rsidR="00925814">
        <w:rPr>
          <w:rFonts w:asciiTheme="minorHAnsi" w:hAnsiTheme="minorHAnsi" w:cs="Arial"/>
          <w:b/>
          <w:szCs w:val="24"/>
        </w:rPr>
        <w:t>am „Tag der offenen Tür“ nähere Einblicke gewinnen.</w:t>
      </w:r>
    </w:p>
    <w:p w:rsidR="009115AE" w:rsidRPr="002F6070" w:rsidRDefault="009115AE" w:rsidP="008133F8">
      <w:pPr>
        <w:spacing w:line="240" w:lineRule="auto"/>
        <w:rPr>
          <w:rFonts w:asciiTheme="minorHAnsi" w:hAnsiTheme="minorHAnsi" w:cs="Calibri"/>
          <w:sz w:val="22"/>
          <w:szCs w:val="22"/>
        </w:rPr>
      </w:pPr>
    </w:p>
    <w:p w:rsidR="009115AE" w:rsidRDefault="001C6931" w:rsidP="00200518">
      <w:pPr>
        <w:spacing w:line="240" w:lineRule="auto"/>
        <w:rPr>
          <w:rFonts w:asciiTheme="minorHAnsi" w:hAnsiTheme="minorHAnsi" w:cs="Arial"/>
          <w:sz w:val="22"/>
          <w:szCs w:val="22"/>
        </w:rPr>
      </w:pPr>
      <w:r>
        <w:rPr>
          <w:rFonts w:asciiTheme="minorHAnsi" w:hAnsiTheme="minorHAnsi" w:cs="Arial"/>
          <w:sz w:val="22"/>
          <w:szCs w:val="22"/>
        </w:rPr>
        <w:t xml:space="preserve">Ein Baby kündigt sich an und schon stellen sich den Eltern viele Fragen. „Wo soll es geboren werden? Wie wird es ernährt? Welche Impfungen sollte man dem kleinen Körper zumuten?“ Wichtige Fragen, über </w:t>
      </w:r>
      <w:r w:rsidR="00200518">
        <w:rPr>
          <w:rFonts w:asciiTheme="minorHAnsi" w:hAnsiTheme="minorHAnsi" w:cs="Arial"/>
          <w:sz w:val="22"/>
          <w:szCs w:val="22"/>
        </w:rPr>
        <w:t xml:space="preserve">die </w:t>
      </w:r>
      <w:r>
        <w:rPr>
          <w:rFonts w:asciiTheme="minorHAnsi" w:hAnsiTheme="minorHAnsi" w:cs="Arial"/>
          <w:sz w:val="22"/>
          <w:szCs w:val="22"/>
        </w:rPr>
        <w:t xml:space="preserve">man sich zu Recht Gedanken macht. </w:t>
      </w:r>
      <w:r w:rsidR="00200518">
        <w:rPr>
          <w:rFonts w:asciiTheme="minorHAnsi" w:hAnsiTheme="minorHAnsi" w:cs="Arial"/>
          <w:sz w:val="22"/>
          <w:szCs w:val="22"/>
        </w:rPr>
        <w:t>Einige</w:t>
      </w:r>
      <w:r>
        <w:rPr>
          <w:rFonts w:asciiTheme="minorHAnsi" w:hAnsiTheme="minorHAnsi" w:cs="Arial"/>
          <w:sz w:val="22"/>
          <w:szCs w:val="22"/>
        </w:rPr>
        <w:t xml:space="preserve"> Jahre später</w:t>
      </w:r>
      <w:r w:rsidR="00200518">
        <w:rPr>
          <w:rFonts w:asciiTheme="minorHAnsi" w:hAnsiTheme="minorHAnsi" w:cs="Arial"/>
          <w:sz w:val="22"/>
          <w:szCs w:val="22"/>
        </w:rPr>
        <w:t xml:space="preserve"> steht dann die Einschulung an. </w:t>
      </w:r>
      <w:r w:rsidR="00A163D6">
        <w:rPr>
          <w:rFonts w:asciiTheme="minorHAnsi" w:hAnsiTheme="minorHAnsi" w:cs="Arial"/>
          <w:sz w:val="22"/>
          <w:szCs w:val="22"/>
        </w:rPr>
        <w:t xml:space="preserve">Es ist nicht </w:t>
      </w:r>
      <w:r w:rsidR="00200518">
        <w:rPr>
          <w:rFonts w:asciiTheme="minorHAnsi" w:hAnsiTheme="minorHAnsi" w:cs="Arial"/>
          <w:sz w:val="22"/>
          <w:szCs w:val="22"/>
        </w:rPr>
        <w:t xml:space="preserve">einfach für die Eltern, die richtige Schule für ihr Kind zu finden. </w:t>
      </w:r>
      <w:r w:rsidR="00EB20AE">
        <w:rPr>
          <w:rFonts w:asciiTheme="minorHAnsi" w:hAnsiTheme="minorHAnsi" w:cs="Arial"/>
          <w:sz w:val="22"/>
          <w:szCs w:val="22"/>
        </w:rPr>
        <w:t xml:space="preserve">Natürlich ist ein kurzer Schulweg wichtig. </w:t>
      </w:r>
      <w:r w:rsidR="00200518">
        <w:rPr>
          <w:rFonts w:asciiTheme="minorHAnsi" w:hAnsiTheme="minorHAnsi" w:cs="Arial"/>
          <w:sz w:val="22"/>
          <w:szCs w:val="22"/>
        </w:rPr>
        <w:t>Wesentlich entscheidender</w:t>
      </w:r>
      <w:r w:rsidR="00A163D6">
        <w:rPr>
          <w:rFonts w:asciiTheme="minorHAnsi" w:hAnsiTheme="minorHAnsi" w:cs="Arial"/>
          <w:sz w:val="22"/>
          <w:szCs w:val="22"/>
        </w:rPr>
        <w:t xml:space="preserve"> bei der Wahl der Schule ist aber, </w:t>
      </w:r>
      <w:r w:rsidR="00200518">
        <w:rPr>
          <w:rFonts w:asciiTheme="minorHAnsi" w:hAnsiTheme="minorHAnsi" w:cs="Arial"/>
          <w:sz w:val="22"/>
          <w:szCs w:val="22"/>
        </w:rPr>
        <w:t xml:space="preserve">die </w:t>
      </w:r>
      <w:r w:rsidR="00EB20AE">
        <w:rPr>
          <w:rFonts w:asciiTheme="minorHAnsi" w:hAnsiTheme="minorHAnsi" w:cs="Arial"/>
          <w:sz w:val="22"/>
          <w:szCs w:val="22"/>
        </w:rPr>
        <w:t xml:space="preserve">Persönlichkeit des Kindes, seine Begabungen und Fähigkeiten zu berücksichtigen? </w:t>
      </w:r>
      <w:r w:rsidR="00200518">
        <w:rPr>
          <w:rFonts w:asciiTheme="minorHAnsi" w:hAnsiTheme="minorHAnsi" w:cs="Arial"/>
          <w:sz w:val="22"/>
          <w:szCs w:val="22"/>
        </w:rPr>
        <w:t xml:space="preserve">Die Kinder heute brauchen Raum </w:t>
      </w:r>
      <w:r w:rsidR="002074F0" w:rsidRPr="002F6070">
        <w:rPr>
          <w:rFonts w:asciiTheme="minorHAnsi" w:hAnsiTheme="minorHAnsi" w:cs="Arial"/>
          <w:sz w:val="22"/>
          <w:szCs w:val="22"/>
        </w:rPr>
        <w:t>zum Entdecken und Ausleben ihrer</w:t>
      </w:r>
      <w:r w:rsidR="009115AE" w:rsidRPr="002F6070">
        <w:rPr>
          <w:rFonts w:asciiTheme="minorHAnsi" w:hAnsiTheme="minorHAnsi" w:cs="Arial"/>
          <w:sz w:val="22"/>
          <w:szCs w:val="22"/>
        </w:rPr>
        <w:t xml:space="preserve"> </w:t>
      </w:r>
      <w:r w:rsidR="00200518">
        <w:rPr>
          <w:rFonts w:asciiTheme="minorHAnsi" w:hAnsiTheme="minorHAnsi" w:cs="Arial"/>
          <w:sz w:val="22"/>
          <w:szCs w:val="22"/>
        </w:rPr>
        <w:t>Persönlichkeit</w:t>
      </w:r>
      <w:r w:rsidR="009115AE" w:rsidRPr="002F6070">
        <w:rPr>
          <w:rFonts w:asciiTheme="minorHAnsi" w:hAnsiTheme="minorHAnsi" w:cs="Arial"/>
          <w:sz w:val="22"/>
          <w:szCs w:val="22"/>
        </w:rPr>
        <w:t xml:space="preserve"> und Kreativität</w:t>
      </w:r>
      <w:r w:rsidR="00200518">
        <w:rPr>
          <w:rFonts w:asciiTheme="minorHAnsi" w:hAnsiTheme="minorHAnsi" w:cs="Arial"/>
          <w:sz w:val="22"/>
          <w:szCs w:val="22"/>
        </w:rPr>
        <w:t>, aber auch Geborgenheit und Vertrauen um ihre</w:t>
      </w:r>
      <w:r w:rsidR="00972821">
        <w:rPr>
          <w:rFonts w:asciiTheme="minorHAnsi" w:hAnsiTheme="minorHAnsi" w:cs="Arial"/>
          <w:sz w:val="22"/>
          <w:szCs w:val="22"/>
        </w:rPr>
        <w:t xml:space="preserve"> ganz</w:t>
      </w:r>
      <w:r w:rsidR="00200518">
        <w:rPr>
          <w:rFonts w:asciiTheme="minorHAnsi" w:hAnsiTheme="minorHAnsi" w:cs="Arial"/>
          <w:sz w:val="22"/>
          <w:szCs w:val="22"/>
        </w:rPr>
        <w:t xml:space="preserve"> individuellen Lernschritte gehen zu können</w:t>
      </w:r>
    </w:p>
    <w:p w:rsidR="00EB20AE" w:rsidRPr="002F6070" w:rsidRDefault="00EB20AE" w:rsidP="0082311D">
      <w:pPr>
        <w:spacing w:line="240" w:lineRule="auto"/>
        <w:rPr>
          <w:rFonts w:asciiTheme="minorHAnsi" w:hAnsiTheme="minorHAnsi" w:cs="Arial"/>
          <w:sz w:val="22"/>
          <w:szCs w:val="22"/>
        </w:rPr>
      </w:pPr>
    </w:p>
    <w:p w:rsidR="009115AE" w:rsidRPr="002F6070" w:rsidRDefault="00200518" w:rsidP="00956325">
      <w:pPr>
        <w:spacing w:line="240" w:lineRule="auto"/>
        <w:rPr>
          <w:rFonts w:asciiTheme="minorHAnsi" w:hAnsiTheme="minorHAnsi" w:cs="Arial"/>
          <w:sz w:val="22"/>
          <w:szCs w:val="22"/>
        </w:rPr>
      </w:pPr>
      <w:r w:rsidRPr="00C141B8">
        <w:rPr>
          <w:rFonts w:asciiTheme="minorHAnsi" w:hAnsiTheme="minorHAnsi" w:cs="Arial"/>
          <w:sz w:val="22"/>
          <w:szCs w:val="22"/>
        </w:rPr>
        <w:lastRenderedPageBreak/>
        <w:t xml:space="preserve">Der </w:t>
      </w:r>
      <w:r>
        <w:rPr>
          <w:rFonts w:asciiTheme="minorHAnsi" w:hAnsiTheme="minorHAnsi" w:cs="Arial"/>
          <w:sz w:val="22"/>
          <w:szCs w:val="22"/>
        </w:rPr>
        <w:t xml:space="preserve"> „Tag der offenen Tür“ in </w:t>
      </w:r>
      <w:r w:rsidR="00183D0E" w:rsidRPr="00C141B8">
        <w:rPr>
          <w:rFonts w:asciiTheme="minorHAnsi" w:hAnsiTheme="minorHAnsi" w:cs="Arial"/>
          <w:sz w:val="22"/>
          <w:szCs w:val="22"/>
        </w:rPr>
        <w:t xml:space="preserve">der Aton-Schule möchte Antworten auf </w:t>
      </w:r>
      <w:r>
        <w:rPr>
          <w:rFonts w:asciiTheme="minorHAnsi" w:hAnsiTheme="minorHAnsi" w:cs="Arial"/>
          <w:sz w:val="22"/>
          <w:szCs w:val="22"/>
        </w:rPr>
        <w:t xml:space="preserve">die Fragen der Eltern geben. </w:t>
      </w:r>
      <w:r w:rsidR="00183D0E" w:rsidRPr="00C141B8">
        <w:rPr>
          <w:rFonts w:asciiTheme="minorHAnsi" w:hAnsiTheme="minorHAnsi" w:cs="Arial"/>
          <w:sz w:val="22"/>
          <w:szCs w:val="22"/>
        </w:rPr>
        <w:t>Bereits im</w:t>
      </w:r>
      <w:r w:rsidR="00272625" w:rsidRPr="00C141B8">
        <w:rPr>
          <w:rFonts w:asciiTheme="minorHAnsi" w:hAnsiTheme="minorHAnsi" w:cs="Arial"/>
          <w:sz w:val="22"/>
          <w:szCs w:val="22"/>
        </w:rPr>
        <w:t xml:space="preserve"> September 2004 </w:t>
      </w:r>
      <w:r w:rsidR="00183D0E" w:rsidRPr="00C141B8">
        <w:rPr>
          <w:rFonts w:asciiTheme="minorHAnsi" w:hAnsiTheme="minorHAnsi" w:cs="Arial"/>
          <w:sz w:val="22"/>
          <w:szCs w:val="22"/>
        </w:rPr>
        <w:t xml:space="preserve">als </w:t>
      </w:r>
      <w:r w:rsidR="00272625" w:rsidRPr="00C141B8">
        <w:rPr>
          <w:rFonts w:asciiTheme="minorHAnsi" w:hAnsiTheme="minorHAnsi" w:cs="Arial"/>
          <w:sz w:val="22"/>
          <w:szCs w:val="22"/>
        </w:rPr>
        <w:t>erste priva</w:t>
      </w:r>
      <w:r w:rsidR="00C141B8">
        <w:rPr>
          <w:rFonts w:asciiTheme="minorHAnsi" w:hAnsiTheme="minorHAnsi" w:cs="Arial"/>
          <w:sz w:val="22"/>
          <w:szCs w:val="22"/>
        </w:rPr>
        <w:t xml:space="preserve">te und </w:t>
      </w:r>
      <w:r w:rsidR="004E32B6">
        <w:rPr>
          <w:rFonts w:asciiTheme="minorHAnsi" w:hAnsiTheme="minorHAnsi" w:cs="Arial"/>
          <w:sz w:val="22"/>
          <w:szCs w:val="22"/>
        </w:rPr>
        <w:t>musisch-</w:t>
      </w:r>
      <w:r w:rsidR="00272625" w:rsidRPr="00C141B8">
        <w:rPr>
          <w:rFonts w:asciiTheme="minorHAnsi" w:hAnsiTheme="minorHAnsi" w:cs="Arial"/>
          <w:sz w:val="22"/>
          <w:szCs w:val="22"/>
        </w:rPr>
        <w:t>kreative Ganztagsschule</w:t>
      </w:r>
      <w:r w:rsidR="002F6070" w:rsidRPr="00C141B8">
        <w:rPr>
          <w:rFonts w:asciiTheme="minorHAnsi" w:hAnsiTheme="minorHAnsi" w:cs="Arial"/>
          <w:sz w:val="22"/>
          <w:szCs w:val="22"/>
        </w:rPr>
        <w:t xml:space="preserve"> </w:t>
      </w:r>
      <w:r w:rsidR="00183D0E" w:rsidRPr="00C141B8">
        <w:rPr>
          <w:rFonts w:asciiTheme="minorHAnsi" w:hAnsiTheme="minorHAnsi" w:cs="Arial"/>
          <w:sz w:val="22"/>
          <w:szCs w:val="22"/>
        </w:rPr>
        <w:t xml:space="preserve">in München gegründet, sieht sich die </w:t>
      </w:r>
      <w:r w:rsidR="00272625" w:rsidRPr="00C141B8">
        <w:rPr>
          <w:rFonts w:asciiTheme="minorHAnsi" w:hAnsiTheme="minorHAnsi" w:cs="Arial"/>
          <w:sz w:val="22"/>
          <w:szCs w:val="22"/>
        </w:rPr>
        <w:t>Schule</w:t>
      </w:r>
      <w:r w:rsidR="002F6070" w:rsidRPr="00C141B8">
        <w:rPr>
          <w:rFonts w:asciiTheme="minorHAnsi" w:hAnsiTheme="minorHAnsi" w:cs="Arial"/>
          <w:sz w:val="22"/>
          <w:szCs w:val="22"/>
        </w:rPr>
        <w:t xml:space="preserve"> </w:t>
      </w:r>
      <w:r w:rsidR="004E32B6">
        <w:rPr>
          <w:rFonts w:asciiTheme="minorHAnsi" w:hAnsiTheme="minorHAnsi" w:cs="Arial"/>
          <w:sz w:val="22"/>
          <w:szCs w:val="22"/>
        </w:rPr>
        <w:t xml:space="preserve">mit ihren </w:t>
      </w:r>
      <w:r w:rsidR="00972821">
        <w:rPr>
          <w:rFonts w:asciiTheme="minorHAnsi" w:hAnsiTheme="minorHAnsi" w:cs="Arial"/>
          <w:sz w:val="22"/>
          <w:szCs w:val="22"/>
        </w:rPr>
        <w:t xml:space="preserve">besonderen </w:t>
      </w:r>
      <w:r w:rsidR="004E32B6">
        <w:rPr>
          <w:rFonts w:asciiTheme="minorHAnsi" w:hAnsiTheme="minorHAnsi" w:cs="Arial"/>
          <w:sz w:val="22"/>
          <w:szCs w:val="22"/>
        </w:rPr>
        <w:t>Schwerpunkten</w:t>
      </w:r>
      <w:r w:rsidR="00272625" w:rsidRPr="00C141B8">
        <w:rPr>
          <w:rFonts w:asciiTheme="minorHAnsi" w:hAnsiTheme="minorHAnsi" w:cs="Arial"/>
          <w:sz w:val="22"/>
          <w:szCs w:val="22"/>
        </w:rPr>
        <w:t xml:space="preserve"> als </w:t>
      </w:r>
      <w:r w:rsidR="004E32B6">
        <w:rPr>
          <w:rFonts w:asciiTheme="minorHAnsi" w:hAnsiTheme="minorHAnsi" w:cs="Arial"/>
          <w:sz w:val="22"/>
          <w:szCs w:val="22"/>
        </w:rPr>
        <w:t xml:space="preserve">Lebens- und Lernort. </w:t>
      </w:r>
      <w:r w:rsidR="00183D0E" w:rsidRPr="00C141B8">
        <w:rPr>
          <w:rFonts w:asciiTheme="minorHAnsi" w:hAnsiTheme="minorHAnsi" w:cs="Arial"/>
          <w:sz w:val="22"/>
          <w:szCs w:val="22"/>
        </w:rPr>
        <w:t xml:space="preserve">Die </w:t>
      </w:r>
      <w:r w:rsidR="009115AE" w:rsidRPr="00C141B8">
        <w:rPr>
          <w:rFonts w:asciiTheme="minorHAnsi" w:hAnsiTheme="minorHAnsi" w:cs="Arial"/>
          <w:sz w:val="22"/>
          <w:szCs w:val="22"/>
        </w:rPr>
        <w:t>Schü</w:t>
      </w:r>
      <w:r w:rsidR="00183D0E" w:rsidRPr="00C141B8">
        <w:rPr>
          <w:rFonts w:asciiTheme="minorHAnsi" w:hAnsiTheme="minorHAnsi" w:cs="Arial"/>
          <w:sz w:val="22"/>
          <w:szCs w:val="22"/>
        </w:rPr>
        <w:t xml:space="preserve">ler </w:t>
      </w:r>
      <w:r w:rsidR="00C141B8">
        <w:rPr>
          <w:rFonts w:asciiTheme="minorHAnsi" w:hAnsiTheme="minorHAnsi" w:cs="Arial"/>
          <w:sz w:val="22"/>
          <w:szCs w:val="22"/>
        </w:rPr>
        <w:t>werden von der Grund- bis zur Hauptschule mit M-Zweig</w:t>
      </w:r>
      <w:r w:rsidR="00C141B8" w:rsidRPr="00C141B8">
        <w:rPr>
          <w:rFonts w:asciiTheme="minorHAnsi" w:hAnsiTheme="minorHAnsi" w:cs="Arial"/>
          <w:sz w:val="22"/>
          <w:szCs w:val="22"/>
        </w:rPr>
        <w:t xml:space="preserve"> </w:t>
      </w:r>
      <w:r w:rsidR="00C141B8">
        <w:rPr>
          <w:rFonts w:asciiTheme="minorHAnsi" w:hAnsiTheme="minorHAnsi" w:cs="Arial"/>
          <w:sz w:val="22"/>
          <w:szCs w:val="22"/>
        </w:rPr>
        <w:t>in altersgemischten Gruppen unterrichtet.</w:t>
      </w:r>
      <w:r w:rsidR="004E32B6">
        <w:rPr>
          <w:rFonts w:asciiTheme="minorHAnsi" w:hAnsiTheme="minorHAnsi" w:cs="Arial"/>
          <w:sz w:val="22"/>
          <w:szCs w:val="22"/>
        </w:rPr>
        <w:t xml:space="preserve"> </w:t>
      </w:r>
      <w:r w:rsidR="00972821">
        <w:rPr>
          <w:rFonts w:asciiTheme="minorHAnsi" w:hAnsiTheme="minorHAnsi" w:cs="Arial"/>
          <w:sz w:val="22"/>
          <w:szCs w:val="22"/>
        </w:rPr>
        <w:t>I</w:t>
      </w:r>
      <w:r w:rsidR="004E32B6">
        <w:rPr>
          <w:rFonts w:asciiTheme="minorHAnsi" w:hAnsiTheme="minorHAnsi" w:cs="Arial"/>
          <w:sz w:val="22"/>
          <w:szCs w:val="22"/>
        </w:rPr>
        <w:t xml:space="preserve">n Verbindung mit </w:t>
      </w:r>
      <w:r w:rsidR="00C141B8" w:rsidRPr="00C141B8">
        <w:rPr>
          <w:rFonts w:asciiTheme="minorHAnsi" w:hAnsiTheme="minorHAnsi" w:cs="Arial"/>
          <w:sz w:val="22"/>
          <w:szCs w:val="22"/>
        </w:rPr>
        <w:t>Musik, Tanz, Theat</w:t>
      </w:r>
      <w:r w:rsidR="004E32B6">
        <w:rPr>
          <w:rFonts w:asciiTheme="minorHAnsi" w:hAnsiTheme="minorHAnsi" w:cs="Arial"/>
          <w:sz w:val="22"/>
          <w:szCs w:val="22"/>
        </w:rPr>
        <w:t>er, bildende Kunst und kreativem</w:t>
      </w:r>
      <w:r w:rsidR="00C141B8" w:rsidRPr="00C141B8">
        <w:rPr>
          <w:rFonts w:asciiTheme="minorHAnsi" w:hAnsiTheme="minorHAnsi" w:cs="Arial"/>
          <w:sz w:val="22"/>
          <w:szCs w:val="22"/>
        </w:rPr>
        <w:t xml:space="preserve"> Handwerk</w:t>
      </w:r>
      <w:r w:rsidR="004E32B6">
        <w:rPr>
          <w:rFonts w:asciiTheme="minorHAnsi" w:hAnsiTheme="minorHAnsi" w:cs="Arial"/>
          <w:sz w:val="22"/>
          <w:szCs w:val="22"/>
        </w:rPr>
        <w:t>, sowie Ausflügen in die Natur</w:t>
      </w:r>
      <w:r w:rsidR="00972821">
        <w:rPr>
          <w:rFonts w:asciiTheme="minorHAnsi" w:hAnsiTheme="minorHAnsi" w:cs="Arial"/>
          <w:sz w:val="22"/>
          <w:szCs w:val="22"/>
        </w:rPr>
        <w:t xml:space="preserve"> werden die Fächer </w:t>
      </w:r>
      <w:r w:rsidR="00972821" w:rsidRPr="00C141B8">
        <w:rPr>
          <w:rFonts w:asciiTheme="minorHAnsi" w:hAnsiTheme="minorHAnsi" w:cs="Arial"/>
          <w:sz w:val="22"/>
          <w:szCs w:val="22"/>
        </w:rPr>
        <w:t>des bayrischen Lehrplans</w:t>
      </w:r>
      <w:r w:rsidR="00C141B8" w:rsidRPr="00C141B8">
        <w:rPr>
          <w:rFonts w:asciiTheme="minorHAnsi" w:hAnsiTheme="minorHAnsi" w:cs="Arial"/>
          <w:sz w:val="22"/>
          <w:szCs w:val="22"/>
        </w:rPr>
        <w:t xml:space="preserve"> </w:t>
      </w:r>
      <w:r w:rsidR="004E32B6">
        <w:rPr>
          <w:rFonts w:asciiTheme="minorHAnsi" w:hAnsiTheme="minorHAnsi" w:cs="Arial"/>
          <w:sz w:val="22"/>
          <w:szCs w:val="22"/>
        </w:rPr>
        <w:t>umgesetzt</w:t>
      </w:r>
      <w:r w:rsidR="00C141B8" w:rsidRPr="00C141B8">
        <w:rPr>
          <w:rFonts w:asciiTheme="minorHAnsi" w:hAnsiTheme="minorHAnsi" w:cs="Arial"/>
          <w:sz w:val="22"/>
          <w:szCs w:val="22"/>
        </w:rPr>
        <w:t>.</w:t>
      </w:r>
      <w:r w:rsidR="009115AE" w:rsidRPr="002F6070">
        <w:rPr>
          <w:rFonts w:asciiTheme="minorHAnsi" w:hAnsiTheme="minorHAnsi" w:cs="Arial"/>
          <w:sz w:val="22"/>
          <w:szCs w:val="22"/>
        </w:rPr>
        <w:t xml:space="preserve"> „In jedem Kind schlummern individuelle Potenziale und Begabungen, die es zu för</w:t>
      </w:r>
      <w:r w:rsidR="00C141B8">
        <w:rPr>
          <w:rFonts w:asciiTheme="minorHAnsi" w:hAnsiTheme="minorHAnsi" w:cs="Arial"/>
          <w:sz w:val="22"/>
          <w:szCs w:val="22"/>
        </w:rPr>
        <w:t>dern gilt</w:t>
      </w:r>
      <w:r w:rsidR="009115AE" w:rsidRPr="002F6070">
        <w:rPr>
          <w:rFonts w:asciiTheme="minorHAnsi" w:hAnsiTheme="minorHAnsi" w:cs="Arial"/>
          <w:sz w:val="22"/>
          <w:szCs w:val="22"/>
        </w:rPr>
        <w:t>“</w:t>
      </w:r>
      <w:r w:rsidR="00C141B8">
        <w:rPr>
          <w:rFonts w:asciiTheme="minorHAnsi" w:hAnsiTheme="minorHAnsi" w:cs="Arial"/>
          <w:sz w:val="22"/>
          <w:szCs w:val="22"/>
        </w:rPr>
        <w:t>,</w:t>
      </w:r>
      <w:r w:rsidR="009115AE" w:rsidRPr="002F6070">
        <w:rPr>
          <w:rFonts w:asciiTheme="minorHAnsi" w:hAnsiTheme="minorHAnsi" w:cs="Arial"/>
          <w:sz w:val="22"/>
          <w:szCs w:val="22"/>
        </w:rPr>
        <w:t xml:space="preserve"> </w:t>
      </w:r>
      <w:r w:rsidR="00C141B8">
        <w:rPr>
          <w:rFonts w:asciiTheme="minorHAnsi" w:hAnsiTheme="minorHAnsi" w:cs="Arial"/>
          <w:sz w:val="22"/>
          <w:szCs w:val="22"/>
        </w:rPr>
        <w:t xml:space="preserve">erklärt </w:t>
      </w:r>
      <w:r w:rsidR="009115AE" w:rsidRPr="002F6070">
        <w:rPr>
          <w:rFonts w:asciiTheme="minorHAnsi" w:hAnsiTheme="minorHAnsi" w:cs="Arial"/>
          <w:sz w:val="22"/>
          <w:szCs w:val="22"/>
        </w:rPr>
        <w:t xml:space="preserve">Kamilla </w:t>
      </w:r>
      <w:proofErr w:type="spellStart"/>
      <w:r w:rsidR="009115AE" w:rsidRPr="00972821">
        <w:rPr>
          <w:rFonts w:asciiTheme="minorHAnsi" w:hAnsiTheme="minorHAnsi" w:cs="Arial"/>
          <w:sz w:val="22"/>
          <w:szCs w:val="22"/>
        </w:rPr>
        <w:t>Hoerschelmann</w:t>
      </w:r>
      <w:proofErr w:type="spellEnd"/>
      <w:r w:rsidR="009115AE" w:rsidRPr="00972821">
        <w:rPr>
          <w:rFonts w:asciiTheme="minorHAnsi" w:hAnsiTheme="minorHAnsi" w:cs="Arial"/>
          <w:sz w:val="22"/>
          <w:szCs w:val="22"/>
        </w:rPr>
        <w:t xml:space="preserve">, </w:t>
      </w:r>
      <w:r w:rsidR="004E32B6" w:rsidRPr="00972821">
        <w:rPr>
          <w:rFonts w:asciiTheme="minorHAnsi" w:hAnsiTheme="minorHAnsi" w:cs="Arial"/>
          <w:sz w:val="22"/>
          <w:szCs w:val="22"/>
        </w:rPr>
        <w:t>eine der Mitgründerinnen der Aton-Schule</w:t>
      </w:r>
      <w:r w:rsidR="00972821" w:rsidRPr="00972821">
        <w:rPr>
          <w:rFonts w:asciiTheme="minorHAnsi" w:hAnsiTheme="minorHAnsi" w:cs="Arial"/>
          <w:sz w:val="22"/>
          <w:szCs w:val="22"/>
        </w:rPr>
        <w:t xml:space="preserve"> </w:t>
      </w:r>
      <w:r w:rsidR="009115AE" w:rsidRPr="00972821">
        <w:rPr>
          <w:rFonts w:asciiTheme="minorHAnsi" w:hAnsiTheme="minorHAnsi" w:cs="Arial"/>
          <w:sz w:val="22"/>
          <w:szCs w:val="22"/>
        </w:rPr>
        <w:t>„Auf dieser</w:t>
      </w:r>
      <w:r w:rsidR="009115AE" w:rsidRPr="002F6070">
        <w:rPr>
          <w:rFonts w:asciiTheme="minorHAnsi" w:hAnsiTheme="minorHAnsi" w:cs="Arial"/>
          <w:sz w:val="22"/>
          <w:szCs w:val="22"/>
        </w:rPr>
        <w:t xml:space="preserve"> spannenden Entdeckungsreise begleiten wir unsere Schüler, während sie selbst den Takt vorgeben und lernen, sich gegenseitig zu unterstützen</w:t>
      </w:r>
      <w:r w:rsidR="004E32B6">
        <w:rPr>
          <w:rFonts w:asciiTheme="minorHAnsi" w:hAnsiTheme="minorHAnsi" w:cs="Arial"/>
          <w:sz w:val="22"/>
          <w:szCs w:val="22"/>
        </w:rPr>
        <w:t>.</w:t>
      </w:r>
      <w:r w:rsidR="00972821">
        <w:rPr>
          <w:rFonts w:asciiTheme="minorHAnsi" w:hAnsiTheme="minorHAnsi" w:cs="Arial"/>
          <w:sz w:val="22"/>
          <w:szCs w:val="22"/>
        </w:rPr>
        <w:t xml:space="preserve"> So </w:t>
      </w:r>
      <w:r w:rsidR="00C141B8">
        <w:rPr>
          <w:rFonts w:asciiTheme="minorHAnsi" w:hAnsiTheme="minorHAnsi" w:cs="Arial"/>
          <w:sz w:val="22"/>
          <w:szCs w:val="22"/>
        </w:rPr>
        <w:t xml:space="preserve">wachsen </w:t>
      </w:r>
      <w:r w:rsidR="00972821">
        <w:rPr>
          <w:rFonts w:asciiTheme="minorHAnsi" w:hAnsiTheme="minorHAnsi" w:cs="Arial"/>
          <w:sz w:val="22"/>
          <w:szCs w:val="22"/>
        </w:rPr>
        <w:t>sie</w:t>
      </w:r>
      <w:r w:rsidR="00C141B8">
        <w:rPr>
          <w:rFonts w:asciiTheme="minorHAnsi" w:hAnsiTheme="minorHAnsi" w:cs="Arial"/>
          <w:sz w:val="22"/>
          <w:szCs w:val="22"/>
        </w:rPr>
        <w:t xml:space="preserve"> </w:t>
      </w:r>
      <w:r w:rsidR="009115AE" w:rsidRPr="002F6070">
        <w:rPr>
          <w:rFonts w:asciiTheme="minorHAnsi" w:hAnsiTheme="minorHAnsi" w:cs="Arial"/>
          <w:sz w:val="22"/>
          <w:szCs w:val="22"/>
        </w:rPr>
        <w:t>mit viel Freude zu lebensklu</w:t>
      </w:r>
      <w:r w:rsidR="00C141B8">
        <w:rPr>
          <w:rFonts w:asciiTheme="minorHAnsi" w:hAnsiTheme="minorHAnsi" w:cs="Arial"/>
          <w:sz w:val="22"/>
          <w:szCs w:val="22"/>
        </w:rPr>
        <w:t>gen und</w:t>
      </w:r>
      <w:r w:rsidR="009115AE" w:rsidRPr="002F6070">
        <w:rPr>
          <w:rFonts w:asciiTheme="minorHAnsi" w:hAnsiTheme="minorHAnsi" w:cs="Arial"/>
          <w:sz w:val="22"/>
          <w:szCs w:val="22"/>
        </w:rPr>
        <w:t xml:space="preserve"> verantwortungsvollen jungen Menschen heran.“</w:t>
      </w:r>
    </w:p>
    <w:p w:rsidR="009115AE" w:rsidRPr="002F6070" w:rsidRDefault="000E114A" w:rsidP="0082311D">
      <w:pPr>
        <w:spacing w:line="240" w:lineRule="auto"/>
        <w:rPr>
          <w:rFonts w:asciiTheme="minorHAnsi" w:hAnsiTheme="minorHAnsi" w:cs="Arial"/>
          <w:sz w:val="22"/>
          <w:szCs w:val="22"/>
        </w:rPr>
      </w:pPr>
      <w:r>
        <w:rPr>
          <w:rFonts w:asciiTheme="minorHAnsi" w:hAnsiTheme="minorHAnsi" w:cs="Arial"/>
          <w:sz w:val="22"/>
          <w:szCs w:val="22"/>
        </w:rPr>
        <w:t>Weitere</w:t>
      </w:r>
      <w:r w:rsidR="00FD759B" w:rsidRPr="002F6070">
        <w:rPr>
          <w:rFonts w:asciiTheme="minorHAnsi" w:hAnsiTheme="minorHAnsi" w:cs="Arial"/>
          <w:sz w:val="22"/>
          <w:szCs w:val="22"/>
        </w:rPr>
        <w:t xml:space="preserve"> Besonderheit der </w:t>
      </w:r>
      <w:r w:rsidR="009115AE" w:rsidRPr="002F6070">
        <w:rPr>
          <w:rFonts w:asciiTheme="minorHAnsi" w:hAnsiTheme="minorHAnsi" w:cs="Arial"/>
          <w:sz w:val="22"/>
          <w:szCs w:val="22"/>
        </w:rPr>
        <w:t xml:space="preserve">Schule: </w:t>
      </w:r>
      <w:r>
        <w:rPr>
          <w:rFonts w:asciiTheme="minorHAnsi" w:hAnsiTheme="minorHAnsi" w:cs="Arial"/>
          <w:sz w:val="22"/>
          <w:szCs w:val="22"/>
        </w:rPr>
        <w:t>Die</w:t>
      </w:r>
      <w:r w:rsidR="005D0973" w:rsidRPr="002F6070">
        <w:rPr>
          <w:rFonts w:asciiTheme="minorHAnsi" w:hAnsiTheme="minorHAnsi" w:cs="Arial"/>
          <w:sz w:val="22"/>
          <w:szCs w:val="22"/>
        </w:rPr>
        <w:t xml:space="preserve"> Kinder</w:t>
      </w:r>
      <w:r>
        <w:rPr>
          <w:rFonts w:asciiTheme="minorHAnsi" w:hAnsiTheme="minorHAnsi" w:cs="Arial"/>
          <w:sz w:val="22"/>
          <w:szCs w:val="22"/>
        </w:rPr>
        <w:t xml:space="preserve"> lernen hier</w:t>
      </w:r>
      <w:r w:rsidR="005D0973" w:rsidRPr="002F6070">
        <w:rPr>
          <w:rFonts w:asciiTheme="minorHAnsi" w:hAnsiTheme="minorHAnsi" w:cs="Arial"/>
          <w:sz w:val="22"/>
          <w:szCs w:val="22"/>
        </w:rPr>
        <w:t xml:space="preserve"> ohne Notendruck. </w:t>
      </w:r>
      <w:r>
        <w:rPr>
          <w:rFonts w:asciiTheme="minorHAnsi" w:hAnsiTheme="minorHAnsi" w:cs="Arial"/>
          <w:sz w:val="22"/>
          <w:szCs w:val="22"/>
        </w:rPr>
        <w:t xml:space="preserve">Statt Noten gibt es </w:t>
      </w:r>
      <w:r w:rsidR="009115AE" w:rsidRPr="002F6070">
        <w:rPr>
          <w:rFonts w:asciiTheme="minorHAnsi" w:hAnsiTheme="minorHAnsi" w:cs="Arial"/>
          <w:sz w:val="22"/>
          <w:szCs w:val="22"/>
        </w:rPr>
        <w:t xml:space="preserve">ausführliche Jahresbriefe, in denen vor allem jene Bereiche hervorgehoben werden, für die sich </w:t>
      </w:r>
      <w:r w:rsidR="00FD759B" w:rsidRPr="002F6070">
        <w:rPr>
          <w:rFonts w:asciiTheme="minorHAnsi" w:hAnsiTheme="minorHAnsi" w:cs="Arial"/>
          <w:sz w:val="22"/>
          <w:szCs w:val="22"/>
        </w:rPr>
        <w:t>ein Kind</w:t>
      </w:r>
      <w:r w:rsidR="009115AE" w:rsidRPr="002F6070">
        <w:rPr>
          <w:rFonts w:asciiTheme="minorHAnsi" w:hAnsiTheme="minorHAnsi" w:cs="Arial"/>
          <w:sz w:val="22"/>
          <w:szCs w:val="22"/>
        </w:rPr>
        <w:t xml:space="preserve"> beson</w:t>
      </w:r>
      <w:r w:rsidR="00FD759B" w:rsidRPr="002F6070">
        <w:rPr>
          <w:rFonts w:asciiTheme="minorHAnsi" w:hAnsiTheme="minorHAnsi" w:cs="Arial"/>
          <w:sz w:val="22"/>
          <w:szCs w:val="22"/>
        </w:rPr>
        <w:t xml:space="preserve">ders eignet und </w:t>
      </w:r>
      <w:r w:rsidR="00832C7D" w:rsidRPr="002F6070">
        <w:rPr>
          <w:rFonts w:asciiTheme="minorHAnsi" w:hAnsiTheme="minorHAnsi" w:cs="Arial"/>
          <w:sz w:val="22"/>
          <w:szCs w:val="22"/>
        </w:rPr>
        <w:t>interessiert</w:t>
      </w:r>
      <w:r w:rsidR="009115AE" w:rsidRPr="002F6070">
        <w:rPr>
          <w:rFonts w:asciiTheme="minorHAnsi" w:hAnsiTheme="minorHAnsi" w:cs="Arial"/>
          <w:sz w:val="22"/>
          <w:szCs w:val="22"/>
        </w:rPr>
        <w:t>. Das</w:t>
      </w:r>
      <w:r w:rsidR="000D31AB" w:rsidRPr="002F6070">
        <w:rPr>
          <w:rFonts w:asciiTheme="minorHAnsi" w:hAnsiTheme="minorHAnsi" w:cs="Arial"/>
          <w:sz w:val="22"/>
          <w:szCs w:val="22"/>
        </w:rPr>
        <w:t xml:space="preserve"> Resultat</w:t>
      </w:r>
      <w:r w:rsidR="00FD759B" w:rsidRPr="002F6070">
        <w:rPr>
          <w:rFonts w:asciiTheme="minorHAnsi" w:hAnsiTheme="minorHAnsi" w:cs="Arial"/>
          <w:sz w:val="22"/>
          <w:szCs w:val="22"/>
        </w:rPr>
        <w:t>:</w:t>
      </w:r>
      <w:r w:rsidR="009115AE" w:rsidRPr="002F6070">
        <w:rPr>
          <w:rFonts w:asciiTheme="minorHAnsi" w:hAnsiTheme="minorHAnsi" w:cs="Arial"/>
          <w:sz w:val="22"/>
          <w:szCs w:val="22"/>
        </w:rPr>
        <w:t xml:space="preserve"> ein gesundes Selbstbewusst</w:t>
      </w:r>
      <w:r w:rsidR="00FD759B" w:rsidRPr="002F6070">
        <w:rPr>
          <w:rFonts w:asciiTheme="minorHAnsi" w:hAnsiTheme="minorHAnsi" w:cs="Arial"/>
          <w:sz w:val="22"/>
          <w:szCs w:val="22"/>
        </w:rPr>
        <w:t>sein und</w:t>
      </w:r>
      <w:r w:rsidR="009115AE" w:rsidRPr="002F6070">
        <w:rPr>
          <w:rFonts w:asciiTheme="minorHAnsi" w:hAnsiTheme="minorHAnsi" w:cs="Arial"/>
          <w:sz w:val="22"/>
          <w:szCs w:val="22"/>
        </w:rPr>
        <w:t xml:space="preserve"> </w:t>
      </w:r>
      <w:r w:rsidR="00FD759B" w:rsidRPr="002F6070">
        <w:rPr>
          <w:rFonts w:asciiTheme="minorHAnsi" w:hAnsiTheme="minorHAnsi" w:cs="Arial"/>
          <w:sz w:val="22"/>
          <w:szCs w:val="22"/>
        </w:rPr>
        <w:t xml:space="preserve">keine </w:t>
      </w:r>
      <w:r w:rsidR="000D31AB" w:rsidRPr="002F6070">
        <w:rPr>
          <w:rFonts w:asciiTheme="minorHAnsi" w:hAnsiTheme="minorHAnsi" w:cs="Arial"/>
          <w:sz w:val="22"/>
          <w:szCs w:val="22"/>
        </w:rPr>
        <w:t>Zeug</w:t>
      </w:r>
      <w:r w:rsidR="00FD759B" w:rsidRPr="002F6070">
        <w:rPr>
          <w:rFonts w:asciiTheme="minorHAnsi" w:hAnsiTheme="minorHAnsi" w:cs="Arial"/>
          <w:sz w:val="22"/>
          <w:szCs w:val="22"/>
        </w:rPr>
        <w:t>nis</w:t>
      </w:r>
      <w:r>
        <w:rPr>
          <w:rFonts w:asciiTheme="minorHAnsi" w:hAnsiTheme="minorHAnsi" w:cs="Arial"/>
          <w:sz w:val="22"/>
          <w:szCs w:val="22"/>
        </w:rPr>
        <w:t>angst.</w:t>
      </w:r>
    </w:p>
    <w:p w:rsidR="00FD759B" w:rsidRPr="002F6070" w:rsidRDefault="00183D0E" w:rsidP="0082311D">
      <w:pPr>
        <w:spacing w:line="240" w:lineRule="auto"/>
        <w:rPr>
          <w:rFonts w:asciiTheme="minorHAnsi" w:hAnsiTheme="minorHAnsi" w:cs="Arial"/>
          <w:sz w:val="22"/>
          <w:szCs w:val="22"/>
        </w:rPr>
      </w:pPr>
      <w:r>
        <w:rPr>
          <w:rFonts w:asciiTheme="minorHAnsi" w:hAnsiTheme="minorHAnsi" w:cs="Arial"/>
          <w:sz w:val="22"/>
          <w:szCs w:val="22"/>
        </w:rPr>
        <w:t xml:space="preserve">Der </w:t>
      </w:r>
      <w:r w:rsidR="00A163D6">
        <w:rPr>
          <w:rFonts w:asciiTheme="minorHAnsi" w:hAnsiTheme="minorHAnsi" w:cs="Arial"/>
          <w:sz w:val="22"/>
          <w:szCs w:val="22"/>
        </w:rPr>
        <w:t>„Tag der offenen Tür“, am 17.</w:t>
      </w:r>
      <w:r w:rsidR="00EB20AE">
        <w:rPr>
          <w:rFonts w:asciiTheme="minorHAnsi" w:hAnsiTheme="minorHAnsi" w:cs="Arial"/>
          <w:sz w:val="22"/>
          <w:szCs w:val="22"/>
        </w:rPr>
        <w:t>November</w:t>
      </w:r>
      <w:r w:rsidR="009115AE" w:rsidRPr="002F6070">
        <w:rPr>
          <w:rFonts w:asciiTheme="minorHAnsi" w:hAnsiTheme="minorHAnsi" w:cs="Arial"/>
          <w:sz w:val="22"/>
          <w:szCs w:val="22"/>
        </w:rPr>
        <w:t xml:space="preserve"> 2014 findet direkt im Schulgebäude in der Infanteriestraße 14</w:t>
      </w:r>
      <w:r>
        <w:rPr>
          <w:rFonts w:asciiTheme="minorHAnsi" w:hAnsiTheme="minorHAnsi" w:cs="Arial"/>
          <w:sz w:val="22"/>
          <w:szCs w:val="22"/>
        </w:rPr>
        <w:t xml:space="preserve"> in München statt.</w:t>
      </w:r>
      <w:r w:rsidR="009115AE" w:rsidRPr="002F6070">
        <w:rPr>
          <w:rFonts w:asciiTheme="minorHAnsi" w:hAnsiTheme="minorHAnsi" w:cs="Arial"/>
          <w:sz w:val="22"/>
          <w:szCs w:val="22"/>
        </w:rPr>
        <w:t xml:space="preserve"> </w:t>
      </w:r>
      <w:r w:rsidR="00A163D6">
        <w:rPr>
          <w:rFonts w:asciiTheme="minorHAnsi" w:hAnsiTheme="minorHAnsi" w:cs="Arial"/>
          <w:sz w:val="22"/>
          <w:szCs w:val="22"/>
        </w:rPr>
        <w:t>Beginn ist ab 17</w:t>
      </w:r>
      <w:r w:rsidR="009115AE" w:rsidRPr="002F6070">
        <w:rPr>
          <w:rFonts w:asciiTheme="minorHAnsi" w:hAnsiTheme="minorHAnsi" w:cs="Arial"/>
          <w:sz w:val="22"/>
          <w:szCs w:val="22"/>
        </w:rPr>
        <w:t>.00 Uhr, eine Anmeldung ist nicht erforderlich.</w:t>
      </w:r>
    </w:p>
    <w:p w:rsidR="00767425" w:rsidRPr="002F6070" w:rsidRDefault="00FD759B" w:rsidP="00D435BF">
      <w:pPr>
        <w:suppressLineNumbers/>
        <w:spacing w:line="240" w:lineRule="auto"/>
        <w:jc w:val="left"/>
        <w:rPr>
          <w:rFonts w:asciiTheme="minorHAnsi" w:hAnsiTheme="minorHAnsi"/>
          <w:sz w:val="22"/>
          <w:szCs w:val="22"/>
        </w:rPr>
      </w:pPr>
      <w:r w:rsidRPr="002F6070">
        <w:rPr>
          <w:rFonts w:asciiTheme="minorHAnsi" w:hAnsiTheme="minorHAnsi" w:cs="Arial"/>
          <w:sz w:val="22"/>
          <w:szCs w:val="22"/>
        </w:rPr>
        <w:t xml:space="preserve">Weitere Infos dazu finden Sie unter: </w:t>
      </w:r>
      <w:hyperlink r:id="rId7" w:history="1">
        <w:r w:rsidRPr="002F6070">
          <w:rPr>
            <w:rStyle w:val="Hyperlink"/>
            <w:rFonts w:asciiTheme="minorHAnsi" w:hAnsiTheme="minorHAnsi" w:cs="Arial"/>
            <w:sz w:val="22"/>
            <w:szCs w:val="22"/>
          </w:rPr>
          <w:t>www.aton-schule.de</w:t>
        </w:r>
      </w:hyperlink>
    </w:p>
    <w:p w:rsidR="009115AE" w:rsidRPr="00D435BF" w:rsidRDefault="009115AE" w:rsidP="00D435BF">
      <w:pPr>
        <w:suppressLineNumbers/>
        <w:spacing w:line="240" w:lineRule="auto"/>
        <w:jc w:val="left"/>
        <w:rPr>
          <w:rFonts w:ascii="Calibri" w:hAnsi="Calibri" w:cs="Arial"/>
          <w:sz w:val="20"/>
        </w:rPr>
      </w:pPr>
      <w:r w:rsidRPr="00596AB8">
        <w:rPr>
          <w:rFonts w:ascii="Calibri" w:hAnsi="Calibri" w:cs="Calibri"/>
          <w:sz w:val="16"/>
          <w:szCs w:val="16"/>
        </w:rPr>
        <w:t xml:space="preserve">*Der Abdruck ist frei. Wir bitten um ein Belegexemplar. </w:t>
      </w:r>
    </w:p>
    <w:p w:rsidR="009115AE" w:rsidRDefault="009115AE" w:rsidP="00640772">
      <w:pPr>
        <w:suppressLineNumbers/>
        <w:spacing w:after="0" w:line="240" w:lineRule="auto"/>
        <w:ind w:right="0"/>
        <w:jc w:val="left"/>
        <w:rPr>
          <w:rFonts w:ascii="Arial" w:hAnsi="Arial" w:cs="Arial"/>
          <w:b/>
          <w:sz w:val="16"/>
          <w:szCs w:val="16"/>
        </w:rPr>
      </w:pPr>
    </w:p>
    <w:p w:rsidR="00BD4002" w:rsidRDefault="00BD4002" w:rsidP="00640772">
      <w:pPr>
        <w:suppressLineNumbers/>
        <w:spacing w:after="0" w:line="240" w:lineRule="auto"/>
        <w:ind w:right="0"/>
        <w:jc w:val="left"/>
        <w:rPr>
          <w:rFonts w:ascii="Arial" w:hAnsi="Arial" w:cs="Arial"/>
          <w:b/>
          <w:sz w:val="16"/>
          <w:szCs w:val="16"/>
        </w:rPr>
      </w:pPr>
    </w:p>
    <w:p w:rsidR="00BD4002" w:rsidRDefault="00BD4002" w:rsidP="00640772">
      <w:pPr>
        <w:suppressLineNumbers/>
        <w:spacing w:after="0" w:line="240" w:lineRule="auto"/>
        <w:ind w:right="0"/>
        <w:jc w:val="left"/>
        <w:rPr>
          <w:rFonts w:ascii="Arial" w:hAnsi="Arial" w:cs="Arial"/>
          <w:b/>
          <w:sz w:val="16"/>
          <w:szCs w:val="16"/>
        </w:rPr>
      </w:pPr>
    </w:p>
    <w:p w:rsidR="009115AE" w:rsidRDefault="009115AE" w:rsidP="00640772">
      <w:pPr>
        <w:suppressLineNumbers/>
        <w:spacing w:after="0" w:line="240" w:lineRule="auto"/>
        <w:ind w:right="0"/>
        <w:jc w:val="left"/>
        <w:rPr>
          <w:rFonts w:ascii="Arial" w:hAnsi="Arial" w:cs="Arial"/>
          <w:b/>
          <w:sz w:val="16"/>
          <w:szCs w:val="16"/>
        </w:rPr>
      </w:pPr>
    </w:p>
    <w:p w:rsidR="009115AE" w:rsidRDefault="009115AE" w:rsidP="00640772">
      <w:pPr>
        <w:suppressLineNumbers/>
        <w:spacing w:after="0" w:line="240" w:lineRule="auto"/>
        <w:ind w:right="0"/>
        <w:jc w:val="left"/>
        <w:rPr>
          <w:rFonts w:ascii="Calibri" w:hAnsi="Calibri" w:cs="Arial"/>
          <w:sz w:val="16"/>
          <w:szCs w:val="16"/>
        </w:rPr>
      </w:pPr>
      <w:r w:rsidRPr="004D5AD8">
        <w:rPr>
          <w:rFonts w:ascii="Calibri" w:hAnsi="Calibri" w:cs="Arial"/>
          <w:b/>
          <w:sz w:val="16"/>
          <w:szCs w:val="16"/>
        </w:rPr>
        <w:t>Kurzportrait:</w:t>
      </w:r>
      <w:r>
        <w:rPr>
          <w:rFonts w:ascii="Calibri" w:hAnsi="Calibri" w:cs="Arial"/>
          <w:b/>
          <w:sz w:val="16"/>
          <w:szCs w:val="16"/>
        </w:rPr>
        <w:t xml:space="preserve"> Aton-Schule in München (www.aton-schule.de)</w:t>
      </w:r>
      <w:r w:rsidRPr="004D5AD8">
        <w:rPr>
          <w:rFonts w:ascii="Calibri" w:hAnsi="Calibri" w:cs="Arial"/>
          <w:sz w:val="16"/>
          <w:szCs w:val="16"/>
        </w:rPr>
        <w:br/>
      </w:r>
      <w:r w:rsidRPr="004D5AD8">
        <w:rPr>
          <w:rFonts w:ascii="Calibri" w:hAnsi="Calibri" w:cs="Arial"/>
          <w:sz w:val="16"/>
          <w:szCs w:val="16"/>
        </w:rPr>
        <w:br/>
      </w:r>
      <w:r>
        <w:rPr>
          <w:rFonts w:ascii="Calibri" w:hAnsi="Calibri" w:cs="Arial"/>
          <w:sz w:val="16"/>
          <w:szCs w:val="16"/>
        </w:rPr>
        <w:t xml:space="preserve">Im September 2004 wurde die Aton-Schule in München gegründet. </w:t>
      </w:r>
      <w:r w:rsidRPr="00E82468">
        <w:rPr>
          <w:rFonts w:ascii="Calibri" w:hAnsi="Calibri" w:cs="Arial"/>
          <w:sz w:val="16"/>
          <w:szCs w:val="16"/>
        </w:rPr>
        <w:t xml:space="preserve">Sie ist eine private Ganztagschule </w:t>
      </w:r>
      <w:r>
        <w:rPr>
          <w:rFonts w:ascii="Calibri" w:hAnsi="Calibri" w:cs="Arial"/>
          <w:sz w:val="16"/>
          <w:szCs w:val="16"/>
        </w:rPr>
        <w:t>(</w:t>
      </w:r>
      <w:r w:rsidRPr="00E82468">
        <w:rPr>
          <w:rFonts w:ascii="Calibri" w:hAnsi="Calibri" w:cs="Arial"/>
          <w:sz w:val="16"/>
          <w:szCs w:val="16"/>
        </w:rPr>
        <w:t>Grundschule 1. bis 4. Klasse</w:t>
      </w:r>
      <w:r>
        <w:rPr>
          <w:rFonts w:ascii="Calibri" w:hAnsi="Calibri" w:cs="Arial"/>
          <w:sz w:val="16"/>
          <w:szCs w:val="16"/>
        </w:rPr>
        <w:t>,</w:t>
      </w:r>
      <w:r w:rsidRPr="00E82468">
        <w:rPr>
          <w:rFonts w:ascii="Calibri" w:hAnsi="Calibri" w:cs="Arial"/>
          <w:sz w:val="16"/>
          <w:szCs w:val="16"/>
        </w:rPr>
        <w:t xml:space="preserve"> </w:t>
      </w:r>
      <w:r>
        <w:rPr>
          <w:rFonts w:ascii="Calibri" w:hAnsi="Calibri" w:cs="Arial"/>
          <w:sz w:val="16"/>
          <w:szCs w:val="16"/>
        </w:rPr>
        <w:t>Mittelschule</w:t>
      </w:r>
      <w:r w:rsidRPr="00E82468">
        <w:rPr>
          <w:rFonts w:ascii="Calibri" w:hAnsi="Calibri" w:cs="Arial"/>
          <w:sz w:val="16"/>
          <w:szCs w:val="16"/>
        </w:rPr>
        <w:t xml:space="preserve"> 5. bis 10. Klasse)</w:t>
      </w:r>
      <w:r>
        <w:rPr>
          <w:rFonts w:ascii="Calibri" w:hAnsi="Calibri" w:cs="Arial"/>
          <w:sz w:val="16"/>
          <w:szCs w:val="16"/>
        </w:rPr>
        <w:t xml:space="preserve"> </w:t>
      </w:r>
      <w:r w:rsidRPr="00E82468">
        <w:rPr>
          <w:rFonts w:ascii="Calibri" w:hAnsi="Calibri" w:cs="Arial"/>
          <w:sz w:val="16"/>
          <w:szCs w:val="16"/>
        </w:rPr>
        <w:t xml:space="preserve">mit den </w:t>
      </w:r>
      <w:r>
        <w:rPr>
          <w:rFonts w:ascii="Calibri" w:hAnsi="Calibri" w:cs="Arial"/>
          <w:sz w:val="16"/>
          <w:szCs w:val="16"/>
        </w:rPr>
        <w:t xml:space="preserve">musisch-kreativen Schwerpunkten </w:t>
      </w:r>
      <w:r w:rsidRPr="00E82468">
        <w:rPr>
          <w:rFonts w:ascii="Calibri" w:hAnsi="Calibri" w:cs="Arial"/>
          <w:sz w:val="16"/>
          <w:szCs w:val="16"/>
        </w:rPr>
        <w:t xml:space="preserve">in Musik, Bewegung, Tanz, Theater, Bildender Kunst und kreativem Handwerk. Die Schülerinnen und Schüler haben die Möglichkeit, über den M-Zweig die Mittlere Reife zu erlangen. Der Weiteraufbau bis zum </w:t>
      </w:r>
      <w:r w:rsidRPr="004C4003">
        <w:rPr>
          <w:rFonts w:ascii="Calibri" w:hAnsi="Calibri" w:cs="Arial"/>
          <w:sz w:val="16"/>
          <w:szCs w:val="16"/>
        </w:rPr>
        <w:t xml:space="preserve">externen </w:t>
      </w:r>
      <w:r w:rsidRPr="00E82468">
        <w:rPr>
          <w:rFonts w:ascii="Calibri" w:hAnsi="Calibri" w:cs="Arial"/>
          <w:sz w:val="16"/>
          <w:szCs w:val="16"/>
        </w:rPr>
        <w:t xml:space="preserve">Abitur </w:t>
      </w:r>
      <w:r>
        <w:rPr>
          <w:rFonts w:ascii="Calibri" w:hAnsi="Calibri" w:cs="Arial"/>
          <w:sz w:val="16"/>
          <w:szCs w:val="16"/>
        </w:rPr>
        <w:t>ist in Planung.</w:t>
      </w:r>
    </w:p>
    <w:p w:rsidR="009115AE" w:rsidRDefault="009115AE" w:rsidP="00640772">
      <w:pPr>
        <w:suppressLineNumbers/>
        <w:spacing w:after="0" w:line="240" w:lineRule="auto"/>
        <w:ind w:right="0"/>
        <w:jc w:val="left"/>
        <w:rPr>
          <w:rFonts w:ascii="Calibri" w:hAnsi="Calibri" w:cs="Arial"/>
          <w:sz w:val="16"/>
          <w:szCs w:val="16"/>
        </w:rPr>
      </w:pPr>
    </w:p>
    <w:p w:rsidR="009115AE"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Schule verbindet reformpädagogisches Gedankengut mit dem Grundgedanken: „Die Förderung der Selbstentfaltung des Menschen“. In der geborgenen Atmosphäre der Schule erhalten die Schüler(innen) Begleitung und Unterstützung. Sie dürfen individuelle Wege gehen und können so auf natürliche Weise lernen und sich entwickeln. </w:t>
      </w:r>
    </w:p>
    <w:p w:rsidR="009115AE" w:rsidRDefault="009115AE" w:rsidP="00640772">
      <w:pPr>
        <w:suppressLineNumbers/>
        <w:spacing w:after="0" w:line="240" w:lineRule="auto"/>
        <w:ind w:right="0"/>
        <w:jc w:val="left"/>
        <w:rPr>
          <w:rFonts w:ascii="Calibri" w:hAnsi="Calibri" w:cs="Arial"/>
          <w:sz w:val="16"/>
          <w:szCs w:val="16"/>
        </w:rPr>
      </w:pPr>
    </w:p>
    <w:p w:rsidR="009115AE" w:rsidRDefault="009115AE" w:rsidP="00640772">
      <w:pPr>
        <w:suppressLineNumbers/>
        <w:spacing w:after="0" w:line="240" w:lineRule="auto"/>
        <w:ind w:right="0"/>
        <w:jc w:val="left"/>
        <w:rPr>
          <w:rFonts w:ascii="Calibri" w:hAnsi="Calibri" w:cs="Arial"/>
          <w:sz w:val="16"/>
          <w:szCs w:val="16"/>
        </w:rPr>
      </w:pPr>
      <w:r>
        <w:rPr>
          <w:rFonts w:ascii="Calibri" w:hAnsi="Calibri" w:cs="Arial"/>
          <w:sz w:val="16"/>
          <w:szCs w:val="16"/>
        </w:rPr>
        <w:t xml:space="preserve">Die Aton-Schule ist als gemeinnütziger Verein eingetragen. Spenden sind steuerlich absetzbar.  </w:t>
      </w:r>
      <w:r w:rsidRPr="003F26C5">
        <w:rPr>
          <w:rFonts w:ascii="Calibri" w:hAnsi="Calibri" w:cs="Arial"/>
          <w:sz w:val="16"/>
          <w:szCs w:val="16"/>
        </w:rPr>
        <w:t xml:space="preserve">Die Finanzierung wird durch die </w:t>
      </w:r>
      <w:r>
        <w:rPr>
          <w:rFonts w:ascii="Calibri" w:hAnsi="Calibri" w:cs="Arial"/>
          <w:sz w:val="16"/>
          <w:szCs w:val="16"/>
        </w:rPr>
        <w:t xml:space="preserve">Beiträge der </w:t>
      </w:r>
      <w:r w:rsidRPr="003F26C5">
        <w:rPr>
          <w:rFonts w:ascii="Calibri" w:hAnsi="Calibri" w:cs="Arial"/>
          <w:sz w:val="16"/>
          <w:szCs w:val="16"/>
        </w:rPr>
        <w:t>Mitglied</w:t>
      </w:r>
      <w:r>
        <w:rPr>
          <w:rFonts w:ascii="Calibri" w:hAnsi="Calibri" w:cs="Arial"/>
          <w:sz w:val="16"/>
          <w:szCs w:val="16"/>
        </w:rPr>
        <w:t>er und Förderer,</w:t>
      </w:r>
      <w:r w:rsidRPr="003F26C5">
        <w:rPr>
          <w:rFonts w:ascii="Calibri" w:hAnsi="Calibri" w:cs="Arial"/>
          <w:sz w:val="16"/>
          <w:szCs w:val="16"/>
        </w:rPr>
        <w:t xml:space="preserve"> aus dem Schulgeld</w:t>
      </w:r>
      <w:r>
        <w:rPr>
          <w:rFonts w:ascii="Calibri" w:hAnsi="Calibri" w:cs="Arial"/>
          <w:sz w:val="16"/>
          <w:szCs w:val="16"/>
        </w:rPr>
        <w:t>, aus den</w:t>
      </w:r>
      <w:r w:rsidRPr="003F26C5">
        <w:rPr>
          <w:rFonts w:ascii="Calibri" w:hAnsi="Calibri" w:cs="Arial"/>
          <w:sz w:val="16"/>
          <w:szCs w:val="16"/>
        </w:rPr>
        <w:t xml:space="preserve"> Veranstaltungen, Schriften sowie </w:t>
      </w:r>
      <w:r>
        <w:rPr>
          <w:rFonts w:ascii="Calibri" w:hAnsi="Calibri" w:cs="Arial"/>
          <w:sz w:val="16"/>
          <w:szCs w:val="16"/>
        </w:rPr>
        <w:t xml:space="preserve">aus </w:t>
      </w:r>
      <w:r w:rsidRPr="003F26C5">
        <w:rPr>
          <w:rFonts w:ascii="Calibri" w:hAnsi="Calibri" w:cs="Arial"/>
          <w:sz w:val="16"/>
          <w:szCs w:val="16"/>
        </w:rPr>
        <w:t xml:space="preserve">den Zuschüssen </w:t>
      </w:r>
      <w:r>
        <w:rPr>
          <w:rFonts w:ascii="Calibri" w:hAnsi="Calibri" w:cs="Arial"/>
          <w:sz w:val="16"/>
          <w:szCs w:val="16"/>
        </w:rPr>
        <w:t>der</w:t>
      </w:r>
      <w:r w:rsidRPr="003F26C5">
        <w:rPr>
          <w:rFonts w:ascii="Calibri" w:hAnsi="Calibri" w:cs="Arial"/>
          <w:sz w:val="16"/>
          <w:szCs w:val="16"/>
        </w:rPr>
        <w:t xml:space="preserve"> </w:t>
      </w:r>
      <w:r>
        <w:rPr>
          <w:rFonts w:ascii="Calibri" w:hAnsi="Calibri" w:cs="Arial"/>
          <w:sz w:val="16"/>
          <w:szCs w:val="16"/>
        </w:rPr>
        <w:t xml:space="preserve">Regierung von Oberbayern, </w:t>
      </w:r>
      <w:r w:rsidRPr="003F26C5">
        <w:rPr>
          <w:rFonts w:ascii="Calibri" w:hAnsi="Calibri" w:cs="Arial"/>
          <w:sz w:val="16"/>
          <w:szCs w:val="16"/>
        </w:rPr>
        <w:t xml:space="preserve">Gemeinde-, Kreis-, Landes- und Bundesmitteln </w:t>
      </w:r>
      <w:r>
        <w:rPr>
          <w:rFonts w:ascii="Calibri" w:hAnsi="Calibri" w:cs="Arial"/>
          <w:sz w:val="16"/>
          <w:szCs w:val="16"/>
        </w:rPr>
        <w:t>und</w:t>
      </w:r>
      <w:r w:rsidRPr="003F26C5">
        <w:rPr>
          <w:rFonts w:ascii="Calibri" w:hAnsi="Calibri" w:cs="Arial"/>
          <w:sz w:val="16"/>
          <w:szCs w:val="16"/>
        </w:rPr>
        <w:t xml:space="preserve"> sonstigen Zuwendungen </w:t>
      </w:r>
      <w:r>
        <w:rPr>
          <w:rFonts w:ascii="Calibri" w:hAnsi="Calibri" w:cs="Arial"/>
          <w:sz w:val="16"/>
          <w:szCs w:val="16"/>
        </w:rPr>
        <w:t xml:space="preserve">gedeckt. Für Geld-  oder Sachspenden bittet die Schule um persönliche Kontaktaufnahme bzw. um eine  Information per E-Mail an </w:t>
      </w:r>
      <w:hyperlink r:id="rId8" w:history="1">
        <w:r w:rsidRPr="00C922F7">
          <w:rPr>
            <w:rStyle w:val="Hyperlink"/>
            <w:rFonts w:ascii="Calibri" w:hAnsi="Calibri" w:cs="Arial"/>
            <w:sz w:val="16"/>
            <w:szCs w:val="16"/>
          </w:rPr>
          <w:t>info@aton-schule.de</w:t>
        </w:r>
      </w:hyperlink>
      <w:r>
        <w:rPr>
          <w:rFonts w:ascii="Calibri" w:hAnsi="Calibri" w:cs="Arial"/>
          <w:sz w:val="16"/>
          <w:szCs w:val="16"/>
        </w:rPr>
        <w:t>.</w:t>
      </w:r>
    </w:p>
    <w:p w:rsidR="009115AE" w:rsidRPr="00E82468" w:rsidRDefault="009115AE" w:rsidP="004D6C6B">
      <w:pPr>
        <w:suppressLineNumbers/>
        <w:spacing w:after="0" w:line="240" w:lineRule="auto"/>
        <w:ind w:left="720" w:right="0"/>
        <w:jc w:val="left"/>
        <w:rPr>
          <w:rFonts w:ascii="Calibri" w:hAnsi="Calibri" w:cs="Arial"/>
          <w:sz w:val="16"/>
          <w:szCs w:val="16"/>
        </w:rPr>
      </w:pPr>
    </w:p>
    <w:sectPr w:rsidR="009115AE" w:rsidRPr="00E82468" w:rsidSect="007F31EB">
      <w:headerReference w:type="even" r:id="rId9"/>
      <w:headerReference w:type="default" r:id="rId10"/>
      <w:footerReference w:type="even" r:id="rId11"/>
      <w:footerReference w:type="default" r:id="rId12"/>
      <w:headerReference w:type="first" r:id="rId13"/>
      <w:footerReference w:type="first" r:id="rId14"/>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7C" w:rsidRDefault="00DB1C7C">
      <w:pPr>
        <w:spacing w:after="0" w:line="240" w:lineRule="auto"/>
      </w:pPr>
      <w:r>
        <w:separator/>
      </w:r>
    </w:p>
  </w:endnote>
  <w:endnote w:type="continuationSeparator" w:id="0">
    <w:p w:rsidR="00DB1C7C" w:rsidRDefault="00DB1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DD" w:rsidRDefault="00207BD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AE" w:rsidRDefault="009115AE" w:rsidP="004D5AD8">
    <w:pPr>
      <w:pStyle w:val="PtxFuzeile"/>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DD" w:rsidRDefault="00207BD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7C" w:rsidRDefault="00DB1C7C">
      <w:pPr>
        <w:spacing w:after="0" w:line="240" w:lineRule="auto"/>
      </w:pPr>
      <w:r>
        <w:separator/>
      </w:r>
    </w:p>
  </w:footnote>
  <w:footnote w:type="continuationSeparator" w:id="0">
    <w:p w:rsidR="00DB1C7C" w:rsidRDefault="00DB1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DD" w:rsidRDefault="00207BD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AE" w:rsidRDefault="009115AE">
    <w:pPr>
      <w:pStyle w:val="PtxKopfzeile"/>
      <w:tabs>
        <w:tab w:val="left" w:pos="4500"/>
      </w:tabs>
    </w:pPr>
    <w:r>
      <w:t>Pressemitteilung</w:t>
    </w:r>
    <w:r>
      <w:tab/>
    </w:r>
    <w:r>
      <w:tab/>
      <w:t xml:space="preserve">Seite </w:t>
    </w:r>
    <w:fldSimple w:instr=" PAGE ">
      <w:r w:rsidR="00D234B2">
        <w:rPr>
          <w:noProof/>
        </w:rPr>
        <w:t>2</w:t>
      </w:r>
    </w:fldSimple>
    <w:r>
      <w:t>/</w:t>
    </w:r>
    <w:fldSimple w:instr=" NUMPAGES  \* MERGEFORMAT ">
      <w:r w:rsidR="00D234B2">
        <w:rPr>
          <w:noProof/>
        </w:rPr>
        <w:t>2</w:t>
      </w:r>
    </w:fldSimple>
  </w:p>
  <w:p w:rsidR="009115AE" w:rsidRDefault="009115AE" w:rsidP="00306E14">
    <w:pPr>
      <w:pStyle w:val="PtxKopfzeile"/>
      <w:tabs>
        <w:tab w:val="left" w:pos="4500"/>
      </w:tabs>
      <w:jc w:val="both"/>
    </w:pPr>
    <w:r>
      <w:tab/>
    </w:r>
    <w:r>
      <w:tab/>
    </w:r>
    <w:r>
      <w:tab/>
    </w:r>
    <w:r w:rsidR="006223CB">
      <w:rPr>
        <w:noProof/>
      </w:rPr>
      <w:drawing>
        <wp:inline distT="0" distB="0" distL="0" distR="0">
          <wp:extent cx="1104900" cy="495300"/>
          <wp:effectExtent l="19050" t="0" r="0" b="0"/>
          <wp:docPr id="1"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1104900" cy="4953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AE" w:rsidRDefault="006223CB" w:rsidP="00E625CB">
    <w:pPr>
      <w:pStyle w:val="PtxKopfzeile"/>
      <w:rPr>
        <w:b/>
        <w:color w:val="808080"/>
      </w:rPr>
    </w:pPr>
    <w:r>
      <w:rPr>
        <w:noProof/>
      </w:rPr>
      <w:drawing>
        <wp:anchor distT="0" distB="0" distL="114300" distR="114300" simplePos="0" relativeHeight="251657728" behindDoc="1" locked="0" layoutInCell="1" allowOverlap="1">
          <wp:simplePos x="0" y="0"/>
          <wp:positionH relativeFrom="column">
            <wp:posOffset>3684270</wp:posOffset>
          </wp:positionH>
          <wp:positionV relativeFrom="paragraph">
            <wp:posOffset>45085</wp:posOffset>
          </wp:positionV>
          <wp:extent cx="2381885" cy="983615"/>
          <wp:effectExtent l="19050" t="0" r="0" b="0"/>
          <wp:wrapTight wrapText="bothSides">
            <wp:wrapPolygon edited="0">
              <wp:start x="-173" y="0"/>
              <wp:lineTo x="-173" y="21335"/>
              <wp:lineTo x="21594" y="21335"/>
              <wp:lineTo x="21594" y="0"/>
              <wp:lineTo x="-173" y="0"/>
            </wp:wrapPolygon>
          </wp:wrapTight>
          <wp:docPr id="2" name="Bild 1" descr="Logo-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esamt"/>
                  <pic:cNvPicPr>
                    <a:picLocks noChangeAspect="1" noChangeArrowheads="1"/>
                  </pic:cNvPicPr>
                </pic:nvPicPr>
                <pic:blipFill>
                  <a:blip r:embed="rId1"/>
                  <a:srcRect/>
                  <a:stretch>
                    <a:fillRect/>
                  </a:stretch>
                </pic:blipFill>
                <pic:spPr bwMode="auto">
                  <a:xfrm>
                    <a:off x="0" y="0"/>
                    <a:ext cx="2381885" cy="983615"/>
                  </a:xfrm>
                  <a:prstGeom prst="rect">
                    <a:avLst/>
                  </a:prstGeom>
                  <a:noFill/>
                </pic:spPr>
              </pic:pic>
            </a:graphicData>
          </a:graphic>
        </wp:anchor>
      </w:drawing>
    </w:r>
  </w:p>
  <w:p w:rsidR="009115AE" w:rsidRPr="00643AE0" w:rsidRDefault="008E613F" w:rsidP="00643AE0">
    <w:pPr>
      <w:pStyle w:val="berschrift1"/>
      <w:spacing w:line="276" w:lineRule="auto"/>
      <w:jc w:val="left"/>
      <w:rPr>
        <w:rFonts w:ascii="Arial" w:hAnsi="Arial" w:cs="Arial"/>
        <w:b w:val="0"/>
        <w:color w:val="808080"/>
        <w:sz w:val="16"/>
        <w:szCs w:val="16"/>
        <w:u w:val="none"/>
      </w:rPr>
    </w:pPr>
    <w:hyperlink r:id="rId2" w:tooltip="mehr Informationen zum Trägerverein Aton-Schule e.V." w:history="1">
      <w:r w:rsidR="009115AE" w:rsidRPr="00470559">
        <w:rPr>
          <w:rFonts w:ascii="Arial" w:hAnsi="Arial" w:cs="Arial"/>
          <w:b w:val="0"/>
          <w:color w:val="808080"/>
          <w:sz w:val="16"/>
          <w:szCs w:val="16"/>
          <w:u w:val="none"/>
        </w:rPr>
        <w:t>Aton-Schule</w:t>
      </w:r>
    </w:hyperlink>
    <w:r w:rsidR="009115AE" w:rsidRPr="00470559">
      <w:rPr>
        <w:rFonts w:ascii="Arial" w:hAnsi="Arial" w:cs="Arial"/>
        <w:b w:val="0"/>
        <w:color w:val="808080"/>
        <w:sz w:val="16"/>
        <w:szCs w:val="16"/>
        <w:u w:val="none"/>
      </w:rPr>
      <w:br/>
    </w:r>
    <w:r w:rsidR="009115AE" w:rsidRPr="00643AE0">
      <w:rPr>
        <w:rFonts w:ascii="Arial" w:hAnsi="Arial" w:cs="Arial"/>
        <w:b w:val="0"/>
        <w:color w:val="808080"/>
        <w:sz w:val="16"/>
        <w:szCs w:val="16"/>
        <w:u w:val="none"/>
      </w:rPr>
      <w:t>private Volksschule (Grund- und Hauptschule mit M-Zweig)</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musisch-kreative Ganztagsschule, München</w:t>
    </w:r>
    <w:r w:rsidR="009115AE" w:rsidRPr="00643AE0">
      <w:rPr>
        <w:rFonts w:ascii="Arial" w:hAnsi="Arial" w:cs="Arial"/>
        <w:color w:val="808080"/>
        <w:sz w:val="16"/>
        <w:szCs w:val="16"/>
      </w:rPr>
      <w:br/>
    </w:r>
    <w:r w:rsidR="009115AE" w:rsidRPr="00643AE0">
      <w:rPr>
        <w:rFonts w:ascii="Arial" w:hAnsi="Arial" w:cs="Arial"/>
        <w:b w:val="0"/>
        <w:color w:val="808080"/>
        <w:sz w:val="16"/>
        <w:szCs w:val="16"/>
        <w:u w:val="none"/>
      </w:rPr>
      <w:t xml:space="preserve">Infanteriestraße 14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80797 München</w:t>
    </w:r>
    <w:r w:rsidR="009115AE">
      <w:rPr>
        <w:rFonts w:ascii="Arial" w:hAnsi="Arial" w:cs="Arial"/>
        <w:b w:val="0"/>
        <w:color w:val="808080"/>
        <w:sz w:val="16"/>
        <w:szCs w:val="16"/>
        <w:u w:val="none"/>
      </w:rPr>
      <w:br/>
    </w:r>
    <w:r w:rsidR="009115AE" w:rsidRPr="00643AE0">
      <w:rPr>
        <w:rFonts w:ascii="Arial" w:hAnsi="Arial" w:cs="Arial"/>
        <w:b w:val="0"/>
        <w:color w:val="808080"/>
        <w:sz w:val="16"/>
        <w:szCs w:val="16"/>
        <w:u w:val="none"/>
      </w:rPr>
      <w:t xml:space="preserve">Telefon( 089) 379 14 333 </w:t>
    </w:r>
    <w:r w:rsidR="009115AE" w:rsidRPr="00643AE0">
      <w:rPr>
        <w:rFonts w:ascii="Arial" w:hAnsi="Arial" w:cs="Arial"/>
        <w:b w:val="0"/>
        <w:color w:val="808080"/>
        <w:sz w:val="16"/>
        <w:szCs w:val="16"/>
        <w:u w:val="none"/>
      </w:rPr>
      <w:sym w:font="Wingdings" w:char="F09F"/>
    </w:r>
    <w:r w:rsidR="009115AE" w:rsidRPr="00643AE0">
      <w:rPr>
        <w:rFonts w:ascii="Arial" w:hAnsi="Arial" w:cs="Arial"/>
        <w:b w:val="0"/>
        <w:color w:val="808080"/>
        <w:sz w:val="16"/>
        <w:szCs w:val="16"/>
        <w:u w:val="none"/>
      </w:rPr>
      <w:t xml:space="preserve">| Telefax: 089/ 379 14 332 </w:t>
    </w:r>
    <w:r w:rsidR="009115AE" w:rsidRPr="00643AE0">
      <w:rPr>
        <w:rFonts w:ascii="Arial" w:hAnsi="Arial" w:cs="Arial"/>
        <w:b w:val="0"/>
        <w:color w:val="808080"/>
        <w:sz w:val="16"/>
        <w:szCs w:val="16"/>
        <w:u w:val="none"/>
      </w:rPr>
      <w:tab/>
    </w:r>
    <w:r w:rsidR="009115AE" w:rsidRPr="00643AE0">
      <w:rPr>
        <w:rFonts w:ascii="Arial" w:hAnsi="Arial" w:cs="Arial"/>
        <w:color w:val="808080"/>
        <w:sz w:val="16"/>
        <w:szCs w:val="16"/>
        <w:u w:val="none"/>
      </w:rPr>
      <w:tab/>
    </w:r>
  </w:p>
  <w:p w:rsidR="009115AE"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Ansprechpartner für die Medien:</w:t>
    </w:r>
    <w:r>
      <w:rPr>
        <w:rFonts w:ascii="Arial" w:hAnsi="Arial" w:cs="Arial"/>
        <w:color w:val="808080"/>
        <w:sz w:val="16"/>
        <w:szCs w:val="16"/>
      </w:rPr>
      <w:br/>
    </w:r>
    <w:r w:rsidRPr="00643AE0">
      <w:rPr>
        <w:rFonts w:ascii="Arial" w:hAnsi="Arial" w:cs="Arial"/>
        <w:color w:val="808080"/>
        <w:sz w:val="16"/>
        <w:szCs w:val="16"/>
      </w:rPr>
      <w:t>Christa Jäger-Schrödl, FutureConcepts</w:t>
    </w:r>
    <w:r w:rsidRPr="00643AE0">
      <w:rPr>
        <w:rFonts w:ascii="Arial" w:hAnsi="Arial" w:cs="Arial"/>
        <w:color w:val="808080"/>
        <w:sz w:val="16"/>
        <w:szCs w:val="16"/>
      </w:rPr>
      <w:br/>
      <w:t>PR &amp; Öffentlichkeitsarbeit</w:t>
    </w:r>
    <w:r w:rsidRPr="00643AE0">
      <w:rPr>
        <w:rFonts w:ascii="Arial" w:hAnsi="Arial" w:cs="Arial"/>
        <w:color w:val="808080"/>
        <w:sz w:val="16"/>
        <w:szCs w:val="16"/>
      </w:rPr>
      <w:tab/>
    </w:r>
    <w:r>
      <w:rPr>
        <w:rFonts w:ascii="Arial" w:hAnsi="Arial" w:cs="Arial"/>
        <w:color w:val="808080"/>
        <w:sz w:val="16"/>
        <w:szCs w:val="16"/>
      </w:rPr>
      <w:br/>
    </w:r>
    <w:r w:rsidRPr="00643AE0">
      <w:rPr>
        <w:rFonts w:ascii="Arial" w:hAnsi="Arial" w:cs="Arial"/>
        <w:color w:val="808080"/>
        <w:sz w:val="16"/>
        <w:szCs w:val="16"/>
        <w:lang w:val="it-IT"/>
      </w:rPr>
      <w:t>E-Mail: Info@futureconcepts.de</w:t>
    </w:r>
    <w:r w:rsidRPr="00643AE0">
      <w:rPr>
        <w:rFonts w:ascii="Arial" w:hAnsi="Arial" w:cs="Arial"/>
        <w:color w:val="808080"/>
        <w:sz w:val="16"/>
        <w:szCs w:val="16"/>
      </w:rPr>
      <w:t xml:space="preserve"> </w:t>
    </w:r>
    <w:r w:rsidRPr="00643AE0">
      <w:rPr>
        <w:rFonts w:ascii="Arial" w:hAnsi="Arial" w:cs="Arial"/>
        <w:color w:val="808080"/>
        <w:sz w:val="16"/>
        <w:szCs w:val="16"/>
      </w:rPr>
      <w:sym w:font="Symbol" w:char="F0B7"/>
    </w:r>
    <w:r w:rsidRPr="00643AE0">
      <w:rPr>
        <w:rFonts w:ascii="Arial" w:hAnsi="Arial" w:cs="Arial"/>
        <w:color w:val="808080"/>
        <w:sz w:val="16"/>
        <w:szCs w:val="16"/>
      </w:rPr>
      <w:t xml:space="preserve"> Mobil (0171) 501 84 38</w:t>
    </w:r>
    <w:r>
      <w:rPr>
        <w:rFonts w:ascii="Arial" w:hAnsi="Arial" w:cs="Arial"/>
        <w:color w:val="808080"/>
        <w:sz w:val="16"/>
        <w:szCs w:val="16"/>
        <w:lang w:val="it-IT"/>
      </w:rPr>
      <w:br/>
    </w:r>
    <w:r>
      <w:rPr>
        <w:rFonts w:ascii="Arial" w:hAnsi="Arial" w:cs="Arial"/>
        <w:color w:val="808080"/>
        <w:sz w:val="16"/>
        <w:szCs w:val="16"/>
        <w:lang w:val="it-IT"/>
      </w:rPr>
      <w:br/>
    </w:r>
    <w:r>
      <w:rPr>
        <w:rFonts w:ascii="Arial" w:hAnsi="Arial" w:cs="Arial"/>
        <w:color w:val="808080"/>
        <w:sz w:val="16"/>
        <w:szCs w:val="16"/>
      </w:rPr>
      <w:t xml:space="preserve">Kamilla </w:t>
    </w:r>
    <w:proofErr w:type="spellStart"/>
    <w:r>
      <w:rPr>
        <w:rFonts w:ascii="Arial" w:hAnsi="Arial" w:cs="Arial"/>
        <w:color w:val="808080"/>
        <w:sz w:val="16"/>
        <w:szCs w:val="16"/>
      </w:rPr>
      <w:t>Hoerschelmann</w:t>
    </w:r>
    <w:proofErr w:type="spellEnd"/>
    <w:r w:rsidRPr="00643AE0">
      <w:rPr>
        <w:rFonts w:ascii="Arial" w:hAnsi="Arial" w:cs="Arial"/>
        <w:color w:val="808080"/>
        <w:sz w:val="16"/>
        <w:szCs w:val="16"/>
      </w:rPr>
      <w:t xml:space="preserve">, </w:t>
    </w:r>
    <w:r>
      <w:rPr>
        <w:rFonts w:ascii="Arial" w:hAnsi="Arial" w:cs="Arial"/>
        <w:color w:val="808080"/>
        <w:sz w:val="16"/>
        <w:szCs w:val="16"/>
      </w:rPr>
      <w:t>Geschäftsführung</w:t>
    </w:r>
    <w:r w:rsidRPr="00643AE0">
      <w:rPr>
        <w:rFonts w:ascii="Arial" w:hAnsi="Arial" w:cs="Arial"/>
        <w:color w:val="808080"/>
        <w:sz w:val="16"/>
        <w:szCs w:val="16"/>
      </w:rPr>
      <w:t xml:space="preserve"> </w:t>
    </w:r>
  </w:p>
  <w:p w:rsidR="009115AE" w:rsidRPr="00AB0784" w:rsidRDefault="009115AE" w:rsidP="00AB0784">
    <w:pPr>
      <w:pStyle w:val="PtxKopfzeile"/>
      <w:spacing w:line="240" w:lineRule="auto"/>
      <w:rPr>
        <w:rFonts w:ascii="Arial" w:hAnsi="Arial" w:cs="Arial"/>
        <w:color w:val="808080"/>
        <w:sz w:val="16"/>
        <w:szCs w:val="16"/>
      </w:rPr>
    </w:pPr>
    <w:r w:rsidRPr="00AB0784">
      <w:rPr>
        <w:rFonts w:ascii="Arial" w:hAnsi="Arial" w:cs="Arial"/>
        <w:color w:val="808080"/>
        <w:sz w:val="16"/>
        <w:szCs w:val="16"/>
      </w:rPr>
      <w:t>http://aton-schule.de</w:t>
    </w:r>
    <w:r>
      <w:rPr>
        <w:rFonts w:ascii="Arial" w:hAnsi="Arial" w:cs="Arial"/>
        <w:color w:val="808080"/>
        <w:sz w:val="16"/>
        <w:szCs w:val="16"/>
      </w:rPr>
      <w:t xml:space="preserve"> </w:t>
    </w:r>
    <w:r w:rsidRPr="00643AE0">
      <w:rPr>
        <w:rFonts w:ascii="Arial" w:hAnsi="Arial" w:cs="Arial"/>
        <w:color w:val="808080"/>
        <w:sz w:val="16"/>
        <w:szCs w:val="16"/>
      </w:rPr>
      <w:sym w:font="Symbol" w:char="F0B7"/>
    </w:r>
    <w:r>
      <w:rPr>
        <w:rFonts w:ascii="Arial" w:hAnsi="Arial" w:cs="Arial"/>
        <w:color w:val="808080"/>
        <w:sz w:val="16"/>
        <w:szCs w:val="16"/>
      </w:rPr>
      <w:t xml:space="preserve"> </w:t>
    </w:r>
    <w:r>
      <w:rPr>
        <w:rFonts w:ascii="Arial" w:hAnsi="Arial" w:cs="Arial"/>
        <w:color w:val="808080"/>
        <w:sz w:val="16"/>
        <w:szCs w:val="16"/>
        <w:lang w:val="it-IT"/>
      </w:rPr>
      <w:t>E-Mail: info@aton-schule</w:t>
    </w:r>
    <w:r w:rsidRPr="00643AE0">
      <w:rPr>
        <w:rFonts w:ascii="Arial" w:hAnsi="Arial" w:cs="Arial"/>
        <w:color w:val="808080"/>
        <w:sz w:val="16"/>
        <w:szCs w:val="16"/>
        <w:lang w:val="it-IT"/>
      </w:rPr>
      <w:t>.de</w:t>
    </w:r>
  </w:p>
  <w:p w:rsidR="009115AE" w:rsidRPr="00643AE0" w:rsidRDefault="009115AE">
    <w:pPr>
      <w:pStyle w:val="PtxKopfzeile"/>
      <w:rPr>
        <w:rFonts w:ascii="Arial" w:hAnsi="Arial" w:cs="Arial"/>
        <w:color w:val="808080"/>
        <w:sz w:val="16"/>
        <w:szCs w:val="16"/>
        <w:lang w:val="it-IT"/>
      </w:rPr>
    </w:pP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Medien: alle</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Ressort: Kultur/Musik, Erziehung/Bildung</w:t>
    </w:r>
    <w:r>
      <w:rPr>
        <w:rFonts w:ascii="Arial" w:hAnsi="Arial" w:cs="Arial"/>
        <w:color w:val="808080"/>
        <w:sz w:val="16"/>
        <w:szCs w:val="16"/>
      </w:rPr>
      <w:t>, Veranstaltungen</w:t>
    </w:r>
  </w:p>
  <w:p w:rsidR="009115AE" w:rsidRPr="00643AE0" w:rsidRDefault="009115AE" w:rsidP="00AB0784">
    <w:pPr>
      <w:pStyle w:val="PtxKopfzeile"/>
      <w:spacing w:line="240" w:lineRule="auto"/>
      <w:rPr>
        <w:rFonts w:ascii="Arial" w:hAnsi="Arial" w:cs="Arial"/>
        <w:color w:val="808080"/>
        <w:sz w:val="16"/>
        <w:szCs w:val="16"/>
      </w:rPr>
    </w:pPr>
    <w:r w:rsidRPr="00643AE0">
      <w:rPr>
        <w:rFonts w:ascii="Arial" w:hAnsi="Arial" w:cs="Arial"/>
        <w:color w:val="808080"/>
        <w:sz w:val="16"/>
        <w:szCs w:val="16"/>
      </w:rPr>
      <w:t xml:space="preserve">Datum: </w:t>
    </w:r>
    <w:r>
      <w:rPr>
        <w:rFonts w:ascii="Arial" w:hAnsi="Arial" w:cs="Arial"/>
        <w:color w:val="808080"/>
        <w:sz w:val="16"/>
        <w:szCs w:val="16"/>
      </w:rPr>
      <w:t xml:space="preserve"> </w:t>
    </w:r>
    <w:r w:rsidR="00D234B2">
      <w:rPr>
        <w:rFonts w:ascii="Arial" w:hAnsi="Arial" w:cs="Arial"/>
        <w:color w:val="808080"/>
        <w:sz w:val="16"/>
        <w:szCs w:val="16"/>
      </w:rPr>
      <w:t>11</w:t>
    </w:r>
    <w:r w:rsidR="000E114A">
      <w:rPr>
        <w:rFonts w:ascii="Arial" w:hAnsi="Arial" w:cs="Arial"/>
        <w:color w:val="808080"/>
        <w:sz w:val="16"/>
        <w:szCs w:val="16"/>
      </w:rPr>
      <w:t>.11</w:t>
    </w:r>
    <w:r w:rsidR="00767425">
      <w:rPr>
        <w:rFonts w:ascii="Arial" w:hAnsi="Arial" w:cs="Arial"/>
        <w:color w:val="808080"/>
        <w:sz w:val="16"/>
        <w:szCs w:val="16"/>
      </w:rPr>
      <w:t>.2014</w:t>
    </w:r>
  </w:p>
  <w:p w:rsidR="009115AE" w:rsidRPr="00A01167" w:rsidRDefault="009115AE" w:rsidP="00AB0784">
    <w:pPr>
      <w:pStyle w:val="PtxKopfzeile"/>
      <w:spacing w:line="240" w:lineRule="auto"/>
      <w:rPr>
        <w:color w:val="808080"/>
      </w:rPr>
    </w:pPr>
    <w:r w:rsidRPr="00643AE0">
      <w:rPr>
        <w:rFonts w:ascii="Arial" w:hAnsi="Arial" w:cs="Arial"/>
        <w:color w:val="808080"/>
        <w:sz w:val="16"/>
        <w:szCs w:val="16"/>
      </w:rPr>
      <w:t xml:space="preserve">Zeichen (inkl. Leerzeichen): </w:t>
    </w:r>
    <w:r w:rsidR="00972821">
      <w:rPr>
        <w:rFonts w:ascii="Arial" w:hAnsi="Arial" w:cs="Arial"/>
        <w:color w:val="808080"/>
        <w:sz w:val="16"/>
        <w:szCs w:val="16"/>
      </w:rPr>
      <w:t>2.735</w:t>
    </w:r>
  </w:p>
  <w:p w:rsidR="009115AE" w:rsidRPr="00744225" w:rsidRDefault="009115AE">
    <w:pPr>
      <w:pStyle w:val="PTXTitel"/>
      <w:rPr>
        <w:spacing w:val="20"/>
        <w:sz w:val="40"/>
        <w:szCs w:val="40"/>
      </w:rPr>
    </w:pPr>
    <w:r w:rsidRPr="00744225">
      <w:rPr>
        <w:spacing w:val="20"/>
        <w:sz w:val="40"/>
        <w:szCs w:val="40"/>
      </w:rPr>
      <w:t>PRESSEINFORMATION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docVars>
    <w:docVar w:name="KAW999929" w:val="35e42b34-ac0a-479c-8367-333f228cfcfc"/>
  </w:docVars>
  <w:rsids>
    <w:rsidRoot w:val="00E85013"/>
    <w:rsid w:val="0001583D"/>
    <w:rsid w:val="00023306"/>
    <w:rsid w:val="000252C2"/>
    <w:rsid w:val="00030315"/>
    <w:rsid w:val="00033EEF"/>
    <w:rsid w:val="00040133"/>
    <w:rsid w:val="00051346"/>
    <w:rsid w:val="00055D60"/>
    <w:rsid w:val="0005761C"/>
    <w:rsid w:val="00060346"/>
    <w:rsid w:val="000647A4"/>
    <w:rsid w:val="00087D87"/>
    <w:rsid w:val="00097AE8"/>
    <w:rsid w:val="000B62D7"/>
    <w:rsid w:val="000C0020"/>
    <w:rsid w:val="000C65A5"/>
    <w:rsid w:val="000D31AB"/>
    <w:rsid w:val="000D77D5"/>
    <w:rsid w:val="000E114A"/>
    <w:rsid w:val="000F1212"/>
    <w:rsid w:val="00102CF5"/>
    <w:rsid w:val="00104A69"/>
    <w:rsid w:val="00104A7A"/>
    <w:rsid w:val="0011162B"/>
    <w:rsid w:val="001144E7"/>
    <w:rsid w:val="00122D07"/>
    <w:rsid w:val="001262EA"/>
    <w:rsid w:val="00160692"/>
    <w:rsid w:val="0016466C"/>
    <w:rsid w:val="00164D8C"/>
    <w:rsid w:val="00183D0E"/>
    <w:rsid w:val="001A138F"/>
    <w:rsid w:val="001A3426"/>
    <w:rsid w:val="001B44FC"/>
    <w:rsid w:val="001C16C8"/>
    <w:rsid w:val="001C1945"/>
    <w:rsid w:val="001C512B"/>
    <w:rsid w:val="001C6931"/>
    <w:rsid w:val="001D3DD0"/>
    <w:rsid w:val="001D6910"/>
    <w:rsid w:val="001E2863"/>
    <w:rsid w:val="001E5DE9"/>
    <w:rsid w:val="001E5FCF"/>
    <w:rsid w:val="001F678C"/>
    <w:rsid w:val="001F6AA9"/>
    <w:rsid w:val="00200518"/>
    <w:rsid w:val="00200BE4"/>
    <w:rsid w:val="00205B3C"/>
    <w:rsid w:val="00206B8F"/>
    <w:rsid w:val="002074F0"/>
    <w:rsid w:val="00207BDD"/>
    <w:rsid w:val="00211F5C"/>
    <w:rsid w:val="00215ACB"/>
    <w:rsid w:val="00230006"/>
    <w:rsid w:val="0024171B"/>
    <w:rsid w:val="002468D1"/>
    <w:rsid w:val="0025147A"/>
    <w:rsid w:val="00251507"/>
    <w:rsid w:val="00262A67"/>
    <w:rsid w:val="0026383D"/>
    <w:rsid w:val="00266B25"/>
    <w:rsid w:val="002717CE"/>
    <w:rsid w:val="00272625"/>
    <w:rsid w:val="002878C0"/>
    <w:rsid w:val="00290BB0"/>
    <w:rsid w:val="00293637"/>
    <w:rsid w:val="00293E1D"/>
    <w:rsid w:val="002B08D2"/>
    <w:rsid w:val="002C0116"/>
    <w:rsid w:val="002D11C7"/>
    <w:rsid w:val="002D690D"/>
    <w:rsid w:val="002E03BB"/>
    <w:rsid w:val="002E14A7"/>
    <w:rsid w:val="002E48B0"/>
    <w:rsid w:val="002F6070"/>
    <w:rsid w:val="002F7287"/>
    <w:rsid w:val="00306E14"/>
    <w:rsid w:val="00322267"/>
    <w:rsid w:val="003373EB"/>
    <w:rsid w:val="00364428"/>
    <w:rsid w:val="00364C3D"/>
    <w:rsid w:val="00365545"/>
    <w:rsid w:val="00366CDD"/>
    <w:rsid w:val="00377F8D"/>
    <w:rsid w:val="00381AE1"/>
    <w:rsid w:val="00385913"/>
    <w:rsid w:val="003917B2"/>
    <w:rsid w:val="003A72E7"/>
    <w:rsid w:val="003C0E7A"/>
    <w:rsid w:val="003D3266"/>
    <w:rsid w:val="003E2953"/>
    <w:rsid w:val="003E4BDF"/>
    <w:rsid w:val="003E580D"/>
    <w:rsid w:val="003F036E"/>
    <w:rsid w:val="003F26C5"/>
    <w:rsid w:val="00400B20"/>
    <w:rsid w:val="00404B24"/>
    <w:rsid w:val="004123E7"/>
    <w:rsid w:val="004165B4"/>
    <w:rsid w:val="004175DA"/>
    <w:rsid w:val="00421E8F"/>
    <w:rsid w:val="00422B76"/>
    <w:rsid w:val="00430150"/>
    <w:rsid w:val="004309A5"/>
    <w:rsid w:val="004354A0"/>
    <w:rsid w:val="00441050"/>
    <w:rsid w:val="0044259A"/>
    <w:rsid w:val="004427F5"/>
    <w:rsid w:val="00456BA1"/>
    <w:rsid w:val="0046234A"/>
    <w:rsid w:val="004675FA"/>
    <w:rsid w:val="00470559"/>
    <w:rsid w:val="00473F84"/>
    <w:rsid w:val="00483142"/>
    <w:rsid w:val="00485F52"/>
    <w:rsid w:val="0049331C"/>
    <w:rsid w:val="004A64CF"/>
    <w:rsid w:val="004C0B87"/>
    <w:rsid w:val="004C4003"/>
    <w:rsid w:val="004D110F"/>
    <w:rsid w:val="004D3EE8"/>
    <w:rsid w:val="004D4234"/>
    <w:rsid w:val="004D5AD8"/>
    <w:rsid w:val="004D6C6B"/>
    <w:rsid w:val="004E27C6"/>
    <w:rsid w:val="004E32B6"/>
    <w:rsid w:val="004E529B"/>
    <w:rsid w:val="004E5C74"/>
    <w:rsid w:val="004E6A16"/>
    <w:rsid w:val="004F0F70"/>
    <w:rsid w:val="00500C5C"/>
    <w:rsid w:val="00500D53"/>
    <w:rsid w:val="00502C6D"/>
    <w:rsid w:val="00510F3A"/>
    <w:rsid w:val="00521AB5"/>
    <w:rsid w:val="00523A1C"/>
    <w:rsid w:val="00534504"/>
    <w:rsid w:val="00534761"/>
    <w:rsid w:val="00534BC0"/>
    <w:rsid w:val="0053564A"/>
    <w:rsid w:val="00540968"/>
    <w:rsid w:val="00547D42"/>
    <w:rsid w:val="005659A1"/>
    <w:rsid w:val="00570E83"/>
    <w:rsid w:val="00573CFA"/>
    <w:rsid w:val="00590EA2"/>
    <w:rsid w:val="005914F8"/>
    <w:rsid w:val="00595DC2"/>
    <w:rsid w:val="00596035"/>
    <w:rsid w:val="00596AB8"/>
    <w:rsid w:val="005C32F4"/>
    <w:rsid w:val="005C3B49"/>
    <w:rsid w:val="005C72E7"/>
    <w:rsid w:val="005D0973"/>
    <w:rsid w:val="005D4FAF"/>
    <w:rsid w:val="005D79A7"/>
    <w:rsid w:val="005E1014"/>
    <w:rsid w:val="005F20A8"/>
    <w:rsid w:val="006002D4"/>
    <w:rsid w:val="00601EFA"/>
    <w:rsid w:val="00605060"/>
    <w:rsid w:val="00617355"/>
    <w:rsid w:val="006223CB"/>
    <w:rsid w:val="00627059"/>
    <w:rsid w:val="0063226A"/>
    <w:rsid w:val="00633221"/>
    <w:rsid w:val="006334A9"/>
    <w:rsid w:val="00635513"/>
    <w:rsid w:val="00640772"/>
    <w:rsid w:val="00640DC9"/>
    <w:rsid w:val="00643374"/>
    <w:rsid w:val="00643AE0"/>
    <w:rsid w:val="00654158"/>
    <w:rsid w:val="0066092E"/>
    <w:rsid w:val="00663BB3"/>
    <w:rsid w:val="00683DAC"/>
    <w:rsid w:val="0068498A"/>
    <w:rsid w:val="006974A2"/>
    <w:rsid w:val="006B0A4D"/>
    <w:rsid w:val="006B42DA"/>
    <w:rsid w:val="006C0E0C"/>
    <w:rsid w:val="006C1943"/>
    <w:rsid w:val="006C3784"/>
    <w:rsid w:val="006C6C24"/>
    <w:rsid w:val="006D3170"/>
    <w:rsid w:val="006D3E55"/>
    <w:rsid w:val="006E2133"/>
    <w:rsid w:val="006F185C"/>
    <w:rsid w:val="006F7946"/>
    <w:rsid w:val="00704BF9"/>
    <w:rsid w:val="00727A1F"/>
    <w:rsid w:val="00727B21"/>
    <w:rsid w:val="00732022"/>
    <w:rsid w:val="0073386A"/>
    <w:rsid w:val="007351E8"/>
    <w:rsid w:val="00736EAE"/>
    <w:rsid w:val="00737044"/>
    <w:rsid w:val="00742A2A"/>
    <w:rsid w:val="00742A94"/>
    <w:rsid w:val="00742AC8"/>
    <w:rsid w:val="00744225"/>
    <w:rsid w:val="00746613"/>
    <w:rsid w:val="00746FA9"/>
    <w:rsid w:val="00747887"/>
    <w:rsid w:val="00751C2D"/>
    <w:rsid w:val="00755193"/>
    <w:rsid w:val="007636AB"/>
    <w:rsid w:val="00767425"/>
    <w:rsid w:val="00785505"/>
    <w:rsid w:val="00787E79"/>
    <w:rsid w:val="00792825"/>
    <w:rsid w:val="007970EE"/>
    <w:rsid w:val="00797CF4"/>
    <w:rsid w:val="007A685F"/>
    <w:rsid w:val="007B2039"/>
    <w:rsid w:val="007B41CB"/>
    <w:rsid w:val="007D1261"/>
    <w:rsid w:val="007D5138"/>
    <w:rsid w:val="007E09F7"/>
    <w:rsid w:val="007E2BE7"/>
    <w:rsid w:val="007E5A59"/>
    <w:rsid w:val="007F06B6"/>
    <w:rsid w:val="007F31EB"/>
    <w:rsid w:val="007F4222"/>
    <w:rsid w:val="007F5101"/>
    <w:rsid w:val="0080117B"/>
    <w:rsid w:val="008130ED"/>
    <w:rsid w:val="008133F8"/>
    <w:rsid w:val="00813AAC"/>
    <w:rsid w:val="00816D94"/>
    <w:rsid w:val="00817F08"/>
    <w:rsid w:val="00820B47"/>
    <w:rsid w:val="0082311D"/>
    <w:rsid w:val="00830FFB"/>
    <w:rsid w:val="008314A7"/>
    <w:rsid w:val="00832C7D"/>
    <w:rsid w:val="00835A69"/>
    <w:rsid w:val="00841D87"/>
    <w:rsid w:val="00847328"/>
    <w:rsid w:val="00855730"/>
    <w:rsid w:val="00871714"/>
    <w:rsid w:val="008761A4"/>
    <w:rsid w:val="00885F3B"/>
    <w:rsid w:val="0089221E"/>
    <w:rsid w:val="00893A3E"/>
    <w:rsid w:val="008A10BD"/>
    <w:rsid w:val="008A4361"/>
    <w:rsid w:val="008A5353"/>
    <w:rsid w:val="008B0A85"/>
    <w:rsid w:val="008B36B0"/>
    <w:rsid w:val="008B5570"/>
    <w:rsid w:val="008D31A6"/>
    <w:rsid w:val="008D6F89"/>
    <w:rsid w:val="008D7645"/>
    <w:rsid w:val="008D774F"/>
    <w:rsid w:val="008E567A"/>
    <w:rsid w:val="008E613F"/>
    <w:rsid w:val="008E6306"/>
    <w:rsid w:val="008E7D00"/>
    <w:rsid w:val="008F246F"/>
    <w:rsid w:val="008F55E7"/>
    <w:rsid w:val="00911332"/>
    <w:rsid w:val="009115AE"/>
    <w:rsid w:val="009152A1"/>
    <w:rsid w:val="009229F1"/>
    <w:rsid w:val="00924455"/>
    <w:rsid w:val="00925663"/>
    <w:rsid w:val="00925814"/>
    <w:rsid w:val="00925A27"/>
    <w:rsid w:val="0093385B"/>
    <w:rsid w:val="00941200"/>
    <w:rsid w:val="0094658C"/>
    <w:rsid w:val="0095165D"/>
    <w:rsid w:val="0095235F"/>
    <w:rsid w:val="00956325"/>
    <w:rsid w:val="00962437"/>
    <w:rsid w:val="00966E6A"/>
    <w:rsid w:val="0097143C"/>
    <w:rsid w:val="0097213A"/>
    <w:rsid w:val="00972821"/>
    <w:rsid w:val="0097595E"/>
    <w:rsid w:val="00984BA4"/>
    <w:rsid w:val="00986B6D"/>
    <w:rsid w:val="00991C35"/>
    <w:rsid w:val="0099342A"/>
    <w:rsid w:val="009C008A"/>
    <w:rsid w:val="009C12D7"/>
    <w:rsid w:val="009C7A9F"/>
    <w:rsid w:val="009E0392"/>
    <w:rsid w:val="009E1CEC"/>
    <w:rsid w:val="009E2351"/>
    <w:rsid w:val="00A01167"/>
    <w:rsid w:val="00A01334"/>
    <w:rsid w:val="00A046C7"/>
    <w:rsid w:val="00A0599C"/>
    <w:rsid w:val="00A05D2C"/>
    <w:rsid w:val="00A065C9"/>
    <w:rsid w:val="00A105F5"/>
    <w:rsid w:val="00A136B1"/>
    <w:rsid w:val="00A163D6"/>
    <w:rsid w:val="00A24A99"/>
    <w:rsid w:val="00A26196"/>
    <w:rsid w:val="00A33E88"/>
    <w:rsid w:val="00A40219"/>
    <w:rsid w:val="00A4162F"/>
    <w:rsid w:val="00A42C50"/>
    <w:rsid w:val="00A54E7C"/>
    <w:rsid w:val="00A670E8"/>
    <w:rsid w:val="00A71FA9"/>
    <w:rsid w:val="00A75519"/>
    <w:rsid w:val="00A857D0"/>
    <w:rsid w:val="00A9132C"/>
    <w:rsid w:val="00A94F7D"/>
    <w:rsid w:val="00AA52DC"/>
    <w:rsid w:val="00AB0784"/>
    <w:rsid w:val="00AB5B50"/>
    <w:rsid w:val="00AB5ED8"/>
    <w:rsid w:val="00AC0D86"/>
    <w:rsid w:val="00AC3965"/>
    <w:rsid w:val="00AC6729"/>
    <w:rsid w:val="00AD5864"/>
    <w:rsid w:val="00AE1F1F"/>
    <w:rsid w:val="00AE6806"/>
    <w:rsid w:val="00B0595C"/>
    <w:rsid w:val="00B1712D"/>
    <w:rsid w:val="00B2126B"/>
    <w:rsid w:val="00B2362A"/>
    <w:rsid w:val="00B3477D"/>
    <w:rsid w:val="00B3740C"/>
    <w:rsid w:val="00B41ADB"/>
    <w:rsid w:val="00B52CF6"/>
    <w:rsid w:val="00B6087E"/>
    <w:rsid w:val="00B65FD5"/>
    <w:rsid w:val="00B849ED"/>
    <w:rsid w:val="00B94774"/>
    <w:rsid w:val="00BA5EEA"/>
    <w:rsid w:val="00BB082D"/>
    <w:rsid w:val="00BB0C40"/>
    <w:rsid w:val="00BB0F92"/>
    <w:rsid w:val="00BB4155"/>
    <w:rsid w:val="00BB41B0"/>
    <w:rsid w:val="00BC79FD"/>
    <w:rsid w:val="00BD4002"/>
    <w:rsid w:val="00BE6F91"/>
    <w:rsid w:val="00C02AE4"/>
    <w:rsid w:val="00C042C4"/>
    <w:rsid w:val="00C04500"/>
    <w:rsid w:val="00C068AA"/>
    <w:rsid w:val="00C141B8"/>
    <w:rsid w:val="00C22E8F"/>
    <w:rsid w:val="00C34CE0"/>
    <w:rsid w:val="00C41798"/>
    <w:rsid w:val="00C45F42"/>
    <w:rsid w:val="00C47B03"/>
    <w:rsid w:val="00C61CD1"/>
    <w:rsid w:val="00C715AC"/>
    <w:rsid w:val="00C77803"/>
    <w:rsid w:val="00C80769"/>
    <w:rsid w:val="00C922F7"/>
    <w:rsid w:val="00C93D72"/>
    <w:rsid w:val="00C94A10"/>
    <w:rsid w:val="00C9669A"/>
    <w:rsid w:val="00CA5699"/>
    <w:rsid w:val="00CB4DB8"/>
    <w:rsid w:val="00CC008D"/>
    <w:rsid w:val="00CC5270"/>
    <w:rsid w:val="00CD06ED"/>
    <w:rsid w:val="00CE6BB9"/>
    <w:rsid w:val="00CF09B8"/>
    <w:rsid w:val="00D01845"/>
    <w:rsid w:val="00D05010"/>
    <w:rsid w:val="00D157AB"/>
    <w:rsid w:val="00D234B2"/>
    <w:rsid w:val="00D274FA"/>
    <w:rsid w:val="00D2751F"/>
    <w:rsid w:val="00D34255"/>
    <w:rsid w:val="00D4065F"/>
    <w:rsid w:val="00D407F9"/>
    <w:rsid w:val="00D435BF"/>
    <w:rsid w:val="00D44A09"/>
    <w:rsid w:val="00D470F4"/>
    <w:rsid w:val="00D5442D"/>
    <w:rsid w:val="00D55994"/>
    <w:rsid w:val="00D60194"/>
    <w:rsid w:val="00D61822"/>
    <w:rsid w:val="00D63424"/>
    <w:rsid w:val="00D71563"/>
    <w:rsid w:val="00D729EC"/>
    <w:rsid w:val="00D8548C"/>
    <w:rsid w:val="00D91ADD"/>
    <w:rsid w:val="00D92BC7"/>
    <w:rsid w:val="00D93F75"/>
    <w:rsid w:val="00D97397"/>
    <w:rsid w:val="00DA1122"/>
    <w:rsid w:val="00DA2CFB"/>
    <w:rsid w:val="00DA4C25"/>
    <w:rsid w:val="00DA6362"/>
    <w:rsid w:val="00DA7E35"/>
    <w:rsid w:val="00DB1C7C"/>
    <w:rsid w:val="00DB2774"/>
    <w:rsid w:val="00DB6982"/>
    <w:rsid w:val="00DC6AB3"/>
    <w:rsid w:val="00DD0E4A"/>
    <w:rsid w:val="00DD362E"/>
    <w:rsid w:val="00DD59F2"/>
    <w:rsid w:val="00DE0EEC"/>
    <w:rsid w:val="00DF4DDF"/>
    <w:rsid w:val="00E00BAF"/>
    <w:rsid w:val="00E11C85"/>
    <w:rsid w:val="00E1536B"/>
    <w:rsid w:val="00E1611E"/>
    <w:rsid w:val="00E20125"/>
    <w:rsid w:val="00E324B7"/>
    <w:rsid w:val="00E36041"/>
    <w:rsid w:val="00E36DA6"/>
    <w:rsid w:val="00E3724A"/>
    <w:rsid w:val="00E40F6D"/>
    <w:rsid w:val="00E4115D"/>
    <w:rsid w:val="00E5106B"/>
    <w:rsid w:val="00E53DBE"/>
    <w:rsid w:val="00E55595"/>
    <w:rsid w:val="00E56312"/>
    <w:rsid w:val="00E625CB"/>
    <w:rsid w:val="00E816DC"/>
    <w:rsid w:val="00E82468"/>
    <w:rsid w:val="00E85013"/>
    <w:rsid w:val="00E92C43"/>
    <w:rsid w:val="00E94137"/>
    <w:rsid w:val="00E96F5F"/>
    <w:rsid w:val="00EB20AE"/>
    <w:rsid w:val="00EB50DC"/>
    <w:rsid w:val="00EB7378"/>
    <w:rsid w:val="00EC05DE"/>
    <w:rsid w:val="00EC1724"/>
    <w:rsid w:val="00EC4158"/>
    <w:rsid w:val="00EC4966"/>
    <w:rsid w:val="00EC74DC"/>
    <w:rsid w:val="00ED4C3F"/>
    <w:rsid w:val="00EE75A3"/>
    <w:rsid w:val="00EE7D6E"/>
    <w:rsid w:val="00EF0828"/>
    <w:rsid w:val="00F17696"/>
    <w:rsid w:val="00F25817"/>
    <w:rsid w:val="00F2635A"/>
    <w:rsid w:val="00F40FE3"/>
    <w:rsid w:val="00F50C6D"/>
    <w:rsid w:val="00F57283"/>
    <w:rsid w:val="00F64C47"/>
    <w:rsid w:val="00F8578B"/>
    <w:rsid w:val="00F87604"/>
    <w:rsid w:val="00F95BE9"/>
    <w:rsid w:val="00FA0DCA"/>
    <w:rsid w:val="00FA1A03"/>
    <w:rsid w:val="00FA6D15"/>
    <w:rsid w:val="00FB68E3"/>
    <w:rsid w:val="00FB74AA"/>
    <w:rsid w:val="00FC3F53"/>
    <w:rsid w:val="00FC55B6"/>
    <w:rsid w:val="00FC6186"/>
    <w:rsid w:val="00FD2E86"/>
    <w:rsid w:val="00FD3C17"/>
    <w:rsid w:val="00FD620A"/>
    <w:rsid w:val="00FD759B"/>
    <w:rsid w:val="00FD77A1"/>
    <w:rsid w:val="00FE3663"/>
    <w:rsid w:val="00FF0D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uiPriority w:val="99"/>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s>
</file>

<file path=word/webSettings.xml><?xml version="1.0" encoding="utf-8"?>
<w:webSettings xmlns:r="http://schemas.openxmlformats.org/officeDocument/2006/relationships" xmlns:w="http://schemas.openxmlformats.org/wordprocessingml/2006/main">
  <w:divs>
    <w:div w:id="917448045">
      <w:marLeft w:val="0"/>
      <w:marRight w:val="0"/>
      <w:marTop w:val="0"/>
      <w:marBottom w:val="0"/>
      <w:divBdr>
        <w:top w:val="none" w:sz="0" w:space="0" w:color="auto"/>
        <w:left w:val="none" w:sz="0" w:space="0" w:color="auto"/>
        <w:bottom w:val="none" w:sz="0" w:space="0" w:color="auto"/>
        <w:right w:val="none" w:sz="0" w:space="0" w:color="auto"/>
      </w:divBdr>
    </w:div>
    <w:div w:id="917448047">
      <w:marLeft w:val="0"/>
      <w:marRight w:val="0"/>
      <w:marTop w:val="0"/>
      <w:marBottom w:val="0"/>
      <w:divBdr>
        <w:top w:val="none" w:sz="0" w:space="0" w:color="auto"/>
        <w:left w:val="none" w:sz="0" w:space="0" w:color="auto"/>
        <w:bottom w:val="none" w:sz="0" w:space="0" w:color="auto"/>
        <w:right w:val="none" w:sz="0" w:space="0" w:color="auto"/>
      </w:divBdr>
    </w:div>
    <w:div w:id="917448048">
      <w:marLeft w:val="0"/>
      <w:marRight w:val="0"/>
      <w:marTop w:val="0"/>
      <w:marBottom w:val="0"/>
      <w:divBdr>
        <w:top w:val="none" w:sz="0" w:space="0" w:color="auto"/>
        <w:left w:val="none" w:sz="0" w:space="0" w:color="auto"/>
        <w:bottom w:val="none" w:sz="0" w:space="0" w:color="auto"/>
        <w:right w:val="none" w:sz="0" w:space="0" w:color="auto"/>
      </w:divBdr>
    </w:div>
    <w:div w:id="917448049">
      <w:marLeft w:val="0"/>
      <w:marRight w:val="0"/>
      <w:marTop w:val="0"/>
      <w:marBottom w:val="0"/>
      <w:divBdr>
        <w:top w:val="none" w:sz="0" w:space="0" w:color="auto"/>
        <w:left w:val="none" w:sz="0" w:space="0" w:color="auto"/>
        <w:bottom w:val="none" w:sz="0" w:space="0" w:color="auto"/>
        <w:right w:val="none" w:sz="0" w:space="0" w:color="auto"/>
      </w:divBdr>
    </w:div>
    <w:div w:id="917448051">
      <w:marLeft w:val="0"/>
      <w:marRight w:val="0"/>
      <w:marTop w:val="0"/>
      <w:marBottom w:val="0"/>
      <w:divBdr>
        <w:top w:val="none" w:sz="0" w:space="0" w:color="auto"/>
        <w:left w:val="none" w:sz="0" w:space="0" w:color="auto"/>
        <w:bottom w:val="none" w:sz="0" w:space="0" w:color="auto"/>
        <w:right w:val="none" w:sz="0" w:space="0" w:color="auto"/>
      </w:divBdr>
    </w:div>
    <w:div w:id="917448053">
      <w:marLeft w:val="0"/>
      <w:marRight w:val="0"/>
      <w:marTop w:val="0"/>
      <w:marBottom w:val="0"/>
      <w:divBdr>
        <w:top w:val="none" w:sz="0" w:space="0" w:color="auto"/>
        <w:left w:val="none" w:sz="0" w:space="0" w:color="auto"/>
        <w:bottom w:val="none" w:sz="0" w:space="0" w:color="auto"/>
        <w:right w:val="none" w:sz="0" w:space="0" w:color="auto"/>
      </w:divBdr>
      <w:divsChild>
        <w:div w:id="917448046">
          <w:marLeft w:val="0"/>
          <w:marRight w:val="0"/>
          <w:marTop w:val="0"/>
          <w:marBottom w:val="0"/>
          <w:divBdr>
            <w:top w:val="none" w:sz="0" w:space="0" w:color="auto"/>
            <w:left w:val="none" w:sz="0" w:space="0" w:color="auto"/>
            <w:bottom w:val="none" w:sz="0" w:space="0" w:color="auto"/>
            <w:right w:val="none" w:sz="0" w:space="0" w:color="auto"/>
          </w:divBdr>
        </w:div>
        <w:div w:id="917448050">
          <w:marLeft w:val="0"/>
          <w:marRight w:val="0"/>
          <w:marTop w:val="0"/>
          <w:marBottom w:val="0"/>
          <w:divBdr>
            <w:top w:val="none" w:sz="0" w:space="0" w:color="auto"/>
            <w:left w:val="none" w:sz="0" w:space="0" w:color="auto"/>
            <w:bottom w:val="none" w:sz="0" w:space="0" w:color="auto"/>
            <w:right w:val="none" w:sz="0" w:space="0" w:color="auto"/>
          </w:divBdr>
        </w:div>
        <w:div w:id="917448052">
          <w:marLeft w:val="0"/>
          <w:marRight w:val="0"/>
          <w:marTop w:val="0"/>
          <w:marBottom w:val="0"/>
          <w:divBdr>
            <w:top w:val="none" w:sz="0" w:space="0" w:color="auto"/>
            <w:left w:val="none" w:sz="0" w:space="0" w:color="auto"/>
            <w:bottom w:val="none" w:sz="0" w:space="0" w:color="auto"/>
            <w:right w:val="none" w:sz="0" w:space="0" w:color="auto"/>
          </w:divBdr>
        </w:div>
        <w:div w:id="917448055">
          <w:marLeft w:val="0"/>
          <w:marRight w:val="0"/>
          <w:marTop w:val="0"/>
          <w:marBottom w:val="0"/>
          <w:divBdr>
            <w:top w:val="none" w:sz="0" w:space="0" w:color="auto"/>
            <w:left w:val="none" w:sz="0" w:space="0" w:color="auto"/>
            <w:bottom w:val="none" w:sz="0" w:space="0" w:color="auto"/>
            <w:right w:val="none" w:sz="0" w:space="0" w:color="auto"/>
          </w:divBdr>
        </w:div>
      </w:divsChild>
    </w:div>
    <w:div w:id="917448054">
      <w:marLeft w:val="0"/>
      <w:marRight w:val="0"/>
      <w:marTop w:val="0"/>
      <w:marBottom w:val="0"/>
      <w:divBdr>
        <w:top w:val="none" w:sz="0" w:space="0" w:color="auto"/>
        <w:left w:val="none" w:sz="0" w:space="0" w:color="auto"/>
        <w:bottom w:val="none" w:sz="0" w:space="0" w:color="auto"/>
        <w:right w:val="none" w:sz="0" w:space="0" w:color="auto"/>
      </w:divBdr>
    </w:div>
    <w:div w:id="917448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ton-schul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ton-schul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aton-schule.de/?p=808"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VdW_Ptx.dot</Template>
  <TotalTime>0</TotalTime>
  <Pages>2</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7</cp:revision>
  <cp:lastPrinted>2014-02-10T09:27:00Z</cp:lastPrinted>
  <dcterms:created xsi:type="dcterms:W3CDTF">2014-10-17T09:38:00Z</dcterms:created>
  <dcterms:modified xsi:type="dcterms:W3CDTF">2014-11-10T18:52:00Z</dcterms:modified>
</cp:coreProperties>
</file>