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FA" w:rsidRPr="008F60DD" w:rsidRDefault="00AE4977" w:rsidP="003B38FA">
      <w:pPr>
        <w:jc w:val="left"/>
        <w:rPr>
          <w:rFonts w:ascii="Calibri" w:hAnsi="Calibri" w:cs="Calibri"/>
          <w:sz w:val="44"/>
          <w:szCs w:val="44"/>
        </w:rPr>
      </w:pPr>
      <w:bookmarkStart w:id="0" w:name="_GoBack"/>
      <w:bookmarkEnd w:id="0"/>
      <w:r w:rsidRPr="008F60DD">
        <w:rPr>
          <w:rFonts w:ascii="Calibri" w:hAnsi="Calibri" w:cs="Calibri"/>
          <w:sz w:val="44"/>
          <w:szCs w:val="44"/>
        </w:rPr>
        <w:t>Wohntr</w:t>
      </w:r>
      <w:r w:rsidR="00C44F32" w:rsidRPr="008F60DD">
        <w:rPr>
          <w:rFonts w:ascii="Calibri" w:hAnsi="Calibri" w:cs="Calibri"/>
          <w:sz w:val="44"/>
          <w:szCs w:val="44"/>
        </w:rPr>
        <w:t xml:space="preserve">äume an der </w:t>
      </w:r>
      <w:r w:rsidR="00AB7A2C" w:rsidRPr="008F60DD">
        <w:rPr>
          <w:rFonts w:ascii="Calibri" w:hAnsi="Calibri" w:cs="Calibri"/>
          <w:sz w:val="44"/>
          <w:szCs w:val="44"/>
        </w:rPr>
        <w:t>Nordsee</w:t>
      </w:r>
      <w:r w:rsidRPr="008F60DD">
        <w:rPr>
          <w:rFonts w:ascii="Calibri" w:hAnsi="Calibri" w:cs="Calibri"/>
          <w:sz w:val="44"/>
          <w:szCs w:val="44"/>
        </w:rPr>
        <w:t xml:space="preserve"> </w:t>
      </w:r>
      <w:r w:rsidR="003C7423" w:rsidRPr="008F60DD">
        <w:rPr>
          <w:rFonts w:ascii="Calibri" w:hAnsi="Calibri" w:cs="Calibri"/>
          <w:b/>
          <w:sz w:val="32"/>
          <w:szCs w:val="32"/>
        </w:rPr>
        <w:t>Geld</w:t>
      </w:r>
      <w:r w:rsidR="0074624E" w:rsidRPr="008F60DD">
        <w:rPr>
          <w:rFonts w:ascii="Calibri" w:hAnsi="Calibri" w:cs="Calibri"/>
          <w:b/>
          <w:sz w:val="32"/>
          <w:szCs w:val="32"/>
        </w:rPr>
        <w:t xml:space="preserve"> </w:t>
      </w:r>
      <w:r w:rsidR="00C44F32" w:rsidRPr="008F60DD">
        <w:rPr>
          <w:rFonts w:ascii="Calibri" w:hAnsi="Calibri" w:cs="Calibri"/>
          <w:b/>
          <w:sz w:val="32"/>
          <w:szCs w:val="32"/>
        </w:rPr>
        <w:t>anl</w:t>
      </w:r>
      <w:r w:rsidR="0074624E" w:rsidRPr="008F60DD">
        <w:rPr>
          <w:rFonts w:ascii="Calibri" w:hAnsi="Calibri" w:cs="Calibri"/>
          <w:b/>
          <w:sz w:val="32"/>
          <w:szCs w:val="32"/>
        </w:rPr>
        <w:t xml:space="preserve">egen </w:t>
      </w:r>
      <w:r w:rsidR="003C7423" w:rsidRPr="008F60DD">
        <w:rPr>
          <w:rFonts w:ascii="Calibri" w:hAnsi="Calibri" w:cs="Calibri"/>
          <w:b/>
          <w:sz w:val="32"/>
          <w:szCs w:val="32"/>
        </w:rPr>
        <w:t xml:space="preserve">oder </w:t>
      </w:r>
      <w:r w:rsidR="00AB7A2C" w:rsidRPr="008F60DD">
        <w:rPr>
          <w:rFonts w:ascii="Calibri" w:hAnsi="Calibri" w:cs="Calibri"/>
          <w:b/>
          <w:sz w:val="32"/>
          <w:szCs w:val="32"/>
        </w:rPr>
        <w:t>gleich selbst</w:t>
      </w:r>
      <w:r w:rsidR="003B536F" w:rsidRPr="008F60DD">
        <w:rPr>
          <w:rFonts w:ascii="Calibri" w:hAnsi="Calibri" w:cs="Calibri"/>
          <w:b/>
          <w:sz w:val="32"/>
          <w:szCs w:val="32"/>
        </w:rPr>
        <w:t xml:space="preserve"> </w:t>
      </w:r>
      <w:r w:rsidR="003C7423" w:rsidRPr="008F60DD">
        <w:rPr>
          <w:rFonts w:ascii="Calibri" w:hAnsi="Calibri" w:cs="Calibri"/>
          <w:b/>
          <w:sz w:val="32"/>
          <w:szCs w:val="32"/>
        </w:rPr>
        <w:t>einziehen</w:t>
      </w:r>
      <w:r w:rsidR="00394B11" w:rsidRPr="008F60DD">
        <w:rPr>
          <w:rFonts w:ascii="Calibri" w:hAnsi="Calibri" w:cs="Calibri"/>
          <w:b/>
          <w:sz w:val="32"/>
          <w:szCs w:val="32"/>
        </w:rPr>
        <w:t>?</w:t>
      </w:r>
    </w:p>
    <w:p w:rsidR="00196204" w:rsidRPr="008F60DD" w:rsidRDefault="00196204" w:rsidP="003B38FA">
      <w:pPr>
        <w:jc w:val="left"/>
        <w:rPr>
          <w:rFonts w:ascii="Calibri" w:hAnsi="Calibri" w:cs="Calibri"/>
          <w:b/>
          <w:szCs w:val="24"/>
        </w:rPr>
      </w:pPr>
    </w:p>
    <w:p w:rsidR="009F6AAF" w:rsidRPr="008F60DD" w:rsidRDefault="00C25B99" w:rsidP="00990C9E">
      <w:pPr>
        <w:rPr>
          <w:rFonts w:ascii="Calibri" w:hAnsi="Calibri" w:cs="Calibri"/>
          <w:b/>
          <w:szCs w:val="24"/>
        </w:rPr>
      </w:pPr>
      <w:r w:rsidRPr="008F60DD">
        <w:rPr>
          <w:rFonts w:ascii="Calibri" w:hAnsi="Calibri" w:cs="Calibri"/>
          <w:b/>
          <w:szCs w:val="24"/>
        </w:rPr>
        <w:t>Wohnen</w:t>
      </w:r>
      <w:r w:rsidR="00990C9E" w:rsidRPr="008F60DD">
        <w:rPr>
          <w:rFonts w:ascii="Calibri" w:hAnsi="Calibri" w:cs="Calibri"/>
          <w:b/>
          <w:szCs w:val="24"/>
        </w:rPr>
        <w:t xml:space="preserve"> am Meer, Sonnenuntergänge am Strand</w:t>
      </w:r>
      <w:r w:rsidR="00C44F32" w:rsidRPr="008F60DD">
        <w:rPr>
          <w:rFonts w:ascii="Calibri" w:hAnsi="Calibri" w:cs="Calibri"/>
          <w:b/>
          <w:szCs w:val="24"/>
        </w:rPr>
        <w:t>,</w:t>
      </w:r>
      <w:r w:rsidR="00990C9E" w:rsidRPr="008F60DD">
        <w:rPr>
          <w:rFonts w:ascii="Calibri" w:hAnsi="Calibri" w:cs="Calibri"/>
          <w:b/>
          <w:szCs w:val="24"/>
        </w:rPr>
        <w:t xml:space="preserve"> mit den Kindern in den Wellen toben </w:t>
      </w:r>
      <w:r w:rsidRPr="008F60DD">
        <w:rPr>
          <w:rFonts w:ascii="Calibri" w:hAnsi="Calibri" w:cs="Calibri"/>
          <w:b/>
          <w:szCs w:val="24"/>
        </w:rPr>
        <w:t>–</w:t>
      </w:r>
      <w:r w:rsidR="00990C9E" w:rsidRPr="008F60DD">
        <w:rPr>
          <w:rFonts w:ascii="Calibri" w:hAnsi="Calibri" w:cs="Calibri"/>
          <w:b/>
          <w:szCs w:val="24"/>
        </w:rPr>
        <w:t xml:space="preserve"> wer hat davon nicht schon mal geträumt… </w:t>
      </w:r>
      <w:r w:rsidR="00FA5ED3" w:rsidRPr="008F60DD">
        <w:rPr>
          <w:rFonts w:ascii="Calibri" w:hAnsi="Calibri" w:cs="Calibri"/>
          <w:b/>
          <w:szCs w:val="24"/>
        </w:rPr>
        <w:t>Später</w:t>
      </w:r>
      <w:r w:rsidR="00990C9E" w:rsidRPr="008F60DD">
        <w:rPr>
          <w:rFonts w:ascii="Calibri" w:hAnsi="Calibri" w:cs="Calibri"/>
          <w:b/>
          <w:szCs w:val="24"/>
        </w:rPr>
        <w:t xml:space="preserve"> rückt dann der gesundheitliche Aspekt in den Vordergrund</w:t>
      </w:r>
      <w:r w:rsidR="0075495B" w:rsidRPr="008F60DD">
        <w:rPr>
          <w:rFonts w:ascii="Calibri" w:hAnsi="Calibri" w:cs="Calibri"/>
          <w:b/>
          <w:szCs w:val="24"/>
        </w:rPr>
        <w:t>:</w:t>
      </w:r>
      <w:r w:rsidR="00990C9E" w:rsidRPr="008F60DD">
        <w:rPr>
          <w:rFonts w:ascii="Calibri" w:hAnsi="Calibri" w:cs="Calibri"/>
          <w:b/>
          <w:szCs w:val="24"/>
        </w:rPr>
        <w:t xml:space="preserve"> eine ruhige Umgebung, die reine Luft, das gesunde Reizklima... Wohnimmobilien an der Küste haben in jedem Lebensalter Saison. Und sind mehr denn je im Kommen</w:t>
      </w:r>
      <w:r w:rsidR="00FA5ED3" w:rsidRPr="008F60DD">
        <w:rPr>
          <w:rFonts w:ascii="Calibri" w:hAnsi="Calibri" w:cs="Calibri"/>
          <w:b/>
          <w:szCs w:val="24"/>
        </w:rPr>
        <w:t xml:space="preserve">, wie </w:t>
      </w:r>
      <w:r w:rsidR="00990C9E" w:rsidRPr="008F60DD">
        <w:rPr>
          <w:rFonts w:ascii="Calibri" w:hAnsi="Calibri" w:cs="Calibri"/>
          <w:b/>
          <w:szCs w:val="24"/>
        </w:rPr>
        <w:t>die Ferienregion Varel-</w:t>
      </w:r>
      <w:proofErr w:type="spellStart"/>
      <w:r w:rsidR="00990C9E" w:rsidRPr="008F60DD">
        <w:rPr>
          <w:rFonts w:ascii="Calibri" w:hAnsi="Calibri" w:cs="Calibri"/>
          <w:b/>
          <w:szCs w:val="24"/>
        </w:rPr>
        <w:t>Dangast</w:t>
      </w:r>
      <w:proofErr w:type="spellEnd"/>
      <w:r w:rsidR="00FA5ED3" w:rsidRPr="008F60DD">
        <w:rPr>
          <w:rFonts w:ascii="Calibri" w:hAnsi="Calibri" w:cs="Calibri"/>
          <w:b/>
          <w:szCs w:val="24"/>
        </w:rPr>
        <w:t xml:space="preserve"> zeigt</w:t>
      </w:r>
      <w:r w:rsidR="00990C9E" w:rsidRPr="008F60DD">
        <w:rPr>
          <w:rFonts w:ascii="Calibri" w:hAnsi="Calibri" w:cs="Calibri"/>
          <w:b/>
          <w:szCs w:val="24"/>
        </w:rPr>
        <w:t>.</w:t>
      </w:r>
    </w:p>
    <w:p w:rsidR="00AB7A2C" w:rsidRPr="008F60DD" w:rsidRDefault="00AB7A2C" w:rsidP="00990C9E">
      <w:pPr>
        <w:rPr>
          <w:rFonts w:ascii="Calibri" w:hAnsi="Calibri" w:cs="Calibri"/>
          <w:b/>
          <w:szCs w:val="24"/>
        </w:rPr>
      </w:pPr>
    </w:p>
    <w:p w:rsidR="00E20B25" w:rsidRPr="008F60DD" w:rsidRDefault="00E20B25" w:rsidP="00E20B25">
      <w:r w:rsidRPr="008F60DD">
        <w:rPr>
          <w:rFonts w:ascii="Calibri" w:hAnsi="Calibri" w:cs="Calibri"/>
          <w:sz w:val="22"/>
          <w:szCs w:val="22"/>
        </w:rPr>
        <w:t>Deutschlands hoher Norden</w:t>
      </w:r>
      <w:r w:rsidR="00203848" w:rsidRPr="008F60DD">
        <w:rPr>
          <w:rFonts w:ascii="Calibri" w:hAnsi="Calibri" w:cs="Calibri"/>
          <w:sz w:val="22"/>
          <w:szCs w:val="22"/>
        </w:rPr>
        <w:t xml:space="preserve"> – </w:t>
      </w:r>
      <w:r w:rsidR="00BF1C97" w:rsidRPr="008F60DD">
        <w:rPr>
          <w:rFonts w:ascii="Calibri" w:hAnsi="Calibri" w:cs="Calibri"/>
          <w:sz w:val="22"/>
          <w:szCs w:val="22"/>
        </w:rPr>
        <w:t xml:space="preserve">viele Künstler </w:t>
      </w:r>
      <w:r w:rsidR="00203848" w:rsidRPr="008F60DD">
        <w:rPr>
          <w:rFonts w:ascii="Calibri" w:hAnsi="Calibri" w:cs="Calibri"/>
          <w:sz w:val="22"/>
          <w:szCs w:val="22"/>
        </w:rPr>
        <w:t xml:space="preserve">hat er </w:t>
      </w:r>
      <w:r w:rsidR="00990C9E" w:rsidRPr="008F60DD">
        <w:rPr>
          <w:rFonts w:ascii="Calibri" w:hAnsi="Calibri" w:cs="Calibri"/>
          <w:sz w:val="22"/>
          <w:szCs w:val="22"/>
        </w:rPr>
        <w:t xml:space="preserve">schon </w:t>
      </w:r>
      <w:r w:rsidR="00BF1C97" w:rsidRPr="008F60DD">
        <w:rPr>
          <w:rFonts w:ascii="Calibri" w:hAnsi="Calibri" w:cs="Calibri"/>
          <w:sz w:val="22"/>
          <w:szCs w:val="22"/>
        </w:rPr>
        <w:t xml:space="preserve">zu Meisterwerken </w:t>
      </w:r>
      <w:r w:rsidR="00203848" w:rsidRPr="008F60DD">
        <w:rPr>
          <w:rFonts w:ascii="Calibri" w:hAnsi="Calibri" w:cs="Calibri"/>
          <w:sz w:val="22"/>
          <w:szCs w:val="22"/>
        </w:rPr>
        <w:t xml:space="preserve">inspiriert. </w:t>
      </w:r>
      <w:r w:rsidR="00C44F32" w:rsidRPr="008F60DD">
        <w:rPr>
          <w:rFonts w:ascii="Calibri" w:hAnsi="Calibri" w:cs="Calibri"/>
          <w:sz w:val="22"/>
          <w:szCs w:val="22"/>
        </w:rPr>
        <w:t xml:space="preserve">Und auch heute noch zieht die deutsche Küstenlandschaft </w:t>
      </w:r>
      <w:r w:rsidR="003C7423" w:rsidRPr="008F60DD">
        <w:rPr>
          <w:rFonts w:ascii="Calibri" w:hAnsi="Calibri" w:cs="Calibri"/>
          <w:sz w:val="22"/>
          <w:szCs w:val="22"/>
        </w:rPr>
        <w:t xml:space="preserve">Jahr für Jahr </w:t>
      </w:r>
      <w:r w:rsidR="00C44F32" w:rsidRPr="008F60DD">
        <w:rPr>
          <w:rFonts w:ascii="Calibri" w:hAnsi="Calibri" w:cs="Calibri"/>
          <w:sz w:val="22"/>
          <w:szCs w:val="22"/>
        </w:rPr>
        <w:t xml:space="preserve">unzählige Feriengäste </w:t>
      </w:r>
      <w:r w:rsidRPr="008F60DD">
        <w:rPr>
          <w:rFonts w:ascii="Calibri" w:hAnsi="Calibri" w:cs="Calibri"/>
          <w:sz w:val="22"/>
          <w:szCs w:val="22"/>
        </w:rPr>
        <w:t xml:space="preserve">in </w:t>
      </w:r>
      <w:r w:rsidR="00C44F32" w:rsidRPr="008F60DD">
        <w:rPr>
          <w:rFonts w:ascii="Calibri" w:hAnsi="Calibri" w:cs="Calibri"/>
          <w:sz w:val="22"/>
          <w:szCs w:val="22"/>
        </w:rPr>
        <w:t>ihren</w:t>
      </w:r>
      <w:r w:rsidRPr="008F60DD">
        <w:rPr>
          <w:rFonts w:ascii="Calibri" w:hAnsi="Calibri" w:cs="Calibri"/>
          <w:sz w:val="22"/>
          <w:szCs w:val="22"/>
        </w:rPr>
        <w:t xml:space="preserve"> Bann. </w:t>
      </w:r>
      <w:r w:rsidR="003C7423" w:rsidRPr="008F60DD">
        <w:rPr>
          <w:rFonts w:ascii="Calibri" w:hAnsi="Calibri" w:cs="Calibri"/>
          <w:sz w:val="22"/>
          <w:szCs w:val="22"/>
        </w:rPr>
        <w:t xml:space="preserve">Ebenso fasziniert sitzen </w:t>
      </w:r>
      <w:r w:rsidR="008B612A" w:rsidRPr="008F60DD">
        <w:rPr>
          <w:rFonts w:ascii="Calibri" w:hAnsi="Calibri" w:cs="Calibri"/>
          <w:sz w:val="22"/>
          <w:szCs w:val="22"/>
        </w:rPr>
        <w:t>T</w:t>
      </w:r>
      <w:r w:rsidR="00AE4EF1" w:rsidRPr="008F60DD">
        <w:rPr>
          <w:rFonts w:ascii="Calibri" w:hAnsi="Calibri" w:cs="Calibri"/>
          <w:sz w:val="22"/>
          <w:szCs w:val="22"/>
        </w:rPr>
        <w:t>ausende vo</w:t>
      </w:r>
      <w:r w:rsidRPr="008F60DD">
        <w:rPr>
          <w:rFonts w:ascii="Calibri" w:hAnsi="Calibri" w:cs="Calibri"/>
          <w:sz w:val="22"/>
          <w:szCs w:val="22"/>
        </w:rPr>
        <w:t xml:space="preserve">n Zuschauern </w:t>
      </w:r>
      <w:r w:rsidR="00BF1C97" w:rsidRPr="008F60DD">
        <w:rPr>
          <w:rFonts w:ascii="Calibri" w:hAnsi="Calibri" w:cs="Calibri"/>
          <w:sz w:val="22"/>
          <w:szCs w:val="22"/>
        </w:rPr>
        <w:t xml:space="preserve">vor dem </w:t>
      </w:r>
      <w:r w:rsidR="00203848" w:rsidRPr="008F60DD">
        <w:rPr>
          <w:rFonts w:ascii="Calibri" w:hAnsi="Calibri" w:cs="Calibri"/>
          <w:sz w:val="22"/>
          <w:szCs w:val="22"/>
        </w:rPr>
        <w:t xml:space="preserve">heimischen </w:t>
      </w:r>
      <w:r w:rsidRPr="008F60DD">
        <w:rPr>
          <w:rFonts w:ascii="Calibri" w:hAnsi="Calibri" w:cs="Calibri"/>
          <w:sz w:val="22"/>
          <w:szCs w:val="22"/>
        </w:rPr>
        <w:t xml:space="preserve">Bildschirm, wenn </w:t>
      </w:r>
      <w:r w:rsidR="00203848" w:rsidRPr="008F60DD">
        <w:rPr>
          <w:rFonts w:ascii="Calibri" w:hAnsi="Calibri" w:cs="Calibri"/>
          <w:sz w:val="22"/>
          <w:szCs w:val="22"/>
        </w:rPr>
        <w:t xml:space="preserve">sich </w:t>
      </w:r>
      <w:r w:rsidR="00AE4EF1" w:rsidRPr="008F60DD">
        <w:rPr>
          <w:rFonts w:ascii="Calibri" w:hAnsi="Calibri" w:cs="Calibri"/>
          <w:sz w:val="22"/>
          <w:szCs w:val="22"/>
        </w:rPr>
        <w:t xml:space="preserve">das Liebespaar vor </w:t>
      </w:r>
      <w:r w:rsidR="00203848" w:rsidRPr="008F60DD">
        <w:rPr>
          <w:rFonts w:ascii="Calibri" w:hAnsi="Calibri" w:cs="Calibri"/>
          <w:sz w:val="22"/>
          <w:szCs w:val="22"/>
        </w:rPr>
        <w:t>d</w:t>
      </w:r>
      <w:r w:rsidR="00AE4EF1" w:rsidRPr="008F60DD">
        <w:rPr>
          <w:rFonts w:ascii="Calibri" w:hAnsi="Calibri" w:cs="Calibri"/>
          <w:sz w:val="22"/>
          <w:szCs w:val="22"/>
        </w:rPr>
        <w:t xml:space="preserve">er </w:t>
      </w:r>
      <w:r w:rsidR="0075495B" w:rsidRPr="008F60DD">
        <w:rPr>
          <w:rFonts w:ascii="Calibri" w:hAnsi="Calibri" w:cs="Calibri"/>
          <w:sz w:val="22"/>
          <w:szCs w:val="22"/>
        </w:rPr>
        <w:t xml:space="preserve">Strandkulisse </w:t>
      </w:r>
      <w:r w:rsidR="00203848" w:rsidRPr="008F60DD">
        <w:rPr>
          <w:rFonts w:ascii="Calibri" w:hAnsi="Calibri" w:cs="Calibri"/>
          <w:sz w:val="22"/>
          <w:szCs w:val="22"/>
        </w:rPr>
        <w:t xml:space="preserve">in die Arme sinkt, </w:t>
      </w:r>
      <w:r w:rsidR="00AE4EF1" w:rsidRPr="008F60DD">
        <w:rPr>
          <w:rFonts w:ascii="Calibri" w:hAnsi="Calibri" w:cs="Calibri"/>
          <w:sz w:val="22"/>
          <w:szCs w:val="22"/>
        </w:rPr>
        <w:t xml:space="preserve">der smarte </w:t>
      </w:r>
      <w:r w:rsidR="00AE4977" w:rsidRPr="008F60DD">
        <w:rPr>
          <w:rFonts w:ascii="Calibri" w:hAnsi="Calibri" w:cs="Calibri"/>
          <w:sz w:val="22"/>
          <w:szCs w:val="22"/>
        </w:rPr>
        <w:t>Landarzt die</w:t>
      </w:r>
      <w:r w:rsidR="00AE4EF1" w:rsidRPr="008F60DD">
        <w:rPr>
          <w:rFonts w:ascii="Calibri" w:hAnsi="Calibri" w:cs="Calibri"/>
          <w:sz w:val="22"/>
          <w:szCs w:val="22"/>
        </w:rPr>
        <w:t xml:space="preserve"> kauzigen Küstenbewohner</w:t>
      </w:r>
      <w:r w:rsidR="00AE4977" w:rsidRPr="008F60DD">
        <w:rPr>
          <w:rFonts w:ascii="Calibri" w:hAnsi="Calibri" w:cs="Calibri"/>
          <w:sz w:val="22"/>
          <w:szCs w:val="22"/>
        </w:rPr>
        <w:t xml:space="preserve"> kuriert</w:t>
      </w:r>
      <w:r w:rsidR="00AE4EF1" w:rsidRPr="008F60DD">
        <w:rPr>
          <w:rFonts w:ascii="Calibri" w:hAnsi="Calibri" w:cs="Calibri"/>
          <w:sz w:val="22"/>
          <w:szCs w:val="22"/>
        </w:rPr>
        <w:t xml:space="preserve"> </w:t>
      </w:r>
      <w:r w:rsidR="00AE4977" w:rsidRPr="008F60DD">
        <w:rPr>
          <w:rFonts w:ascii="Calibri" w:hAnsi="Calibri" w:cs="Calibri"/>
          <w:sz w:val="22"/>
          <w:szCs w:val="22"/>
        </w:rPr>
        <w:t xml:space="preserve">oder </w:t>
      </w:r>
      <w:r w:rsidR="00AE4EF1" w:rsidRPr="008F60DD">
        <w:rPr>
          <w:rFonts w:ascii="Calibri" w:hAnsi="Calibri" w:cs="Calibri"/>
          <w:sz w:val="22"/>
          <w:szCs w:val="22"/>
        </w:rPr>
        <w:t>die Surfe</w:t>
      </w:r>
      <w:r w:rsidR="00BF1C97" w:rsidRPr="008F60DD">
        <w:rPr>
          <w:rFonts w:ascii="Calibri" w:hAnsi="Calibri" w:cs="Calibri"/>
          <w:sz w:val="22"/>
          <w:szCs w:val="22"/>
        </w:rPr>
        <w:t>r-Clique</w:t>
      </w:r>
      <w:r w:rsidR="00AE4EF1" w:rsidRPr="008F60DD">
        <w:rPr>
          <w:rFonts w:ascii="Calibri" w:hAnsi="Calibri" w:cs="Calibri"/>
          <w:sz w:val="22"/>
          <w:szCs w:val="22"/>
        </w:rPr>
        <w:t xml:space="preserve"> </w:t>
      </w:r>
      <w:r w:rsidR="00BF1C97" w:rsidRPr="008F60DD">
        <w:rPr>
          <w:rFonts w:ascii="Calibri" w:hAnsi="Calibri" w:cs="Calibri"/>
          <w:sz w:val="22"/>
          <w:szCs w:val="22"/>
        </w:rPr>
        <w:t xml:space="preserve">bei </w:t>
      </w:r>
      <w:r w:rsidR="00AE4EF1" w:rsidRPr="008F60DD">
        <w:rPr>
          <w:rFonts w:ascii="Calibri" w:hAnsi="Calibri" w:cs="Calibri"/>
          <w:sz w:val="22"/>
          <w:szCs w:val="22"/>
        </w:rPr>
        <w:t>Wind und Wellen</w:t>
      </w:r>
      <w:r w:rsidR="00BF1C97" w:rsidRPr="008F60DD">
        <w:rPr>
          <w:rFonts w:ascii="Calibri" w:hAnsi="Calibri" w:cs="Calibri"/>
          <w:sz w:val="22"/>
          <w:szCs w:val="22"/>
        </w:rPr>
        <w:t xml:space="preserve"> feiert. </w:t>
      </w:r>
      <w:r w:rsidR="00203848" w:rsidRPr="008F60DD">
        <w:rPr>
          <w:rFonts w:ascii="Calibri" w:hAnsi="Calibri" w:cs="Calibri"/>
          <w:sz w:val="22"/>
          <w:szCs w:val="22"/>
        </w:rPr>
        <w:t>„Ja, so lässt sich</w:t>
      </w:r>
      <w:r w:rsidR="00C25B99" w:rsidRPr="008F60DD">
        <w:rPr>
          <w:rFonts w:ascii="Calibri" w:hAnsi="Calibri" w:cs="Calibri"/>
          <w:sz w:val="22"/>
          <w:szCs w:val="22"/>
        </w:rPr>
        <w:t>‘s</w:t>
      </w:r>
      <w:r w:rsidR="00203848" w:rsidRPr="008F60DD">
        <w:rPr>
          <w:rFonts w:ascii="Calibri" w:hAnsi="Calibri" w:cs="Calibri"/>
          <w:sz w:val="22"/>
          <w:szCs w:val="22"/>
        </w:rPr>
        <w:t xml:space="preserve"> leben…“, seufzt dann </w:t>
      </w:r>
      <w:r w:rsidR="00C44F32" w:rsidRPr="008F60DD">
        <w:rPr>
          <w:rFonts w:ascii="Calibri" w:hAnsi="Calibri" w:cs="Calibri"/>
          <w:sz w:val="22"/>
          <w:szCs w:val="22"/>
        </w:rPr>
        <w:t>so mancher und spürt die</w:t>
      </w:r>
      <w:r w:rsidR="00203848" w:rsidRPr="008F60DD">
        <w:rPr>
          <w:rFonts w:ascii="Calibri" w:hAnsi="Calibri" w:cs="Calibri"/>
          <w:sz w:val="22"/>
          <w:szCs w:val="22"/>
        </w:rPr>
        <w:t xml:space="preserve"> frische </w:t>
      </w:r>
      <w:r w:rsidR="00CF64E9" w:rsidRPr="008F60DD">
        <w:rPr>
          <w:rFonts w:ascii="Calibri" w:hAnsi="Calibri" w:cs="Calibri"/>
          <w:sz w:val="22"/>
          <w:szCs w:val="22"/>
        </w:rPr>
        <w:t>B</w:t>
      </w:r>
      <w:r w:rsidR="00203848" w:rsidRPr="008F60DD">
        <w:rPr>
          <w:rFonts w:ascii="Calibri" w:hAnsi="Calibri" w:cs="Calibri"/>
          <w:sz w:val="22"/>
          <w:szCs w:val="22"/>
        </w:rPr>
        <w:t xml:space="preserve">rise </w:t>
      </w:r>
      <w:r w:rsidR="00C25B99" w:rsidRPr="008F60DD">
        <w:rPr>
          <w:rFonts w:ascii="Calibri" w:hAnsi="Calibri" w:cs="Calibri"/>
          <w:sz w:val="22"/>
          <w:szCs w:val="22"/>
        </w:rPr>
        <w:t xml:space="preserve">schon </w:t>
      </w:r>
      <w:r w:rsidR="00203848" w:rsidRPr="008F60DD">
        <w:rPr>
          <w:rFonts w:ascii="Calibri" w:hAnsi="Calibri" w:cs="Calibri"/>
          <w:sz w:val="22"/>
          <w:szCs w:val="22"/>
        </w:rPr>
        <w:t>in der Nase</w:t>
      </w:r>
      <w:r w:rsidR="00C44F32" w:rsidRPr="008F60DD">
        <w:rPr>
          <w:rFonts w:ascii="Calibri" w:hAnsi="Calibri" w:cs="Calibri"/>
          <w:sz w:val="22"/>
          <w:szCs w:val="22"/>
        </w:rPr>
        <w:t xml:space="preserve"> kitzeln.</w:t>
      </w:r>
      <w:r w:rsidR="00203848" w:rsidRPr="008F60DD">
        <w:rPr>
          <w:rFonts w:ascii="Calibri" w:hAnsi="Calibri" w:cs="Calibri"/>
          <w:sz w:val="22"/>
          <w:szCs w:val="22"/>
        </w:rPr>
        <w:t xml:space="preserve"> </w:t>
      </w:r>
      <w:r w:rsidR="00CF64E9" w:rsidRPr="008F60DD">
        <w:rPr>
          <w:rFonts w:ascii="Calibri" w:hAnsi="Calibri" w:cs="Calibri"/>
          <w:sz w:val="22"/>
          <w:szCs w:val="22"/>
        </w:rPr>
        <w:t xml:space="preserve">Da wundert es nicht, dass </w:t>
      </w:r>
      <w:r w:rsidR="0074624E" w:rsidRPr="008F60DD">
        <w:rPr>
          <w:rFonts w:ascii="Calibri" w:hAnsi="Calibri" w:cs="Calibri"/>
          <w:sz w:val="22"/>
          <w:szCs w:val="22"/>
        </w:rPr>
        <w:t>laut</w:t>
      </w:r>
      <w:r w:rsidR="00CF64E9" w:rsidRPr="008F60DD">
        <w:rPr>
          <w:rFonts w:ascii="Calibri" w:hAnsi="Calibri" w:cs="Calibri"/>
          <w:sz w:val="22"/>
          <w:szCs w:val="22"/>
        </w:rPr>
        <w:t xml:space="preserve"> einer Befragung</w:t>
      </w:r>
      <w:r w:rsidR="00FA5ED3" w:rsidRPr="008F60DD">
        <w:rPr>
          <w:rFonts w:ascii="Calibri" w:hAnsi="Calibri" w:cs="Calibri"/>
          <w:sz w:val="22"/>
          <w:szCs w:val="22"/>
        </w:rPr>
        <w:t xml:space="preserve"> </w:t>
      </w:r>
      <w:r w:rsidR="00C25B99" w:rsidRPr="008F60DD">
        <w:rPr>
          <w:rFonts w:ascii="Calibri" w:hAnsi="Calibri" w:cs="Calibri"/>
          <w:sz w:val="22"/>
          <w:szCs w:val="22"/>
        </w:rPr>
        <w:t>zu den Wohnträumen der Bundesbürger, durchgeführt vom</w:t>
      </w:r>
      <w:r w:rsidR="00CF64E9" w:rsidRPr="008F60DD">
        <w:rPr>
          <w:rFonts w:ascii="Calibri" w:hAnsi="Calibri" w:cs="Calibri"/>
          <w:sz w:val="22"/>
          <w:szCs w:val="22"/>
        </w:rPr>
        <w:t xml:space="preserve"> </w:t>
      </w:r>
      <w:r w:rsidR="00CF64E9" w:rsidRPr="008F60DD">
        <w:rPr>
          <w:rFonts w:ascii="Calibri" w:hAnsi="Calibri" w:cs="Calibri"/>
          <w:sz w:val="22"/>
          <w:szCs w:val="22"/>
        </w:rPr>
        <w:lastRenderedPageBreak/>
        <w:t>Institut für Management- und Wirtschaftsforschung</w:t>
      </w:r>
      <w:r w:rsidR="00C25B99" w:rsidRPr="008F60DD">
        <w:rPr>
          <w:rFonts w:ascii="Calibri" w:hAnsi="Calibri" w:cs="Calibri"/>
          <w:sz w:val="22"/>
          <w:szCs w:val="22"/>
        </w:rPr>
        <w:t>,</w:t>
      </w:r>
      <w:r w:rsidR="00CF64E9" w:rsidRPr="008F60DD">
        <w:rPr>
          <w:rFonts w:ascii="Calibri" w:hAnsi="Calibri" w:cs="Calibri"/>
          <w:sz w:val="22"/>
          <w:szCs w:val="22"/>
        </w:rPr>
        <w:t xml:space="preserve"> </w:t>
      </w:r>
      <w:r w:rsidR="00C44F32" w:rsidRPr="008F60DD">
        <w:rPr>
          <w:rFonts w:ascii="Calibri" w:hAnsi="Calibri" w:cs="Calibri"/>
          <w:sz w:val="22"/>
          <w:szCs w:val="22"/>
        </w:rPr>
        <w:t>ein Wohnsitz</w:t>
      </w:r>
      <w:r w:rsidR="00AE4977" w:rsidRPr="008F60DD">
        <w:rPr>
          <w:rFonts w:ascii="Calibri" w:hAnsi="Calibri" w:cs="Calibri"/>
          <w:sz w:val="22"/>
          <w:szCs w:val="22"/>
        </w:rPr>
        <w:t xml:space="preserve"> am Meer Favorit </w:t>
      </w:r>
      <w:r w:rsidR="00CF64E9" w:rsidRPr="008F60DD">
        <w:rPr>
          <w:rFonts w:ascii="Calibri" w:hAnsi="Calibri" w:cs="Calibri"/>
          <w:sz w:val="22"/>
          <w:szCs w:val="22"/>
        </w:rPr>
        <w:t>ist.</w:t>
      </w:r>
      <w:r w:rsidR="00CF64E9" w:rsidRPr="008F60DD">
        <w:t xml:space="preserve"> </w:t>
      </w:r>
    </w:p>
    <w:p w:rsidR="0074624E" w:rsidRPr="008F60DD" w:rsidRDefault="0074624E" w:rsidP="00E20B25"/>
    <w:p w:rsidR="003C7423" w:rsidRPr="008F60DD" w:rsidRDefault="00AB7A2C" w:rsidP="00E20B25">
      <w:pPr>
        <w:rPr>
          <w:rFonts w:ascii="Calibri" w:hAnsi="Calibri" w:cs="Calibri"/>
          <w:b/>
          <w:sz w:val="22"/>
          <w:szCs w:val="22"/>
        </w:rPr>
      </w:pPr>
      <w:r w:rsidRPr="008F60DD">
        <w:rPr>
          <w:rFonts w:ascii="Calibri" w:hAnsi="Calibri" w:cs="Calibri"/>
          <w:b/>
          <w:sz w:val="22"/>
          <w:szCs w:val="22"/>
        </w:rPr>
        <w:t>An der Küste lebt e</w:t>
      </w:r>
      <w:r w:rsidR="0074624E" w:rsidRPr="008F60DD">
        <w:rPr>
          <w:rFonts w:ascii="Calibri" w:hAnsi="Calibri" w:cs="Calibri"/>
          <w:b/>
          <w:sz w:val="22"/>
          <w:szCs w:val="22"/>
        </w:rPr>
        <w:t>s sich gesünder</w:t>
      </w:r>
    </w:p>
    <w:p w:rsidR="00AB7A2C" w:rsidRPr="008F60DD" w:rsidRDefault="00AB7A2C" w:rsidP="00E20B25">
      <w:pPr>
        <w:rPr>
          <w:rFonts w:ascii="Calibri" w:hAnsi="Calibri" w:cs="Calibri"/>
          <w:b/>
          <w:sz w:val="22"/>
          <w:szCs w:val="22"/>
        </w:rPr>
      </w:pPr>
    </w:p>
    <w:p w:rsidR="0075495B" w:rsidRPr="008F60DD" w:rsidRDefault="003C7423" w:rsidP="009F626E">
      <w:pPr>
        <w:rPr>
          <w:rFonts w:ascii="Calibri" w:hAnsi="Calibri" w:cs="Calibri"/>
          <w:sz w:val="22"/>
          <w:szCs w:val="22"/>
        </w:rPr>
      </w:pPr>
      <w:r w:rsidRPr="008F60DD">
        <w:rPr>
          <w:rFonts w:ascii="Calibri" w:hAnsi="Calibri" w:cs="Calibri"/>
          <w:sz w:val="22"/>
          <w:szCs w:val="22"/>
        </w:rPr>
        <w:t xml:space="preserve">Woher sie wohl kommt, die </w:t>
      </w:r>
      <w:r w:rsidR="008B612A" w:rsidRPr="008F60DD">
        <w:rPr>
          <w:rFonts w:ascii="Calibri" w:hAnsi="Calibri" w:cs="Calibri"/>
          <w:sz w:val="22"/>
          <w:szCs w:val="22"/>
        </w:rPr>
        <w:t xml:space="preserve">große </w:t>
      </w:r>
      <w:r w:rsidRPr="008F60DD">
        <w:rPr>
          <w:rFonts w:ascii="Calibri" w:hAnsi="Calibri" w:cs="Calibri"/>
          <w:sz w:val="22"/>
          <w:szCs w:val="22"/>
        </w:rPr>
        <w:t xml:space="preserve">Faszination fürs Leben </w:t>
      </w:r>
      <w:r w:rsidR="00C44F32" w:rsidRPr="008F60DD">
        <w:rPr>
          <w:rFonts w:ascii="Calibri" w:hAnsi="Calibri" w:cs="Calibri"/>
          <w:sz w:val="22"/>
          <w:szCs w:val="22"/>
        </w:rPr>
        <w:t xml:space="preserve">direkt </w:t>
      </w:r>
      <w:r w:rsidRPr="008F60DD">
        <w:rPr>
          <w:rFonts w:ascii="Calibri" w:hAnsi="Calibri" w:cs="Calibri"/>
          <w:sz w:val="22"/>
          <w:szCs w:val="22"/>
        </w:rPr>
        <w:t>a</w:t>
      </w:r>
      <w:r w:rsidR="00C44F32" w:rsidRPr="008F60DD">
        <w:rPr>
          <w:rFonts w:ascii="Calibri" w:hAnsi="Calibri" w:cs="Calibri"/>
          <w:sz w:val="22"/>
          <w:szCs w:val="22"/>
        </w:rPr>
        <w:t>n der See?</w:t>
      </w:r>
      <w:r w:rsidRPr="008F60DD">
        <w:rPr>
          <w:rFonts w:ascii="Calibri" w:hAnsi="Calibri" w:cs="Calibri"/>
          <w:sz w:val="22"/>
          <w:szCs w:val="22"/>
        </w:rPr>
        <w:t xml:space="preserve"> </w:t>
      </w:r>
      <w:r w:rsidR="008531C1" w:rsidRPr="008F60DD">
        <w:rPr>
          <w:rFonts w:ascii="Calibri" w:hAnsi="Calibri" w:cs="Calibri"/>
          <w:sz w:val="22"/>
          <w:szCs w:val="22"/>
        </w:rPr>
        <w:t xml:space="preserve">Vielleicht hat sie ja damit zu tun, dass das Meer rundum zu unserem Wohlbefinden beiträgt. Im Jahr 2001 wurden in einer britischen Studie die Gesundheitsdaten von 48 Millionen Menschen </w:t>
      </w:r>
      <w:r w:rsidR="00C25B99" w:rsidRPr="008F60DD">
        <w:rPr>
          <w:rFonts w:ascii="Calibri" w:hAnsi="Calibri" w:cs="Calibri"/>
          <w:sz w:val="22"/>
          <w:szCs w:val="22"/>
        </w:rPr>
        <w:t>zusammengetragen</w:t>
      </w:r>
      <w:r w:rsidR="008531C1" w:rsidRPr="008F60DD">
        <w:rPr>
          <w:rFonts w:ascii="Calibri" w:hAnsi="Calibri" w:cs="Calibri"/>
          <w:sz w:val="22"/>
          <w:szCs w:val="22"/>
        </w:rPr>
        <w:t>. Das Ergebnis: Wer an der Küste lebt, ist gesünder</w:t>
      </w:r>
      <w:r w:rsidR="008B612A" w:rsidRPr="008F60DD">
        <w:rPr>
          <w:rFonts w:ascii="Calibri" w:hAnsi="Calibri" w:cs="Calibri"/>
          <w:sz w:val="22"/>
          <w:szCs w:val="22"/>
        </w:rPr>
        <w:t>!</w:t>
      </w:r>
      <w:r w:rsidR="008531C1" w:rsidRPr="008F60DD">
        <w:rPr>
          <w:rFonts w:ascii="Calibri" w:hAnsi="Calibri" w:cs="Calibri"/>
          <w:sz w:val="22"/>
          <w:szCs w:val="22"/>
        </w:rPr>
        <w:t xml:space="preserve"> Lothar Peters, Inhaber der Küstenimmobilien Peters</w:t>
      </w:r>
      <w:r w:rsidR="004C02A0" w:rsidRPr="008F60DD">
        <w:rPr>
          <w:rFonts w:ascii="Calibri" w:hAnsi="Calibri" w:cs="Calibri"/>
          <w:sz w:val="22"/>
          <w:szCs w:val="22"/>
        </w:rPr>
        <w:t xml:space="preserve"> in der beliebten Urlaubsregion Varel-</w:t>
      </w:r>
      <w:proofErr w:type="spellStart"/>
      <w:r w:rsidR="004C02A0" w:rsidRPr="008F60DD">
        <w:rPr>
          <w:rFonts w:ascii="Calibri" w:hAnsi="Calibri" w:cs="Calibri"/>
          <w:sz w:val="22"/>
          <w:szCs w:val="22"/>
        </w:rPr>
        <w:t>Dangast</w:t>
      </w:r>
      <w:proofErr w:type="spellEnd"/>
      <w:r w:rsidR="008531C1" w:rsidRPr="008F60DD">
        <w:rPr>
          <w:rFonts w:ascii="Calibri" w:hAnsi="Calibri" w:cs="Calibri"/>
          <w:sz w:val="22"/>
          <w:szCs w:val="22"/>
        </w:rPr>
        <w:t>, kann dies nur bestätigen. „</w:t>
      </w:r>
      <w:r w:rsidR="00FA5ED3" w:rsidRPr="008F60DD">
        <w:rPr>
          <w:rFonts w:ascii="Calibri" w:hAnsi="Calibri" w:cs="Calibri"/>
          <w:sz w:val="22"/>
          <w:szCs w:val="22"/>
        </w:rPr>
        <w:t>Jeder</w:t>
      </w:r>
      <w:r w:rsidR="004C02A0" w:rsidRPr="008F60DD">
        <w:rPr>
          <w:rFonts w:ascii="Calibri" w:hAnsi="Calibri" w:cs="Calibri"/>
          <w:sz w:val="22"/>
          <w:szCs w:val="22"/>
        </w:rPr>
        <w:t xml:space="preserve"> Gast</w:t>
      </w:r>
      <w:r w:rsidR="008531C1" w:rsidRPr="008F60DD">
        <w:rPr>
          <w:rFonts w:ascii="Calibri" w:hAnsi="Calibri" w:cs="Calibri"/>
          <w:sz w:val="22"/>
          <w:szCs w:val="22"/>
        </w:rPr>
        <w:t xml:space="preserve"> </w:t>
      </w:r>
      <w:r w:rsidR="00FA5ED3" w:rsidRPr="008F60DD">
        <w:rPr>
          <w:rFonts w:ascii="Calibri" w:hAnsi="Calibri" w:cs="Calibri"/>
          <w:sz w:val="22"/>
          <w:szCs w:val="22"/>
        </w:rPr>
        <w:t xml:space="preserve">hier erlebt </w:t>
      </w:r>
      <w:r w:rsidR="004C02A0" w:rsidRPr="008F60DD">
        <w:rPr>
          <w:rFonts w:ascii="Calibri" w:hAnsi="Calibri" w:cs="Calibri"/>
          <w:sz w:val="22"/>
          <w:szCs w:val="22"/>
        </w:rPr>
        <w:t xml:space="preserve">den Rhythmus der Gezeiten </w:t>
      </w:r>
      <w:r w:rsidR="008531C1" w:rsidRPr="008F60DD">
        <w:rPr>
          <w:rFonts w:ascii="Calibri" w:hAnsi="Calibri" w:cs="Calibri"/>
          <w:sz w:val="22"/>
          <w:szCs w:val="22"/>
        </w:rPr>
        <w:t>des Wattenmeeres</w:t>
      </w:r>
      <w:r w:rsidR="004C02A0" w:rsidRPr="008F60DD">
        <w:rPr>
          <w:rFonts w:ascii="Calibri" w:hAnsi="Calibri" w:cs="Calibri"/>
          <w:sz w:val="22"/>
          <w:szCs w:val="22"/>
        </w:rPr>
        <w:t xml:space="preserve"> hautnah</w:t>
      </w:r>
      <w:r w:rsidR="00FA5ED3" w:rsidRPr="008F60DD">
        <w:rPr>
          <w:rFonts w:ascii="Calibri" w:hAnsi="Calibri" w:cs="Calibri"/>
          <w:sz w:val="22"/>
          <w:szCs w:val="22"/>
        </w:rPr>
        <w:t xml:space="preserve"> und </w:t>
      </w:r>
      <w:r w:rsidR="008531C1" w:rsidRPr="008F60DD">
        <w:rPr>
          <w:rFonts w:ascii="Calibri" w:hAnsi="Calibri" w:cs="Calibri"/>
          <w:sz w:val="22"/>
          <w:szCs w:val="22"/>
        </w:rPr>
        <w:t xml:space="preserve">jede Jahreszeit </w:t>
      </w:r>
      <w:r w:rsidR="00FA5ED3" w:rsidRPr="008F60DD">
        <w:rPr>
          <w:rFonts w:ascii="Calibri" w:hAnsi="Calibri" w:cs="Calibri"/>
          <w:sz w:val="22"/>
          <w:szCs w:val="22"/>
        </w:rPr>
        <w:t xml:space="preserve">hat </w:t>
      </w:r>
      <w:r w:rsidR="008531C1" w:rsidRPr="008F60DD">
        <w:rPr>
          <w:rFonts w:ascii="Calibri" w:hAnsi="Calibri" w:cs="Calibri"/>
          <w:sz w:val="22"/>
          <w:szCs w:val="22"/>
        </w:rPr>
        <w:t>ihre</w:t>
      </w:r>
      <w:r w:rsidR="005840CE" w:rsidRPr="008F60DD">
        <w:rPr>
          <w:rFonts w:ascii="Calibri" w:hAnsi="Calibri" w:cs="Calibri"/>
          <w:sz w:val="22"/>
          <w:szCs w:val="22"/>
        </w:rPr>
        <w:t xml:space="preserve"> Vorzüge. E</w:t>
      </w:r>
      <w:r w:rsidR="004C02A0" w:rsidRPr="008F60DD">
        <w:rPr>
          <w:rFonts w:ascii="Calibri" w:hAnsi="Calibri" w:cs="Calibri"/>
          <w:sz w:val="22"/>
          <w:szCs w:val="22"/>
        </w:rPr>
        <w:t>gal ob Sonne, Wolken</w:t>
      </w:r>
      <w:r w:rsidR="005840CE" w:rsidRPr="008F60DD">
        <w:rPr>
          <w:rFonts w:ascii="Calibri" w:hAnsi="Calibri" w:cs="Calibri"/>
          <w:sz w:val="22"/>
          <w:szCs w:val="22"/>
        </w:rPr>
        <w:t xml:space="preserve"> oder</w:t>
      </w:r>
      <w:r w:rsidR="004C02A0" w:rsidRPr="008F60DD">
        <w:rPr>
          <w:rFonts w:ascii="Calibri" w:hAnsi="Calibri" w:cs="Calibri"/>
          <w:sz w:val="22"/>
          <w:szCs w:val="22"/>
        </w:rPr>
        <w:t xml:space="preserve"> Wind</w:t>
      </w:r>
      <w:r w:rsidR="005840CE" w:rsidRPr="008F60DD">
        <w:rPr>
          <w:rFonts w:ascii="Calibri" w:hAnsi="Calibri" w:cs="Calibri"/>
          <w:sz w:val="22"/>
          <w:szCs w:val="22"/>
        </w:rPr>
        <w:t xml:space="preserve"> – wir Friesen genießen das gesunde Reizklima bei jedem Wetter.“ </w:t>
      </w:r>
      <w:r w:rsidR="00C44F32" w:rsidRPr="008F60DD">
        <w:rPr>
          <w:rFonts w:ascii="Calibri" w:hAnsi="Calibri" w:cs="Calibri"/>
          <w:sz w:val="22"/>
          <w:szCs w:val="22"/>
        </w:rPr>
        <w:t>Immer mehr</w:t>
      </w:r>
      <w:r w:rsidR="005840CE" w:rsidRPr="008F60DD">
        <w:rPr>
          <w:rFonts w:ascii="Calibri" w:hAnsi="Calibri" w:cs="Calibri"/>
          <w:sz w:val="22"/>
          <w:szCs w:val="22"/>
        </w:rPr>
        <w:t xml:space="preserve"> </w:t>
      </w:r>
      <w:r w:rsidR="000A088B" w:rsidRPr="008F60DD">
        <w:rPr>
          <w:rFonts w:ascii="Calibri" w:hAnsi="Calibri" w:cs="Calibri"/>
          <w:sz w:val="22"/>
          <w:szCs w:val="22"/>
        </w:rPr>
        <w:t>Kunden</w:t>
      </w:r>
      <w:r w:rsidR="005840CE" w:rsidRPr="008F60DD">
        <w:rPr>
          <w:rFonts w:ascii="Calibri" w:hAnsi="Calibri" w:cs="Calibri"/>
          <w:sz w:val="22"/>
          <w:szCs w:val="22"/>
        </w:rPr>
        <w:t xml:space="preserve"> </w:t>
      </w:r>
      <w:r w:rsidR="00C44F32" w:rsidRPr="008F60DD">
        <w:rPr>
          <w:rFonts w:ascii="Calibri" w:hAnsi="Calibri" w:cs="Calibri"/>
          <w:sz w:val="22"/>
          <w:szCs w:val="22"/>
        </w:rPr>
        <w:t>haben</w:t>
      </w:r>
      <w:r w:rsidR="005840CE" w:rsidRPr="008F60DD">
        <w:rPr>
          <w:rFonts w:ascii="Calibri" w:hAnsi="Calibri" w:cs="Calibri"/>
          <w:sz w:val="22"/>
          <w:szCs w:val="22"/>
        </w:rPr>
        <w:t xml:space="preserve"> </w:t>
      </w:r>
      <w:r w:rsidR="00150BDC" w:rsidRPr="008F60DD">
        <w:rPr>
          <w:rFonts w:ascii="Calibri" w:hAnsi="Calibri" w:cs="Calibri"/>
          <w:sz w:val="22"/>
          <w:szCs w:val="22"/>
        </w:rPr>
        <w:t xml:space="preserve">inzwischen </w:t>
      </w:r>
      <w:r w:rsidR="005840CE" w:rsidRPr="008F60DD">
        <w:rPr>
          <w:rFonts w:ascii="Calibri" w:hAnsi="Calibri" w:cs="Calibri"/>
          <w:sz w:val="22"/>
          <w:szCs w:val="22"/>
        </w:rPr>
        <w:t>d</w:t>
      </w:r>
      <w:r w:rsidR="00AA072E" w:rsidRPr="008F60DD">
        <w:rPr>
          <w:rFonts w:ascii="Calibri" w:hAnsi="Calibri" w:cs="Calibri"/>
          <w:sz w:val="22"/>
          <w:szCs w:val="22"/>
        </w:rPr>
        <w:t>en bezaubernden Küstena</w:t>
      </w:r>
      <w:r w:rsidR="00432A36" w:rsidRPr="008F60DD">
        <w:rPr>
          <w:rFonts w:ascii="Calibri" w:hAnsi="Calibri" w:cs="Calibri"/>
          <w:sz w:val="22"/>
          <w:szCs w:val="22"/>
        </w:rPr>
        <w:t>b</w:t>
      </w:r>
      <w:r w:rsidR="00AA072E" w:rsidRPr="008F60DD">
        <w:rPr>
          <w:rFonts w:ascii="Calibri" w:hAnsi="Calibri" w:cs="Calibri"/>
          <w:sz w:val="22"/>
          <w:szCs w:val="22"/>
        </w:rPr>
        <w:t>schnitt</w:t>
      </w:r>
      <w:r w:rsidR="005840CE" w:rsidRPr="008F60DD">
        <w:rPr>
          <w:rFonts w:ascii="Calibri" w:hAnsi="Calibri" w:cs="Calibri"/>
          <w:sz w:val="22"/>
          <w:szCs w:val="22"/>
        </w:rPr>
        <w:t xml:space="preserve"> </w:t>
      </w:r>
      <w:r w:rsidR="00AA072E" w:rsidRPr="008F60DD">
        <w:rPr>
          <w:rFonts w:ascii="Calibri" w:hAnsi="Calibri" w:cs="Calibri"/>
          <w:sz w:val="22"/>
          <w:szCs w:val="22"/>
        </w:rPr>
        <w:t xml:space="preserve">in der Bucht des friesischen Jadebusens zu ihrer neuen Heimat </w:t>
      </w:r>
      <w:r w:rsidR="00432A36" w:rsidRPr="008F60DD">
        <w:rPr>
          <w:rFonts w:ascii="Calibri" w:hAnsi="Calibri" w:cs="Calibri"/>
          <w:sz w:val="22"/>
          <w:szCs w:val="22"/>
        </w:rPr>
        <w:t>erkoren.</w:t>
      </w:r>
      <w:r w:rsidR="00AA072E" w:rsidRPr="008F60DD">
        <w:rPr>
          <w:rFonts w:ascii="Calibri" w:hAnsi="Calibri" w:cs="Calibri"/>
          <w:sz w:val="22"/>
          <w:szCs w:val="22"/>
        </w:rPr>
        <w:t xml:space="preserve"> Ein idealer Anlass für den rührigen Bauherrn, ein </w:t>
      </w:r>
      <w:r w:rsidR="00FA5ED3" w:rsidRPr="008F60DD">
        <w:rPr>
          <w:rFonts w:ascii="Calibri" w:hAnsi="Calibri" w:cs="Calibri"/>
          <w:sz w:val="22"/>
          <w:szCs w:val="22"/>
        </w:rPr>
        <w:t xml:space="preserve">weiteres </w:t>
      </w:r>
      <w:r w:rsidR="008B612A" w:rsidRPr="008F60DD">
        <w:rPr>
          <w:rFonts w:ascii="Calibri" w:hAnsi="Calibri" w:cs="Calibri"/>
          <w:sz w:val="22"/>
          <w:szCs w:val="22"/>
        </w:rPr>
        <w:t>Immobilienp</w:t>
      </w:r>
      <w:r w:rsidR="00AA072E" w:rsidRPr="008F60DD">
        <w:rPr>
          <w:rFonts w:ascii="Calibri" w:hAnsi="Calibri" w:cs="Calibri"/>
          <w:sz w:val="22"/>
          <w:szCs w:val="22"/>
        </w:rPr>
        <w:t>rojekt</w:t>
      </w:r>
      <w:r w:rsidR="00FA5ED3" w:rsidRPr="008F60DD">
        <w:rPr>
          <w:rFonts w:ascii="Calibri" w:hAnsi="Calibri" w:cs="Calibri"/>
          <w:sz w:val="22"/>
          <w:szCs w:val="22"/>
        </w:rPr>
        <w:t xml:space="preserve"> in der Region</w:t>
      </w:r>
      <w:r w:rsidR="00432A36" w:rsidRPr="008F60DD">
        <w:rPr>
          <w:rFonts w:ascii="Calibri" w:hAnsi="Calibri" w:cs="Calibri"/>
          <w:sz w:val="22"/>
          <w:szCs w:val="22"/>
        </w:rPr>
        <w:t xml:space="preserve"> ins Leben zu rufen.</w:t>
      </w:r>
      <w:r w:rsidR="00AA072E" w:rsidRPr="008F60DD">
        <w:rPr>
          <w:rFonts w:ascii="Calibri" w:hAnsi="Calibri" w:cs="Calibri"/>
          <w:sz w:val="22"/>
          <w:szCs w:val="22"/>
        </w:rPr>
        <w:t xml:space="preserve"> </w:t>
      </w:r>
    </w:p>
    <w:p w:rsidR="0075495B" w:rsidRPr="008F60DD" w:rsidRDefault="0075495B" w:rsidP="009F626E">
      <w:pPr>
        <w:rPr>
          <w:rFonts w:ascii="Calibri" w:hAnsi="Calibri" w:cs="Calibri"/>
          <w:sz w:val="22"/>
          <w:szCs w:val="22"/>
        </w:rPr>
      </w:pPr>
    </w:p>
    <w:p w:rsidR="0074624E" w:rsidRPr="008F60DD" w:rsidRDefault="0074624E" w:rsidP="009F626E">
      <w:pPr>
        <w:rPr>
          <w:rFonts w:ascii="Calibri" w:hAnsi="Calibri" w:cs="Calibri"/>
          <w:b/>
          <w:sz w:val="22"/>
          <w:szCs w:val="22"/>
        </w:rPr>
      </w:pPr>
      <w:r w:rsidRPr="008F60DD">
        <w:rPr>
          <w:rFonts w:ascii="Calibri" w:hAnsi="Calibri" w:cs="Calibri"/>
          <w:b/>
          <w:sz w:val="22"/>
          <w:szCs w:val="22"/>
        </w:rPr>
        <w:t xml:space="preserve">Wohnen im </w:t>
      </w:r>
      <w:r w:rsidR="001F5D63" w:rsidRPr="008F60DD">
        <w:rPr>
          <w:rFonts w:ascii="Calibri" w:hAnsi="Calibri" w:cs="Calibri"/>
          <w:b/>
          <w:sz w:val="22"/>
          <w:szCs w:val="22"/>
        </w:rPr>
        <w:t>traditionellen</w:t>
      </w:r>
      <w:r w:rsidRPr="008F60DD">
        <w:rPr>
          <w:rFonts w:ascii="Calibri" w:hAnsi="Calibri" w:cs="Calibri"/>
          <w:b/>
          <w:sz w:val="22"/>
          <w:szCs w:val="22"/>
        </w:rPr>
        <w:t xml:space="preserve"> Kapitänsstil</w:t>
      </w:r>
    </w:p>
    <w:p w:rsidR="00AB7A2C" w:rsidRPr="008F60DD" w:rsidRDefault="00AB7A2C" w:rsidP="009F626E">
      <w:pPr>
        <w:rPr>
          <w:rFonts w:ascii="Calibri" w:hAnsi="Calibri" w:cs="Calibri"/>
          <w:b/>
          <w:sz w:val="22"/>
          <w:szCs w:val="22"/>
        </w:rPr>
      </w:pPr>
    </w:p>
    <w:p w:rsidR="009F626E" w:rsidRPr="008F60DD" w:rsidRDefault="00AA072E" w:rsidP="009F626E">
      <w:pPr>
        <w:rPr>
          <w:rFonts w:ascii="Calibri" w:hAnsi="Calibri" w:cs="Calibri"/>
          <w:sz w:val="22"/>
          <w:szCs w:val="22"/>
        </w:rPr>
      </w:pPr>
      <w:r w:rsidRPr="008F60DD">
        <w:rPr>
          <w:rFonts w:ascii="Calibri" w:hAnsi="Calibri" w:cs="Calibri"/>
          <w:sz w:val="22"/>
          <w:szCs w:val="22"/>
        </w:rPr>
        <w:t xml:space="preserve">Als </w:t>
      </w:r>
      <w:r w:rsidR="009F626E" w:rsidRPr="008F60DD">
        <w:rPr>
          <w:rFonts w:ascii="Calibri" w:hAnsi="Calibri" w:cs="Calibri"/>
          <w:sz w:val="22"/>
          <w:szCs w:val="22"/>
        </w:rPr>
        <w:t>„Nordlicht“</w:t>
      </w:r>
      <w:r w:rsidRPr="008F60DD">
        <w:rPr>
          <w:rFonts w:ascii="Calibri" w:hAnsi="Calibri" w:cs="Calibri"/>
          <w:sz w:val="22"/>
          <w:szCs w:val="22"/>
        </w:rPr>
        <w:t xml:space="preserve"> ist </w:t>
      </w:r>
      <w:r w:rsidR="008B612A" w:rsidRPr="008F60DD">
        <w:rPr>
          <w:rFonts w:ascii="Calibri" w:hAnsi="Calibri" w:cs="Calibri"/>
          <w:sz w:val="22"/>
          <w:szCs w:val="22"/>
        </w:rPr>
        <w:t xml:space="preserve">Peters </w:t>
      </w:r>
      <w:r w:rsidR="0075495B" w:rsidRPr="008F60DD">
        <w:rPr>
          <w:rFonts w:ascii="Calibri" w:hAnsi="Calibri" w:cs="Calibri"/>
          <w:sz w:val="22"/>
          <w:szCs w:val="22"/>
        </w:rPr>
        <w:t xml:space="preserve">dabei </w:t>
      </w:r>
      <w:r w:rsidR="009F626E" w:rsidRPr="008F60DD">
        <w:rPr>
          <w:rFonts w:ascii="Calibri" w:hAnsi="Calibri" w:cs="Calibri"/>
          <w:sz w:val="22"/>
          <w:szCs w:val="22"/>
        </w:rPr>
        <w:t>sehr</w:t>
      </w:r>
      <w:r w:rsidRPr="008F60DD">
        <w:rPr>
          <w:rFonts w:ascii="Calibri" w:hAnsi="Calibri" w:cs="Calibri"/>
          <w:sz w:val="22"/>
          <w:szCs w:val="22"/>
        </w:rPr>
        <w:t xml:space="preserve"> daran gelegen, die </w:t>
      </w:r>
      <w:r w:rsidR="009F626E" w:rsidRPr="008F60DD">
        <w:rPr>
          <w:rFonts w:ascii="Calibri" w:hAnsi="Calibri" w:cs="Calibri"/>
          <w:sz w:val="22"/>
          <w:szCs w:val="22"/>
        </w:rPr>
        <w:t>ortst</w:t>
      </w:r>
      <w:r w:rsidRPr="008F60DD">
        <w:rPr>
          <w:rFonts w:ascii="Calibri" w:hAnsi="Calibri" w:cs="Calibri"/>
          <w:sz w:val="22"/>
          <w:szCs w:val="22"/>
        </w:rPr>
        <w:t>ypische Architektur zu bewahren</w:t>
      </w:r>
      <w:r w:rsidR="009F626E" w:rsidRPr="008F60DD">
        <w:rPr>
          <w:rFonts w:ascii="Calibri" w:hAnsi="Calibri" w:cs="Calibri"/>
          <w:sz w:val="22"/>
          <w:szCs w:val="22"/>
        </w:rPr>
        <w:t xml:space="preserve"> und </w:t>
      </w:r>
      <w:r w:rsidR="00432A36" w:rsidRPr="008F60DD">
        <w:rPr>
          <w:rFonts w:ascii="Calibri" w:hAnsi="Calibri" w:cs="Calibri"/>
          <w:sz w:val="22"/>
          <w:szCs w:val="22"/>
        </w:rPr>
        <w:t>die Immobilien</w:t>
      </w:r>
      <w:r w:rsidR="009F626E" w:rsidRPr="008F60DD">
        <w:rPr>
          <w:rFonts w:ascii="Calibri" w:hAnsi="Calibri" w:cs="Calibri"/>
          <w:sz w:val="22"/>
          <w:szCs w:val="22"/>
        </w:rPr>
        <w:t xml:space="preserve"> optimal in die Schönheit der friesischen Landschaft einzufügen.  „Unser Nordsee Park</w:t>
      </w:r>
      <w:r w:rsidR="00FA5ED3" w:rsidRPr="008F60DD">
        <w:rPr>
          <w:rFonts w:ascii="Calibri" w:hAnsi="Calibri" w:cs="Calibri"/>
          <w:sz w:val="22"/>
          <w:szCs w:val="22"/>
        </w:rPr>
        <w:t xml:space="preserve"> </w:t>
      </w:r>
      <w:proofErr w:type="spellStart"/>
      <w:r w:rsidR="00FA5ED3" w:rsidRPr="008F60DD">
        <w:rPr>
          <w:rFonts w:ascii="Calibri" w:hAnsi="Calibri" w:cs="Calibri"/>
          <w:sz w:val="22"/>
          <w:szCs w:val="22"/>
        </w:rPr>
        <w:t>Dangast</w:t>
      </w:r>
      <w:proofErr w:type="spellEnd"/>
      <w:r w:rsidR="009F626E" w:rsidRPr="008F60DD">
        <w:rPr>
          <w:rFonts w:ascii="Calibri" w:hAnsi="Calibri" w:cs="Calibri"/>
          <w:sz w:val="22"/>
          <w:szCs w:val="22"/>
        </w:rPr>
        <w:t xml:space="preserve"> entsteht in </w:t>
      </w:r>
      <w:r w:rsidR="00FA5ED3" w:rsidRPr="008F60DD">
        <w:rPr>
          <w:rFonts w:ascii="Calibri" w:hAnsi="Calibri" w:cs="Calibri"/>
          <w:sz w:val="22"/>
          <w:szCs w:val="22"/>
        </w:rPr>
        <w:t xml:space="preserve">der </w:t>
      </w:r>
      <w:r w:rsidR="009F626E" w:rsidRPr="008F60DD">
        <w:rPr>
          <w:rFonts w:ascii="Calibri" w:hAnsi="Calibri" w:cs="Calibri"/>
          <w:sz w:val="22"/>
          <w:szCs w:val="22"/>
        </w:rPr>
        <w:t>erste</w:t>
      </w:r>
      <w:r w:rsidR="00FA5ED3" w:rsidRPr="008F60DD">
        <w:rPr>
          <w:rFonts w:ascii="Calibri" w:hAnsi="Calibri" w:cs="Calibri"/>
          <w:sz w:val="22"/>
          <w:szCs w:val="22"/>
        </w:rPr>
        <w:t>n</w:t>
      </w:r>
      <w:r w:rsidR="009F626E" w:rsidRPr="008F60DD">
        <w:rPr>
          <w:rFonts w:ascii="Calibri" w:hAnsi="Calibri" w:cs="Calibri"/>
          <w:sz w:val="22"/>
          <w:szCs w:val="22"/>
        </w:rPr>
        <w:t xml:space="preserve"> Reihe, direkt am Jadebusen des Weltnaturerbes Wattenmeer“, </w:t>
      </w:r>
      <w:r w:rsidR="00FA5ED3" w:rsidRPr="008F60DD">
        <w:rPr>
          <w:rFonts w:ascii="Calibri" w:hAnsi="Calibri" w:cs="Calibri"/>
          <w:sz w:val="22"/>
          <w:szCs w:val="22"/>
        </w:rPr>
        <w:t xml:space="preserve">so </w:t>
      </w:r>
      <w:r w:rsidR="008B612A" w:rsidRPr="008F60DD">
        <w:rPr>
          <w:rFonts w:ascii="Calibri" w:hAnsi="Calibri" w:cs="Calibri"/>
          <w:sz w:val="22"/>
          <w:szCs w:val="22"/>
        </w:rPr>
        <w:t xml:space="preserve">Lothar </w:t>
      </w:r>
      <w:r w:rsidR="009F626E" w:rsidRPr="008F60DD">
        <w:rPr>
          <w:rFonts w:ascii="Calibri" w:hAnsi="Calibri" w:cs="Calibri"/>
          <w:sz w:val="22"/>
          <w:szCs w:val="22"/>
        </w:rPr>
        <w:t>Peters</w:t>
      </w:r>
      <w:r w:rsidR="00FA5ED3" w:rsidRPr="008F60DD">
        <w:rPr>
          <w:rFonts w:ascii="Calibri" w:hAnsi="Calibri" w:cs="Calibri"/>
          <w:sz w:val="22"/>
          <w:szCs w:val="22"/>
        </w:rPr>
        <w:t xml:space="preserve"> weiter</w:t>
      </w:r>
      <w:r w:rsidR="009F626E" w:rsidRPr="008F60DD">
        <w:rPr>
          <w:rFonts w:ascii="Calibri" w:hAnsi="Calibri" w:cs="Calibri"/>
          <w:sz w:val="22"/>
          <w:szCs w:val="22"/>
        </w:rPr>
        <w:t>. „</w:t>
      </w:r>
      <w:r w:rsidR="00FA5ED3" w:rsidRPr="008F60DD">
        <w:rPr>
          <w:rFonts w:ascii="Calibri" w:hAnsi="Calibri" w:cs="Calibri"/>
          <w:sz w:val="22"/>
          <w:szCs w:val="22"/>
        </w:rPr>
        <w:t>Der traditionelle</w:t>
      </w:r>
      <w:r w:rsidR="009F626E" w:rsidRPr="008F60DD">
        <w:rPr>
          <w:rFonts w:ascii="Calibri" w:hAnsi="Calibri" w:cs="Calibri"/>
          <w:sz w:val="22"/>
          <w:szCs w:val="22"/>
        </w:rPr>
        <w:t xml:space="preserve"> Stil</w:t>
      </w:r>
      <w:r w:rsidR="00FA5ED3" w:rsidRPr="008F60DD">
        <w:rPr>
          <w:rFonts w:ascii="Calibri" w:hAnsi="Calibri" w:cs="Calibri"/>
          <w:sz w:val="22"/>
          <w:szCs w:val="22"/>
        </w:rPr>
        <w:t xml:space="preserve"> des </w:t>
      </w:r>
      <w:r w:rsidR="009F626E" w:rsidRPr="008F60DD">
        <w:rPr>
          <w:rFonts w:ascii="Calibri" w:hAnsi="Calibri" w:cs="Calibri"/>
          <w:sz w:val="22"/>
          <w:szCs w:val="22"/>
        </w:rPr>
        <w:t xml:space="preserve"> norddeutschen Kapit</w:t>
      </w:r>
      <w:r w:rsidR="00FA5ED3" w:rsidRPr="008F60DD">
        <w:rPr>
          <w:rFonts w:ascii="Calibri" w:hAnsi="Calibri" w:cs="Calibri"/>
          <w:sz w:val="22"/>
          <w:szCs w:val="22"/>
        </w:rPr>
        <w:t>änshauses war uns Inspiration</w:t>
      </w:r>
      <w:r w:rsidR="009F626E" w:rsidRPr="008F60DD">
        <w:rPr>
          <w:rFonts w:ascii="Calibri" w:hAnsi="Calibri" w:cs="Calibri"/>
          <w:sz w:val="22"/>
          <w:szCs w:val="22"/>
        </w:rPr>
        <w:t xml:space="preserve">.“ Die Bauweise verdankt ihren Namen dem hohen Satteldach mit dem sogenannten Kapitänsgiebel an der Frontseite des Hauses. </w:t>
      </w:r>
      <w:r w:rsidR="008B612A" w:rsidRPr="008F60DD">
        <w:rPr>
          <w:rFonts w:ascii="Calibri" w:hAnsi="Calibri" w:cs="Calibri"/>
          <w:sz w:val="22"/>
          <w:szCs w:val="22"/>
        </w:rPr>
        <w:t>Der „</w:t>
      </w:r>
      <w:r w:rsidR="007A4C18" w:rsidRPr="008F60DD">
        <w:rPr>
          <w:rFonts w:ascii="Calibri" w:hAnsi="Calibri" w:cs="Calibri"/>
          <w:sz w:val="22"/>
          <w:szCs w:val="22"/>
        </w:rPr>
        <w:t xml:space="preserve">moderne </w:t>
      </w:r>
      <w:r w:rsidR="008B612A" w:rsidRPr="008F60DD">
        <w:rPr>
          <w:rFonts w:ascii="Calibri" w:hAnsi="Calibri" w:cs="Calibri"/>
          <w:sz w:val="22"/>
          <w:szCs w:val="22"/>
        </w:rPr>
        <w:t>Kapitänsstil“ vereint eine gediegene,</w:t>
      </w:r>
      <w:r w:rsidR="009F626E" w:rsidRPr="008F60DD">
        <w:rPr>
          <w:rFonts w:ascii="Calibri" w:hAnsi="Calibri" w:cs="Calibri"/>
          <w:sz w:val="22"/>
          <w:szCs w:val="22"/>
        </w:rPr>
        <w:t xml:space="preserve"> historische Ausstrahlung</w:t>
      </w:r>
      <w:r w:rsidR="008B612A" w:rsidRPr="008F60DD">
        <w:rPr>
          <w:rFonts w:ascii="Calibri" w:hAnsi="Calibri" w:cs="Calibri"/>
          <w:sz w:val="22"/>
          <w:szCs w:val="22"/>
        </w:rPr>
        <w:t xml:space="preserve"> mit maritimem Charme. </w:t>
      </w:r>
      <w:r w:rsidR="00434F7D" w:rsidRPr="008F60DD">
        <w:rPr>
          <w:rFonts w:ascii="Calibri" w:hAnsi="Calibri" w:cs="Calibri"/>
          <w:sz w:val="22"/>
          <w:szCs w:val="22"/>
        </w:rPr>
        <w:t xml:space="preserve">Die traditionelle Außenverblendung in Kombination mit großen Fensterfronten sorgt für </w:t>
      </w:r>
      <w:r w:rsidR="008B612A" w:rsidRPr="008F60DD">
        <w:rPr>
          <w:rFonts w:ascii="Calibri" w:hAnsi="Calibri" w:cs="Calibri"/>
          <w:sz w:val="22"/>
          <w:szCs w:val="22"/>
        </w:rPr>
        <w:t>hanseatische</w:t>
      </w:r>
      <w:r w:rsidR="000A088B" w:rsidRPr="008F60DD">
        <w:rPr>
          <w:rFonts w:ascii="Calibri" w:hAnsi="Calibri" w:cs="Calibri"/>
          <w:sz w:val="22"/>
          <w:szCs w:val="22"/>
        </w:rPr>
        <w:t>n</w:t>
      </w:r>
      <w:r w:rsidR="008B612A" w:rsidRPr="008F60DD">
        <w:rPr>
          <w:rFonts w:ascii="Calibri" w:hAnsi="Calibri" w:cs="Calibri"/>
          <w:sz w:val="22"/>
          <w:szCs w:val="22"/>
        </w:rPr>
        <w:t xml:space="preserve"> Chic </w:t>
      </w:r>
      <w:r w:rsidR="00434F7D" w:rsidRPr="008F60DD">
        <w:rPr>
          <w:rFonts w:ascii="Calibri" w:hAnsi="Calibri" w:cs="Calibri"/>
          <w:sz w:val="22"/>
          <w:szCs w:val="22"/>
        </w:rPr>
        <w:t xml:space="preserve">und lichtdurchflutete Räume. Im September </w:t>
      </w:r>
      <w:r w:rsidR="00432A36" w:rsidRPr="008F60DD">
        <w:rPr>
          <w:rFonts w:ascii="Calibri" w:hAnsi="Calibri" w:cs="Calibri"/>
          <w:sz w:val="22"/>
          <w:szCs w:val="22"/>
        </w:rPr>
        <w:t xml:space="preserve">2015 </w:t>
      </w:r>
      <w:r w:rsidR="00434F7D" w:rsidRPr="008F60DD">
        <w:rPr>
          <w:rFonts w:ascii="Calibri" w:hAnsi="Calibri" w:cs="Calibri"/>
          <w:sz w:val="22"/>
          <w:szCs w:val="22"/>
        </w:rPr>
        <w:t xml:space="preserve">soll bereits der erste Spatenstich erfolgen, bis Ende 2016 </w:t>
      </w:r>
      <w:r w:rsidR="00432A36" w:rsidRPr="008F60DD">
        <w:rPr>
          <w:rFonts w:ascii="Calibri" w:hAnsi="Calibri" w:cs="Calibri"/>
          <w:sz w:val="22"/>
          <w:szCs w:val="22"/>
        </w:rPr>
        <w:t>ist die komplette Fertigstellung</w:t>
      </w:r>
      <w:r w:rsidR="009A6C4F" w:rsidRPr="008F60DD">
        <w:rPr>
          <w:rFonts w:ascii="Calibri" w:hAnsi="Calibri" w:cs="Calibri"/>
          <w:sz w:val="22"/>
          <w:szCs w:val="22"/>
        </w:rPr>
        <w:t xml:space="preserve"> </w:t>
      </w:r>
      <w:r w:rsidR="00432A36" w:rsidRPr="008F60DD">
        <w:rPr>
          <w:rFonts w:ascii="Calibri" w:hAnsi="Calibri" w:cs="Calibri"/>
          <w:sz w:val="22"/>
          <w:szCs w:val="22"/>
        </w:rPr>
        <w:t>der</w:t>
      </w:r>
      <w:r w:rsidR="009A6C4F" w:rsidRPr="008F60DD">
        <w:rPr>
          <w:rFonts w:ascii="Calibri" w:hAnsi="Calibri" w:cs="Calibri"/>
          <w:sz w:val="22"/>
          <w:szCs w:val="22"/>
        </w:rPr>
        <w:t xml:space="preserve"> </w:t>
      </w:r>
      <w:r w:rsidR="00434F7D" w:rsidRPr="008F60DD">
        <w:rPr>
          <w:rFonts w:ascii="Calibri" w:hAnsi="Calibri" w:cs="Calibri"/>
          <w:sz w:val="22"/>
          <w:szCs w:val="22"/>
        </w:rPr>
        <w:t xml:space="preserve">fünf dreigeschossigen Kapitänshäuser </w:t>
      </w:r>
      <w:r w:rsidR="00432A36" w:rsidRPr="008F60DD">
        <w:rPr>
          <w:rFonts w:ascii="Calibri" w:hAnsi="Calibri" w:cs="Calibri"/>
          <w:sz w:val="22"/>
          <w:szCs w:val="22"/>
        </w:rPr>
        <w:t>geplant.</w:t>
      </w:r>
      <w:r w:rsidR="00434F7D" w:rsidRPr="008F60DD">
        <w:rPr>
          <w:rFonts w:ascii="Calibri" w:hAnsi="Calibri" w:cs="Calibri"/>
          <w:sz w:val="22"/>
          <w:szCs w:val="22"/>
        </w:rPr>
        <w:t xml:space="preserve"> Jedes Haus wird Platz für acht bis elf Appartements bieten.</w:t>
      </w:r>
    </w:p>
    <w:p w:rsidR="00434F7D" w:rsidRPr="008F60DD" w:rsidRDefault="00434F7D" w:rsidP="009F626E">
      <w:pPr>
        <w:rPr>
          <w:rFonts w:ascii="Calibri" w:hAnsi="Calibri" w:cs="Calibri"/>
          <w:sz w:val="22"/>
          <w:szCs w:val="22"/>
        </w:rPr>
      </w:pPr>
    </w:p>
    <w:p w:rsidR="001F5D63" w:rsidRPr="008F60DD" w:rsidRDefault="001F5D63" w:rsidP="0059739D">
      <w:pPr>
        <w:rPr>
          <w:rFonts w:ascii="Calibri" w:hAnsi="Calibri" w:cs="Calibri"/>
          <w:b/>
          <w:sz w:val="22"/>
          <w:szCs w:val="22"/>
        </w:rPr>
      </w:pPr>
      <w:r w:rsidRPr="008F60DD">
        <w:rPr>
          <w:rFonts w:ascii="Calibri" w:hAnsi="Calibri" w:cs="Calibri"/>
          <w:b/>
          <w:sz w:val="22"/>
          <w:szCs w:val="22"/>
        </w:rPr>
        <w:lastRenderedPageBreak/>
        <w:t>Die Qual der Wahl: v</w:t>
      </w:r>
      <w:r w:rsidR="00AB7A2C" w:rsidRPr="008F60DD">
        <w:rPr>
          <w:rFonts w:ascii="Calibri" w:hAnsi="Calibri" w:cs="Calibri"/>
          <w:b/>
          <w:sz w:val="22"/>
          <w:szCs w:val="22"/>
        </w:rPr>
        <w:t>ermieten oder selbst einziehen?</w:t>
      </w:r>
    </w:p>
    <w:p w:rsidR="00AB7A2C" w:rsidRPr="008F60DD" w:rsidRDefault="00AB7A2C" w:rsidP="0059739D">
      <w:pPr>
        <w:rPr>
          <w:rFonts w:ascii="Calibri" w:hAnsi="Calibri" w:cs="Calibri"/>
          <w:b/>
          <w:sz w:val="22"/>
          <w:szCs w:val="22"/>
        </w:rPr>
      </w:pPr>
    </w:p>
    <w:p w:rsidR="00B90B5F" w:rsidRPr="008F60DD" w:rsidRDefault="00434F7D" w:rsidP="0059739D">
      <w:pPr>
        <w:rPr>
          <w:rFonts w:ascii="Calibri" w:hAnsi="Calibri" w:cs="Calibri"/>
          <w:sz w:val="22"/>
          <w:szCs w:val="22"/>
        </w:rPr>
      </w:pPr>
      <w:r w:rsidRPr="008F60DD">
        <w:rPr>
          <w:rFonts w:ascii="Calibri" w:hAnsi="Calibri" w:cs="Calibri"/>
          <w:sz w:val="22"/>
          <w:szCs w:val="22"/>
        </w:rPr>
        <w:t>Auch wenn es bereits e</w:t>
      </w:r>
      <w:r w:rsidR="00432A36" w:rsidRPr="008F60DD">
        <w:rPr>
          <w:rFonts w:ascii="Calibri" w:hAnsi="Calibri" w:cs="Calibri"/>
          <w:sz w:val="22"/>
          <w:szCs w:val="22"/>
        </w:rPr>
        <w:t>tliche</w:t>
      </w:r>
      <w:r w:rsidRPr="008F60DD">
        <w:rPr>
          <w:rFonts w:ascii="Calibri" w:hAnsi="Calibri" w:cs="Calibri"/>
          <w:sz w:val="22"/>
          <w:szCs w:val="22"/>
        </w:rPr>
        <w:t xml:space="preserve"> Interessenten gibt – noch ha</w:t>
      </w:r>
      <w:r w:rsidR="000A088B" w:rsidRPr="008F60DD">
        <w:rPr>
          <w:rFonts w:ascii="Calibri" w:hAnsi="Calibri" w:cs="Calibri"/>
          <w:sz w:val="22"/>
          <w:szCs w:val="22"/>
        </w:rPr>
        <w:t>ben</w:t>
      </w:r>
      <w:r w:rsidRPr="008F60DD">
        <w:rPr>
          <w:rFonts w:ascii="Calibri" w:hAnsi="Calibri" w:cs="Calibri"/>
          <w:sz w:val="22"/>
          <w:szCs w:val="22"/>
        </w:rPr>
        <w:t xml:space="preserve"> Nordseefreund</w:t>
      </w:r>
      <w:r w:rsidR="000A088B" w:rsidRPr="008F60DD">
        <w:rPr>
          <w:rFonts w:ascii="Calibri" w:hAnsi="Calibri" w:cs="Calibri"/>
          <w:sz w:val="22"/>
          <w:szCs w:val="22"/>
        </w:rPr>
        <w:t>e</w:t>
      </w:r>
      <w:r w:rsidRPr="008F60DD">
        <w:rPr>
          <w:rFonts w:ascii="Calibri" w:hAnsi="Calibri" w:cs="Calibri"/>
          <w:sz w:val="22"/>
          <w:szCs w:val="22"/>
        </w:rPr>
        <w:t xml:space="preserve"> die Chance, </w:t>
      </w:r>
      <w:r w:rsidR="00E31AAD" w:rsidRPr="008F60DD">
        <w:rPr>
          <w:rFonts w:ascii="Calibri" w:hAnsi="Calibri" w:cs="Calibri"/>
          <w:sz w:val="22"/>
          <w:szCs w:val="22"/>
        </w:rPr>
        <w:t>ein Appart</w:t>
      </w:r>
      <w:r w:rsidR="007A4C18" w:rsidRPr="008F60DD">
        <w:rPr>
          <w:rFonts w:ascii="Calibri" w:hAnsi="Calibri" w:cs="Calibri"/>
          <w:sz w:val="22"/>
          <w:szCs w:val="22"/>
        </w:rPr>
        <w:t>e</w:t>
      </w:r>
      <w:r w:rsidR="00E31AAD" w:rsidRPr="008F60DD">
        <w:rPr>
          <w:rFonts w:ascii="Calibri" w:hAnsi="Calibri" w:cs="Calibri"/>
          <w:sz w:val="22"/>
          <w:szCs w:val="22"/>
        </w:rPr>
        <w:t>ment zu erwerben.</w:t>
      </w:r>
      <w:r w:rsidR="007A4C18" w:rsidRPr="008F60DD">
        <w:rPr>
          <w:rFonts w:ascii="Calibri" w:hAnsi="Calibri" w:cs="Calibri"/>
          <w:sz w:val="22"/>
          <w:szCs w:val="22"/>
        </w:rPr>
        <w:t xml:space="preserve"> </w:t>
      </w:r>
      <w:r w:rsidR="00AA072E" w:rsidRPr="008F60DD">
        <w:rPr>
          <w:rFonts w:ascii="Calibri" w:hAnsi="Calibri" w:cs="Calibri"/>
          <w:sz w:val="22"/>
          <w:szCs w:val="22"/>
        </w:rPr>
        <w:t>„</w:t>
      </w:r>
      <w:r w:rsidR="007A4C18" w:rsidRPr="008F60DD">
        <w:rPr>
          <w:rFonts w:ascii="Calibri" w:hAnsi="Calibri" w:cs="Calibri"/>
          <w:sz w:val="22"/>
          <w:szCs w:val="22"/>
        </w:rPr>
        <w:t>Viele</w:t>
      </w:r>
      <w:r w:rsidR="00AA072E" w:rsidRPr="008F60DD">
        <w:rPr>
          <w:rFonts w:ascii="Calibri" w:hAnsi="Calibri" w:cs="Calibri"/>
          <w:sz w:val="22"/>
          <w:szCs w:val="22"/>
        </w:rPr>
        <w:t xml:space="preserve"> Privatleute </w:t>
      </w:r>
      <w:r w:rsidR="007A4C18" w:rsidRPr="008F60DD">
        <w:rPr>
          <w:rFonts w:ascii="Calibri" w:hAnsi="Calibri" w:cs="Calibri"/>
          <w:sz w:val="22"/>
          <w:szCs w:val="22"/>
        </w:rPr>
        <w:t xml:space="preserve">interessieren sich </w:t>
      </w:r>
      <w:r w:rsidR="00AA072E" w:rsidRPr="008F60DD">
        <w:rPr>
          <w:rFonts w:ascii="Calibri" w:hAnsi="Calibri" w:cs="Calibri"/>
          <w:sz w:val="22"/>
          <w:szCs w:val="22"/>
        </w:rPr>
        <w:t xml:space="preserve">für eine </w:t>
      </w:r>
      <w:r w:rsidR="007A4C18" w:rsidRPr="008F60DD">
        <w:rPr>
          <w:rFonts w:ascii="Calibri" w:hAnsi="Calibri" w:cs="Calibri"/>
          <w:sz w:val="22"/>
          <w:szCs w:val="22"/>
        </w:rPr>
        <w:t>Ferienwohnung oder für ihren</w:t>
      </w:r>
      <w:r w:rsidR="00AA072E" w:rsidRPr="008F60DD">
        <w:rPr>
          <w:rFonts w:ascii="Calibri" w:hAnsi="Calibri" w:cs="Calibri"/>
          <w:sz w:val="22"/>
          <w:szCs w:val="22"/>
        </w:rPr>
        <w:t xml:space="preserve"> Altersruhesitz</w:t>
      </w:r>
      <w:r w:rsidR="008D0F20" w:rsidRPr="008F60DD">
        <w:rPr>
          <w:rFonts w:ascii="Calibri" w:hAnsi="Calibri" w:cs="Calibri"/>
          <w:sz w:val="22"/>
          <w:szCs w:val="22"/>
        </w:rPr>
        <w:t xml:space="preserve"> direkt am </w:t>
      </w:r>
      <w:r w:rsidR="0075495B" w:rsidRPr="008F60DD">
        <w:rPr>
          <w:rFonts w:ascii="Calibri" w:hAnsi="Calibri" w:cs="Calibri"/>
          <w:sz w:val="22"/>
          <w:szCs w:val="22"/>
        </w:rPr>
        <w:t>M</w:t>
      </w:r>
      <w:r w:rsidR="008D0F20" w:rsidRPr="008F60DD">
        <w:rPr>
          <w:rFonts w:ascii="Calibri" w:hAnsi="Calibri" w:cs="Calibri"/>
          <w:sz w:val="22"/>
          <w:szCs w:val="22"/>
        </w:rPr>
        <w:t xml:space="preserve">eer. </w:t>
      </w:r>
      <w:r w:rsidR="007A4C18" w:rsidRPr="008F60DD">
        <w:rPr>
          <w:rFonts w:ascii="Calibri" w:hAnsi="Calibri" w:cs="Calibri"/>
          <w:sz w:val="22"/>
          <w:szCs w:val="22"/>
        </w:rPr>
        <w:t>Aber auch Investoren haben</w:t>
      </w:r>
      <w:r w:rsidR="008D0F20" w:rsidRPr="008F60DD">
        <w:rPr>
          <w:rFonts w:ascii="Calibri" w:hAnsi="Calibri" w:cs="Calibri"/>
          <w:sz w:val="22"/>
          <w:szCs w:val="22"/>
        </w:rPr>
        <w:t xml:space="preserve"> </w:t>
      </w:r>
      <w:r w:rsidR="007A4C18" w:rsidRPr="008F60DD">
        <w:rPr>
          <w:rFonts w:ascii="Calibri" w:hAnsi="Calibri" w:cs="Calibri"/>
          <w:sz w:val="22"/>
          <w:szCs w:val="22"/>
        </w:rPr>
        <w:t>diese wertstabile und sichere Immobilie als lukrative</w:t>
      </w:r>
      <w:r w:rsidR="008D0F20" w:rsidRPr="008F60DD">
        <w:rPr>
          <w:rFonts w:ascii="Calibri" w:hAnsi="Calibri" w:cs="Calibri"/>
          <w:sz w:val="22"/>
          <w:szCs w:val="22"/>
        </w:rPr>
        <w:t xml:space="preserve"> Kapitalanlage</w:t>
      </w:r>
      <w:r w:rsidR="007A4C18" w:rsidRPr="008F60DD">
        <w:rPr>
          <w:rFonts w:ascii="Calibri" w:hAnsi="Calibri" w:cs="Calibri"/>
          <w:sz w:val="22"/>
          <w:szCs w:val="22"/>
        </w:rPr>
        <w:t xml:space="preserve"> im Blick“, weiß Peters. </w:t>
      </w:r>
      <w:r w:rsidR="002A2B80" w:rsidRPr="008F60DD">
        <w:rPr>
          <w:rFonts w:ascii="Calibri" w:hAnsi="Calibri" w:cs="Calibri"/>
          <w:sz w:val="22"/>
          <w:szCs w:val="22"/>
        </w:rPr>
        <w:t>„</w:t>
      </w:r>
      <w:r w:rsidR="007A4C18" w:rsidRPr="008F60DD">
        <w:rPr>
          <w:rFonts w:ascii="Calibri" w:hAnsi="Calibri" w:cs="Calibri"/>
          <w:sz w:val="22"/>
          <w:szCs w:val="22"/>
        </w:rPr>
        <w:t>Entscheidend in unserem Bereich ist und bleibt immer die Lage!</w:t>
      </w:r>
      <w:r w:rsidR="002A2B80" w:rsidRPr="008F60DD">
        <w:rPr>
          <w:rFonts w:ascii="Calibri" w:hAnsi="Calibri" w:cs="Calibri"/>
          <w:sz w:val="22"/>
          <w:szCs w:val="22"/>
        </w:rPr>
        <w:t xml:space="preserve"> Dann kommt aber sofort die exklusive Ausstattung, um eine rasche Vermietung zu garantieren und so die</w:t>
      </w:r>
      <w:r w:rsidR="00150BDC" w:rsidRPr="008F60DD">
        <w:rPr>
          <w:rFonts w:ascii="Calibri" w:hAnsi="Calibri" w:cs="Calibri"/>
          <w:sz w:val="22"/>
          <w:szCs w:val="22"/>
        </w:rPr>
        <w:t xml:space="preserve"> </w:t>
      </w:r>
      <w:r w:rsidR="008D0F20" w:rsidRPr="008F60DD">
        <w:rPr>
          <w:rFonts w:ascii="Calibri" w:hAnsi="Calibri" w:cs="Calibri"/>
          <w:sz w:val="22"/>
          <w:szCs w:val="22"/>
        </w:rPr>
        <w:t xml:space="preserve">Rendite </w:t>
      </w:r>
      <w:r w:rsidR="002A2B80" w:rsidRPr="008F60DD">
        <w:rPr>
          <w:rFonts w:ascii="Calibri" w:hAnsi="Calibri" w:cs="Calibri"/>
          <w:sz w:val="22"/>
          <w:szCs w:val="22"/>
        </w:rPr>
        <w:t>zu sichern</w:t>
      </w:r>
      <w:r w:rsidR="000A088B" w:rsidRPr="008F60DD">
        <w:rPr>
          <w:rFonts w:ascii="Calibri" w:hAnsi="Calibri" w:cs="Calibri"/>
          <w:sz w:val="22"/>
          <w:szCs w:val="22"/>
        </w:rPr>
        <w:t>.</w:t>
      </w:r>
      <w:r w:rsidR="002A2B80" w:rsidRPr="008F60DD">
        <w:rPr>
          <w:rFonts w:ascii="Calibri" w:hAnsi="Calibri" w:cs="Calibri"/>
          <w:sz w:val="22"/>
          <w:szCs w:val="22"/>
        </w:rPr>
        <w:t>“</w:t>
      </w:r>
      <w:r w:rsidR="008D0F20" w:rsidRPr="008F60DD">
        <w:rPr>
          <w:rFonts w:ascii="Calibri" w:hAnsi="Calibri" w:cs="Calibri"/>
          <w:sz w:val="22"/>
          <w:szCs w:val="22"/>
        </w:rPr>
        <w:t xml:space="preserve"> </w:t>
      </w:r>
      <w:r w:rsidR="009A6C4F" w:rsidRPr="008F60DD">
        <w:rPr>
          <w:rFonts w:ascii="Calibri" w:hAnsi="Calibri" w:cs="Calibri"/>
          <w:sz w:val="22"/>
          <w:szCs w:val="22"/>
        </w:rPr>
        <w:t>Von außen traditionell schlicht und gleichmäßig anmutend, offenbaren die Appartements auf den zweiten Blick ihre Vielfalt</w:t>
      </w:r>
      <w:r w:rsidR="00432A36" w:rsidRPr="008F60DD">
        <w:rPr>
          <w:rFonts w:ascii="Calibri" w:hAnsi="Calibri" w:cs="Calibri"/>
          <w:sz w:val="22"/>
          <w:szCs w:val="22"/>
        </w:rPr>
        <w:t>.</w:t>
      </w:r>
      <w:r w:rsidR="009A6C4F" w:rsidRPr="008F60DD">
        <w:rPr>
          <w:rFonts w:ascii="Calibri" w:hAnsi="Calibri" w:cs="Calibri"/>
          <w:sz w:val="22"/>
          <w:szCs w:val="22"/>
        </w:rPr>
        <w:t xml:space="preserve"> Ob mit B</w:t>
      </w:r>
      <w:r w:rsidR="00593DC8" w:rsidRPr="008F60DD">
        <w:rPr>
          <w:rFonts w:ascii="Calibri" w:hAnsi="Calibri" w:cs="Calibri"/>
          <w:sz w:val="22"/>
          <w:szCs w:val="22"/>
        </w:rPr>
        <w:t>alkon</w:t>
      </w:r>
      <w:r w:rsidR="009A6C4F" w:rsidRPr="008F60DD">
        <w:rPr>
          <w:rFonts w:ascii="Calibri" w:hAnsi="Calibri" w:cs="Calibri"/>
          <w:sz w:val="22"/>
          <w:szCs w:val="22"/>
        </w:rPr>
        <w:t xml:space="preserve"> oder mit großzügiger </w:t>
      </w:r>
      <w:r w:rsidR="00593DC8" w:rsidRPr="008F60DD">
        <w:rPr>
          <w:rFonts w:ascii="Calibri" w:hAnsi="Calibri" w:cs="Calibri"/>
          <w:sz w:val="22"/>
          <w:szCs w:val="22"/>
        </w:rPr>
        <w:t>Penthouse-Terrasse</w:t>
      </w:r>
      <w:r w:rsidR="00150BDC" w:rsidRPr="008F60DD">
        <w:rPr>
          <w:rFonts w:ascii="Calibri" w:hAnsi="Calibri" w:cs="Calibri"/>
          <w:sz w:val="22"/>
          <w:szCs w:val="22"/>
        </w:rPr>
        <w:t xml:space="preserve">, </w:t>
      </w:r>
      <w:r w:rsidR="009A6C4F" w:rsidRPr="008F60DD">
        <w:rPr>
          <w:rFonts w:ascii="Calibri" w:hAnsi="Calibri" w:cs="Calibri"/>
          <w:sz w:val="22"/>
          <w:szCs w:val="22"/>
        </w:rPr>
        <w:t xml:space="preserve">ob mit Badewanne oder </w:t>
      </w:r>
      <w:r w:rsidR="00593DC8" w:rsidRPr="008F60DD">
        <w:rPr>
          <w:rFonts w:ascii="Calibri" w:hAnsi="Calibri" w:cs="Calibri"/>
          <w:sz w:val="22"/>
          <w:szCs w:val="22"/>
        </w:rPr>
        <w:t>Wellnessbad mit Meeresblick</w:t>
      </w:r>
      <w:r w:rsidR="00150BDC" w:rsidRPr="008F60DD">
        <w:rPr>
          <w:rFonts w:ascii="Calibri" w:hAnsi="Calibri" w:cs="Calibri"/>
          <w:sz w:val="22"/>
          <w:szCs w:val="22"/>
        </w:rPr>
        <w:t xml:space="preserve"> - </w:t>
      </w:r>
      <w:r w:rsidR="0075495B" w:rsidRPr="008F60DD">
        <w:rPr>
          <w:rFonts w:ascii="Calibri" w:hAnsi="Calibri" w:cs="Calibri"/>
          <w:sz w:val="22"/>
          <w:szCs w:val="22"/>
        </w:rPr>
        <w:t>d</w:t>
      </w:r>
      <w:r w:rsidR="00B90B5F" w:rsidRPr="008F60DD">
        <w:rPr>
          <w:rFonts w:ascii="Calibri" w:hAnsi="Calibri" w:cs="Calibri"/>
          <w:sz w:val="22"/>
          <w:szCs w:val="22"/>
        </w:rPr>
        <w:t xml:space="preserve">ie </w:t>
      </w:r>
      <w:r w:rsidR="002A2B80" w:rsidRPr="008F60DD">
        <w:rPr>
          <w:rFonts w:ascii="Calibri" w:hAnsi="Calibri" w:cs="Calibri"/>
          <w:sz w:val="22"/>
          <w:szCs w:val="22"/>
        </w:rPr>
        <w:t xml:space="preserve">Gestaltung der </w:t>
      </w:r>
      <w:r w:rsidR="00B90B5F" w:rsidRPr="008F60DD">
        <w:rPr>
          <w:rFonts w:ascii="Calibri" w:hAnsi="Calibri" w:cs="Calibri"/>
          <w:sz w:val="22"/>
          <w:szCs w:val="22"/>
        </w:rPr>
        <w:t>Innenr</w:t>
      </w:r>
      <w:r w:rsidR="00432A36" w:rsidRPr="008F60DD">
        <w:rPr>
          <w:rFonts w:ascii="Calibri" w:hAnsi="Calibri" w:cs="Calibri"/>
          <w:sz w:val="22"/>
          <w:szCs w:val="22"/>
        </w:rPr>
        <w:t xml:space="preserve">äume </w:t>
      </w:r>
      <w:r w:rsidR="002A2B80" w:rsidRPr="008F60DD">
        <w:rPr>
          <w:rFonts w:ascii="Calibri" w:hAnsi="Calibri" w:cs="Calibri"/>
          <w:sz w:val="22"/>
          <w:szCs w:val="22"/>
        </w:rPr>
        <w:t>erfüllt Wohnträume</w:t>
      </w:r>
      <w:r w:rsidR="00432A36" w:rsidRPr="008F60DD">
        <w:rPr>
          <w:rFonts w:ascii="Calibri" w:hAnsi="Calibri" w:cs="Calibri"/>
          <w:sz w:val="22"/>
          <w:szCs w:val="22"/>
        </w:rPr>
        <w:t>.</w:t>
      </w:r>
      <w:r w:rsidR="003B536F" w:rsidRPr="008F60DD">
        <w:rPr>
          <w:rFonts w:ascii="Calibri" w:hAnsi="Calibri" w:cs="Calibri"/>
          <w:sz w:val="22"/>
          <w:szCs w:val="22"/>
        </w:rPr>
        <w:t xml:space="preserve"> </w:t>
      </w:r>
      <w:r w:rsidR="009C4D1F" w:rsidRPr="008F60DD">
        <w:rPr>
          <w:rFonts w:ascii="Calibri" w:hAnsi="Calibri" w:cs="Calibri"/>
          <w:sz w:val="22"/>
          <w:szCs w:val="22"/>
        </w:rPr>
        <w:t>Die Kunden können ihre ganz persönlichen Designwünsche für Steingut- und Qualitätsfliesen i</w:t>
      </w:r>
      <w:r w:rsidR="003B536F" w:rsidRPr="008F60DD">
        <w:rPr>
          <w:rFonts w:ascii="Calibri" w:hAnsi="Calibri" w:cs="Calibri"/>
          <w:sz w:val="22"/>
          <w:szCs w:val="22"/>
        </w:rPr>
        <w:t xml:space="preserve">n </w:t>
      </w:r>
      <w:r w:rsidR="009C4D1F" w:rsidRPr="008F60DD">
        <w:rPr>
          <w:rFonts w:ascii="Calibri" w:hAnsi="Calibri" w:cs="Calibri"/>
          <w:sz w:val="22"/>
          <w:szCs w:val="22"/>
        </w:rPr>
        <w:t xml:space="preserve">den </w:t>
      </w:r>
      <w:r w:rsidR="003B536F" w:rsidRPr="008F60DD">
        <w:rPr>
          <w:rFonts w:ascii="Calibri" w:hAnsi="Calibri" w:cs="Calibri"/>
          <w:sz w:val="22"/>
          <w:szCs w:val="22"/>
        </w:rPr>
        <w:t>Wohnräumen</w:t>
      </w:r>
      <w:r w:rsidR="009C4D1F" w:rsidRPr="008F60DD">
        <w:rPr>
          <w:rFonts w:ascii="Calibri" w:hAnsi="Calibri" w:cs="Calibri"/>
          <w:sz w:val="22"/>
          <w:szCs w:val="22"/>
        </w:rPr>
        <w:t>,</w:t>
      </w:r>
      <w:r w:rsidR="003B536F" w:rsidRPr="008F60DD">
        <w:rPr>
          <w:rFonts w:ascii="Calibri" w:hAnsi="Calibri" w:cs="Calibri"/>
          <w:sz w:val="22"/>
          <w:szCs w:val="22"/>
        </w:rPr>
        <w:t xml:space="preserve"> </w:t>
      </w:r>
      <w:r w:rsidR="00B90B5F" w:rsidRPr="008F60DD">
        <w:rPr>
          <w:rFonts w:ascii="Calibri" w:hAnsi="Calibri" w:cs="Calibri"/>
          <w:sz w:val="22"/>
          <w:szCs w:val="22"/>
        </w:rPr>
        <w:t>Bäder</w:t>
      </w:r>
      <w:r w:rsidR="009C4D1F" w:rsidRPr="008F60DD">
        <w:rPr>
          <w:rFonts w:ascii="Calibri" w:hAnsi="Calibri" w:cs="Calibri"/>
          <w:sz w:val="22"/>
          <w:szCs w:val="22"/>
        </w:rPr>
        <w:t>n</w:t>
      </w:r>
      <w:r w:rsidR="00B90B5F" w:rsidRPr="008F60DD">
        <w:rPr>
          <w:rFonts w:ascii="Calibri" w:hAnsi="Calibri" w:cs="Calibri"/>
          <w:sz w:val="22"/>
          <w:szCs w:val="22"/>
        </w:rPr>
        <w:t xml:space="preserve"> und Hauswirtschaftsräume </w:t>
      </w:r>
      <w:r w:rsidR="00AB7A2C" w:rsidRPr="008F60DD">
        <w:rPr>
          <w:rFonts w:ascii="Calibri" w:hAnsi="Calibri" w:cs="Calibri"/>
          <w:sz w:val="22"/>
          <w:szCs w:val="22"/>
        </w:rPr>
        <w:t xml:space="preserve">einbringen. </w:t>
      </w:r>
    </w:p>
    <w:p w:rsidR="00B90B5F" w:rsidRPr="008F60DD" w:rsidRDefault="00B90B5F" w:rsidP="0059739D">
      <w:pPr>
        <w:rPr>
          <w:rFonts w:ascii="Calibri" w:hAnsi="Calibri" w:cs="Calibri"/>
          <w:sz w:val="22"/>
          <w:szCs w:val="22"/>
        </w:rPr>
      </w:pPr>
    </w:p>
    <w:p w:rsidR="009B5BFA" w:rsidRPr="008F60DD" w:rsidRDefault="00B90B5F" w:rsidP="0074624E">
      <w:pPr>
        <w:rPr>
          <w:rFonts w:ascii="Calibri" w:hAnsi="Calibri" w:cs="Calibri"/>
          <w:sz w:val="22"/>
          <w:szCs w:val="22"/>
        </w:rPr>
      </w:pPr>
      <w:r w:rsidRPr="008F60DD">
        <w:rPr>
          <w:rFonts w:ascii="Calibri" w:hAnsi="Calibri" w:cs="Calibri"/>
          <w:sz w:val="22"/>
          <w:szCs w:val="22"/>
        </w:rPr>
        <w:t>„D</w:t>
      </w:r>
      <w:r w:rsidR="00432A36" w:rsidRPr="008F60DD">
        <w:rPr>
          <w:rFonts w:ascii="Calibri" w:hAnsi="Calibri" w:cs="Calibri"/>
          <w:sz w:val="22"/>
          <w:szCs w:val="22"/>
        </w:rPr>
        <w:t>as Interesse an</w:t>
      </w:r>
      <w:r w:rsidRPr="008F60DD">
        <w:rPr>
          <w:rFonts w:ascii="Calibri" w:hAnsi="Calibri" w:cs="Calibri"/>
          <w:sz w:val="22"/>
          <w:szCs w:val="22"/>
        </w:rPr>
        <w:t xml:space="preserve"> exklusiven Wohnimmobilien ist</w:t>
      </w:r>
      <w:r w:rsidR="002A2B80" w:rsidRPr="008F60DD">
        <w:rPr>
          <w:rFonts w:ascii="Calibri" w:hAnsi="Calibri" w:cs="Calibri"/>
          <w:sz w:val="22"/>
          <w:szCs w:val="22"/>
        </w:rPr>
        <w:t xml:space="preserve"> in den letzten Jahren</w:t>
      </w:r>
      <w:r w:rsidRPr="008F60DD">
        <w:rPr>
          <w:rFonts w:ascii="Calibri" w:hAnsi="Calibri" w:cs="Calibri"/>
          <w:sz w:val="22"/>
          <w:szCs w:val="22"/>
        </w:rPr>
        <w:t xml:space="preserve"> extrem gestiegen“, </w:t>
      </w:r>
      <w:r w:rsidR="002A2B80" w:rsidRPr="008F60DD">
        <w:rPr>
          <w:rFonts w:ascii="Calibri" w:hAnsi="Calibri" w:cs="Calibri"/>
          <w:sz w:val="22"/>
          <w:szCs w:val="22"/>
        </w:rPr>
        <w:t xml:space="preserve">so </w:t>
      </w:r>
      <w:r w:rsidRPr="008F60DD">
        <w:rPr>
          <w:rFonts w:ascii="Calibri" w:hAnsi="Calibri" w:cs="Calibri"/>
          <w:sz w:val="22"/>
          <w:szCs w:val="22"/>
        </w:rPr>
        <w:t xml:space="preserve">Peters. „Keiner möchte sein Geld </w:t>
      </w:r>
      <w:r w:rsidR="002A2B80" w:rsidRPr="008F60DD">
        <w:rPr>
          <w:rFonts w:ascii="Calibri" w:hAnsi="Calibri" w:cs="Calibri"/>
          <w:sz w:val="22"/>
          <w:szCs w:val="22"/>
        </w:rPr>
        <w:t>in der</w:t>
      </w:r>
      <w:r w:rsidR="00150BDC" w:rsidRPr="008F60DD">
        <w:rPr>
          <w:rFonts w:ascii="Calibri" w:hAnsi="Calibri" w:cs="Calibri"/>
          <w:sz w:val="22"/>
          <w:szCs w:val="22"/>
        </w:rPr>
        <w:t xml:space="preserve"> </w:t>
      </w:r>
      <w:r w:rsidR="002A2B80" w:rsidRPr="008F60DD">
        <w:rPr>
          <w:rFonts w:ascii="Calibri" w:hAnsi="Calibri" w:cs="Calibri"/>
          <w:sz w:val="22"/>
          <w:szCs w:val="22"/>
        </w:rPr>
        <w:t>andauernden Niedrigzinsphase</w:t>
      </w:r>
      <w:r w:rsidRPr="008F60DD">
        <w:rPr>
          <w:rFonts w:ascii="Calibri" w:hAnsi="Calibri" w:cs="Calibri"/>
          <w:sz w:val="22"/>
          <w:szCs w:val="22"/>
        </w:rPr>
        <w:t xml:space="preserve"> auf der hohen Kante liegen lassen. </w:t>
      </w:r>
      <w:r w:rsidR="0075495B" w:rsidRPr="008F60DD">
        <w:rPr>
          <w:rFonts w:ascii="Calibri" w:hAnsi="Calibri" w:cs="Calibri"/>
          <w:sz w:val="22"/>
          <w:szCs w:val="22"/>
        </w:rPr>
        <w:t xml:space="preserve">Mit unserem Ferienpark </w:t>
      </w:r>
      <w:r w:rsidR="002A2B80" w:rsidRPr="008F60DD">
        <w:rPr>
          <w:rFonts w:ascii="Calibri" w:hAnsi="Calibri" w:cs="Calibri"/>
          <w:sz w:val="22"/>
          <w:szCs w:val="22"/>
        </w:rPr>
        <w:t>schlagen die</w:t>
      </w:r>
      <w:r w:rsidR="0075495B" w:rsidRPr="008F60DD">
        <w:rPr>
          <w:rFonts w:ascii="Calibri" w:hAnsi="Calibri" w:cs="Calibri"/>
          <w:sz w:val="22"/>
          <w:szCs w:val="22"/>
        </w:rPr>
        <w:t xml:space="preserve"> Kunden </w:t>
      </w:r>
      <w:r w:rsidRPr="008F60DD">
        <w:rPr>
          <w:rFonts w:ascii="Calibri" w:hAnsi="Calibri" w:cs="Calibri"/>
          <w:sz w:val="22"/>
          <w:szCs w:val="22"/>
        </w:rPr>
        <w:t>zwei Fliegen mit einer Klappe</w:t>
      </w:r>
      <w:r w:rsidR="002A2B80" w:rsidRPr="008F60DD">
        <w:rPr>
          <w:rFonts w:ascii="Calibri" w:hAnsi="Calibri" w:cs="Calibri"/>
          <w:sz w:val="22"/>
          <w:szCs w:val="22"/>
        </w:rPr>
        <w:t>. F</w:t>
      </w:r>
      <w:r w:rsidR="009B5BFA" w:rsidRPr="008F60DD">
        <w:rPr>
          <w:rFonts w:ascii="Calibri" w:hAnsi="Calibri" w:cs="Calibri"/>
          <w:sz w:val="22"/>
          <w:szCs w:val="22"/>
        </w:rPr>
        <w:t>ürs E</w:t>
      </w:r>
      <w:r w:rsidR="002A2B80" w:rsidRPr="008F60DD">
        <w:rPr>
          <w:rFonts w:ascii="Calibri" w:hAnsi="Calibri" w:cs="Calibri"/>
          <w:sz w:val="22"/>
          <w:szCs w:val="22"/>
        </w:rPr>
        <w:t>rste steht da</w:t>
      </w:r>
      <w:r w:rsidRPr="008F60DD">
        <w:rPr>
          <w:rFonts w:ascii="Calibri" w:hAnsi="Calibri" w:cs="Calibri"/>
          <w:sz w:val="22"/>
          <w:szCs w:val="22"/>
        </w:rPr>
        <w:t xml:space="preserve"> </w:t>
      </w:r>
      <w:r w:rsidR="002A2B80" w:rsidRPr="008F60DD">
        <w:rPr>
          <w:rFonts w:ascii="Calibri" w:hAnsi="Calibri" w:cs="Calibri"/>
          <w:sz w:val="22"/>
          <w:szCs w:val="22"/>
        </w:rPr>
        <w:t>die</w:t>
      </w:r>
      <w:r w:rsidRPr="008F60DD">
        <w:rPr>
          <w:rFonts w:ascii="Calibri" w:hAnsi="Calibri" w:cs="Calibri"/>
          <w:sz w:val="22"/>
          <w:szCs w:val="22"/>
        </w:rPr>
        <w:t xml:space="preserve"> Geldanlage mit guten Mi</w:t>
      </w:r>
      <w:r w:rsidR="002A2B80" w:rsidRPr="008F60DD">
        <w:rPr>
          <w:rFonts w:ascii="Calibri" w:hAnsi="Calibri" w:cs="Calibri"/>
          <w:sz w:val="22"/>
          <w:szCs w:val="22"/>
        </w:rPr>
        <w:t>eteinnahmen</w:t>
      </w:r>
      <w:r w:rsidR="009B5BFA" w:rsidRPr="008F60DD">
        <w:rPr>
          <w:rFonts w:ascii="Calibri" w:hAnsi="Calibri" w:cs="Calibri"/>
          <w:sz w:val="22"/>
          <w:szCs w:val="22"/>
        </w:rPr>
        <w:t xml:space="preserve">, und </w:t>
      </w:r>
      <w:r w:rsidR="002A2B80" w:rsidRPr="008F60DD">
        <w:rPr>
          <w:rFonts w:ascii="Calibri" w:hAnsi="Calibri" w:cs="Calibri"/>
          <w:sz w:val="22"/>
          <w:szCs w:val="22"/>
        </w:rPr>
        <w:t>anschließend</w:t>
      </w:r>
      <w:r w:rsidRPr="008F60DD">
        <w:rPr>
          <w:rFonts w:ascii="Calibri" w:hAnsi="Calibri" w:cs="Calibri"/>
          <w:sz w:val="22"/>
          <w:szCs w:val="22"/>
        </w:rPr>
        <w:t xml:space="preserve"> </w:t>
      </w:r>
      <w:r w:rsidR="002A2B80" w:rsidRPr="008F60DD">
        <w:rPr>
          <w:rFonts w:ascii="Calibri" w:hAnsi="Calibri" w:cs="Calibri"/>
          <w:sz w:val="22"/>
          <w:szCs w:val="22"/>
        </w:rPr>
        <w:t>der</w:t>
      </w:r>
      <w:r w:rsidRPr="008F60DD">
        <w:rPr>
          <w:rFonts w:ascii="Calibri" w:hAnsi="Calibri" w:cs="Calibri"/>
          <w:sz w:val="22"/>
          <w:szCs w:val="22"/>
        </w:rPr>
        <w:t xml:space="preserve"> Alter</w:t>
      </w:r>
      <w:r w:rsidR="009B5BFA" w:rsidRPr="008F60DD">
        <w:rPr>
          <w:rFonts w:ascii="Calibri" w:hAnsi="Calibri" w:cs="Calibri"/>
          <w:sz w:val="22"/>
          <w:szCs w:val="22"/>
        </w:rPr>
        <w:t>sruhesitz in höchster Qualität.</w:t>
      </w:r>
      <w:r w:rsidRPr="008F60DD">
        <w:rPr>
          <w:rFonts w:ascii="Calibri" w:hAnsi="Calibri" w:cs="Calibri"/>
          <w:sz w:val="22"/>
          <w:szCs w:val="22"/>
        </w:rPr>
        <w:t xml:space="preserve">“ </w:t>
      </w:r>
      <w:r w:rsidR="009B5BFA" w:rsidRPr="008F60DD">
        <w:rPr>
          <w:rFonts w:ascii="Calibri" w:hAnsi="Calibri" w:cs="Calibri"/>
          <w:sz w:val="22"/>
          <w:szCs w:val="22"/>
        </w:rPr>
        <w:t>Auch deshalb wurden die Wohnungen</w:t>
      </w:r>
      <w:r w:rsidRPr="008F60DD">
        <w:rPr>
          <w:rFonts w:ascii="Calibri" w:hAnsi="Calibri" w:cs="Calibri"/>
          <w:sz w:val="22"/>
          <w:szCs w:val="22"/>
        </w:rPr>
        <w:t xml:space="preserve"> </w:t>
      </w:r>
      <w:r w:rsidR="00343EAA" w:rsidRPr="008F60DD">
        <w:rPr>
          <w:rFonts w:ascii="Calibri" w:hAnsi="Calibri" w:cs="Calibri"/>
          <w:sz w:val="22"/>
          <w:szCs w:val="22"/>
        </w:rPr>
        <w:t xml:space="preserve">barrierefrei </w:t>
      </w:r>
      <w:r w:rsidR="009B5BFA" w:rsidRPr="008F60DD">
        <w:rPr>
          <w:rFonts w:ascii="Calibri" w:hAnsi="Calibri" w:cs="Calibri"/>
          <w:sz w:val="22"/>
          <w:szCs w:val="22"/>
        </w:rPr>
        <w:t>geplant</w:t>
      </w:r>
      <w:r w:rsidR="00343EAA" w:rsidRPr="008F60DD">
        <w:rPr>
          <w:rFonts w:ascii="Calibri" w:hAnsi="Calibri" w:cs="Calibri"/>
          <w:sz w:val="22"/>
          <w:szCs w:val="22"/>
        </w:rPr>
        <w:t xml:space="preserve"> und </w:t>
      </w:r>
      <w:r w:rsidR="009C0D6D" w:rsidRPr="008F60DD">
        <w:rPr>
          <w:rFonts w:ascii="Calibri" w:hAnsi="Calibri" w:cs="Calibri"/>
          <w:sz w:val="22"/>
          <w:szCs w:val="22"/>
        </w:rPr>
        <w:t xml:space="preserve">vier der </w:t>
      </w:r>
      <w:r w:rsidRPr="008F60DD">
        <w:rPr>
          <w:rFonts w:ascii="Calibri" w:hAnsi="Calibri" w:cs="Calibri"/>
          <w:sz w:val="22"/>
          <w:szCs w:val="22"/>
        </w:rPr>
        <w:t xml:space="preserve">fünf </w:t>
      </w:r>
      <w:r w:rsidR="009C0D6D" w:rsidRPr="008F60DD">
        <w:rPr>
          <w:rFonts w:ascii="Calibri" w:hAnsi="Calibri" w:cs="Calibri"/>
          <w:sz w:val="22"/>
          <w:szCs w:val="22"/>
        </w:rPr>
        <w:t xml:space="preserve">Häuser </w:t>
      </w:r>
      <w:r w:rsidRPr="008F60DD">
        <w:rPr>
          <w:rFonts w:ascii="Calibri" w:hAnsi="Calibri" w:cs="Calibri"/>
          <w:sz w:val="22"/>
          <w:szCs w:val="22"/>
        </w:rPr>
        <w:t>mit einem</w:t>
      </w:r>
      <w:r w:rsidR="00343EAA" w:rsidRPr="008F60DD">
        <w:rPr>
          <w:rFonts w:ascii="Calibri" w:hAnsi="Calibri" w:cs="Calibri"/>
          <w:sz w:val="22"/>
          <w:szCs w:val="22"/>
        </w:rPr>
        <w:t xml:space="preserve"> Aufzug</w:t>
      </w:r>
      <w:r w:rsidRPr="008F60DD">
        <w:rPr>
          <w:rFonts w:ascii="Calibri" w:hAnsi="Calibri" w:cs="Calibri"/>
          <w:sz w:val="22"/>
          <w:szCs w:val="22"/>
        </w:rPr>
        <w:t xml:space="preserve"> ausgestattet. </w:t>
      </w:r>
      <w:r w:rsidR="0075495B" w:rsidRPr="008F60DD">
        <w:rPr>
          <w:rFonts w:ascii="Calibri" w:hAnsi="Calibri" w:cs="Calibri"/>
          <w:sz w:val="22"/>
          <w:szCs w:val="22"/>
        </w:rPr>
        <w:t>Und u</w:t>
      </w:r>
      <w:r w:rsidRPr="008F60DD">
        <w:rPr>
          <w:rFonts w:ascii="Calibri" w:hAnsi="Calibri" w:cs="Calibri"/>
          <w:sz w:val="22"/>
          <w:szCs w:val="22"/>
        </w:rPr>
        <w:t>m die spätere Rente zu schonen, w</w:t>
      </w:r>
      <w:r w:rsidR="00891E28" w:rsidRPr="008F60DD">
        <w:rPr>
          <w:rFonts w:ascii="Calibri" w:hAnsi="Calibri" w:cs="Calibri"/>
          <w:sz w:val="22"/>
          <w:szCs w:val="22"/>
        </w:rPr>
        <w:t>ird möglichst energieeffizient und nachhaltig</w:t>
      </w:r>
      <w:r w:rsidR="00690CF0" w:rsidRPr="008F60DD">
        <w:rPr>
          <w:rFonts w:ascii="Calibri" w:hAnsi="Calibri" w:cs="Calibri"/>
          <w:sz w:val="22"/>
          <w:szCs w:val="22"/>
        </w:rPr>
        <w:t xml:space="preserve"> gebaut</w:t>
      </w:r>
      <w:r w:rsidR="00891E28" w:rsidRPr="008F60DD">
        <w:rPr>
          <w:rFonts w:ascii="Calibri" w:hAnsi="Calibri" w:cs="Calibri"/>
          <w:sz w:val="22"/>
          <w:szCs w:val="22"/>
        </w:rPr>
        <w:t xml:space="preserve">. </w:t>
      </w:r>
      <w:r w:rsidR="00690CF0" w:rsidRPr="008F60DD">
        <w:rPr>
          <w:rFonts w:ascii="Calibri" w:hAnsi="Calibri" w:cs="Calibri"/>
          <w:sz w:val="22"/>
          <w:szCs w:val="22"/>
        </w:rPr>
        <w:t>D</w:t>
      </w:r>
      <w:r w:rsidR="00891E28" w:rsidRPr="008F60DD">
        <w:rPr>
          <w:rFonts w:ascii="Calibri" w:hAnsi="Calibri" w:cs="Calibri"/>
          <w:sz w:val="22"/>
          <w:szCs w:val="22"/>
        </w:rPr>
        <w:t xml:space="preserve">as </w:t>
      </w:r>
      <w:r w:rsidR="0015610C" w:rsidRPr="008F60DD">
        <w:rPr>
          <w:rFonts w:ascii="Calibri" w:hAnsi="Calibri" w:cs="Calibri"/>
          <w:sz w:val="22"/>
          <w:szCs w:val="22"/>
        </w:rPr>
        <w:t xml:space="preserve">Energiekonzept </w:t>
      </w:r>
      <w:r w:rsidR="00891E28" w:rsidRPr="008F60DD">
        <w:rPr>
          <w:rFonts w:ascii="Calibri" w:hAnsi="Calibri" w:cs="Calibri"/>
          <w:sz w:val="22"/>
          <w:szCs w:val="22"/>
        </w:rPr>
        <w:t>d</w:t>
      </w:r>
      <w:r w:rsidR="0015610C" w:rsidRPr="008F60DD">
        <w:rPr>
          <w:rFonts w:ascii="Calibri" w:hAnsi="Calibri" w:cs="Calibri"/>
          <w:sz w:val="22"/>
          <w:szCs w:val="22"/>
        </w:rPr>
        <w:t>er Gebäude</w:t>
      </w:r>
      <w:r w:rsidR="0011173F" w:rsidRPr="008F60DD">
        <w:rPr>
          <w:rFonts w:ascii="Calibri" w:hAnsi="Calibri" w:cs="Calibri"/>
          <w:sz w:val="22"/>
          <w:szCs w:val="22"/>
        </w:rPr>
        <w:t xml:space="preserve"> </w:t>
      </w:r>
      <w:r w:rsidR="009B5BFA" w:rsidRPr="008F60DD">
        <w:rPr>
          <w:rFonts w:ascii="Calibri" w:hAnsi="Calibri" w:cs="Calibri"/>
          <w:sz w:val="22"/>
          <w:szCs w:val="22"/>
        </w:rPr>
        <w:t xml:space="preserve">sieht </w:t>
      </w:r>
      <w:r w:rsidR="00690CF0" w:rsidRPr="008F60DD">
        <w:rPr>
          <w:rFonts w:ascii="Calibri" w:hAnsi="Calibri" w:cs="Calibri"/>
          <w:sz w:val="22"/>
          <w:szCs w:val="22"/>
        </w:rPr>
        <w:t xml:space="preserve">eine ausgeklügelte Wärmedämmung </w:t>
      </w:r>
      <w:r w:rsidR="009B5BFA" w:rsidRPr="008F60DD">
        <w:rPr>
          <w:rFonts w:ascii="Calibri" w:hAnsi="Calibri" w:cs="Calibri"/>
          <w:sz w:val="22"/>
          <w:szCs w:val="22"/>
        </w:rPr>
        <w:t>vor</w:t>
      </w:r>
      <w:r w:rsidR="00690CF0" w:rsidRPr="008F60DD">
        <w:rPr>
          <w:rFonts w:ascii="Calibri" w:hAnsi="Calibri" w:cs="Calibri"/>
          <w:sz w:val="22"/>
          <w:szCs w:val="22"/>
        </w:rPr>
        <w:t xml:space="preserve">, </w:t>
      </w:r>
      <w:r w:rsidR="009B5BFA" w:rsidRPr="008F60DD">
        <w:rPr>
          <w:rFonts w:ascii="Calibri" w:hAnsi="Calibri" w:cs="Calibri"/>
          <w:sz w:val="22"/>
          <w:szCs w:val="22"/>
        </w:rPr>
        <w:t xml:space="preserve">um </w:t>
      </w:r>
      <w:r w:rsidR="00690CF0" w:rsidRPr="008F60DD">
        <w:rPr>
          <w:rFonts w:ascii="Calibri" w:hAnsi="Calibri" w:cs="Calibri"/>
          <w:sz w:val="22"/>
          <w:szCs w:val="22"/>
        </w:rPr>
        <w:t xml:space="preserve">Ressourcen einzusparen. Beheizt werden die Kapitänshäuser </w:t>
      </w:r>
      <w:r w:rsidR="004A4FFE" w:rsidRPr="008F60DD">
        <w:rPr>
          <w:rFonts w:ascii="Calibri" w:hAnsi="Calibri" w:cs="Calibri"/>
          <w:sz w:val="22"/>
          <w:szCs w:val="22"/>
        </w:rPr>
        <w:t>über</w:t>
      </w:r>
      <w:r w:rsidR="00AC6062" w:rsidRPr="008F60DD">
        <w:rPr>
          <w:rFonts w:ascii="Calibri" w:hAnsi="Calibri" w:cs="Calibri"/>
          <w:sz w:val="22"/>
          <w:szCs w:val="22"/>
        </w:rPr>
        <w:t xml:space="preserve"> eine traditionelle Gas-Brennwertheizung mit Solarunterstützung</w:t>
      </w:r>
      <w:r w:rsidR="00690CF0" w:rsidRPr="008F60DD">
        <w:rPr>
          <w:rFonts w:ascii="Calibri" w:hAnsi="Calibri" w:cs="Calibri"/>
          <w:sz w:val="22"/>
          <w:szCs w:val="22"/>
        </w:rPr>
        <w:t xml:space="preserve">. Der besondere Clou ist eine praktische App-Funktion, mit der sich das </w:t>
      </w:r>
      <w:r w:rsidR="00AF5262" w:rsidRPr="008F60DD">
        <w:rPr>
          <w:rFonts w:ascii="Calibri" w:hAnsi="Calibri" w:cs="Calibri"/>
          <w:sz w:val="22"/>
          <w:szCs w:val="22"/>
        </w:rPr>
        <w:t>intelligente</w:t>
      </w:r>
      <w:r w:rsidR="004A4FFE" w:rsidRPr="008F60DD">
        <w:rPr>
          <w:rFonts w:ascii="Calibri" w:hAnsi="Calibri" w:cs="Calibri"/>
          <w:sz w:val="22"/>
          <w:szCs w:val="22"/>
        </w:rPr>
        <w:t xml:space="preserve"> Heiz</w:t>
      </w:r>
      <w:r w:rsidR="00AC6062" w:rsidRPr="008F60DD">
        <w:rPr>
          <w:rFonts w:ascii="Calibri" w:hAnsi="Calibri" w:cs="Calibri"/>
          <w:sz w:val="22"/>
          <w:szCs w:val="22"/>
        </w:rPr>
        <w:t>system</w:t>
      </w:r>
      <w:r w:rsidR="00AF5262" w:rsidRPr="008F60DD">
        <w:rPr>
          <w:rFonts w:ascii="Calibri" w:hAnsi="Calibri" w:cs="Calibri"/>
          <w:sz w:val="22"/>
          <w:szCs w:val="22"/>
        </w:rPr>
        <w:t xml:space="preserve"> </w:t>
      </w:r>
      <w:r w:rsidR="00690CF0" w:rsidRPr="008F60DD">
        <w:rPr>
          <w:rFonts w:ascii="Calibri" w:hAnsi="Calibri" w:cs="Calibri"/>
          <w:sz w:val="22"/>
          <w:szCs w:val="22"/>
        </w:rPr>
        <w:t>auch aus der Ferne steuern lässt.</w:t>
      </w:r>
      <w:r w:rsidR="0074624E" w:rsidRPr="008F60DD">
        <w:rPr>
          <w:rFonts w:ascii="Calibri" w:hAnsi="Calibri" w:cs="Calibri"/>
          <w:sz w:val="22"/>
          <w:szCs w:val="22"/>
        </w:rPr>
        <w:t xml:space="preserve"> „Auch bei Kälte immer ein warmes Heim vor</w:t>
      </w:r>
      <w:r w:rsidR="009B5BFA" w:rsidRPr="008F60DD">
        <w:rPr>
          <w:rFonts w:ascii="Calibri" w:hAnsi="Calibri" w:cs="Calibri"/>
          <w:sz w:val="22"/>
          <w:szCs w:val="22"/>
        </w:rPr>
        <w:t>zu</w:t>
      </w:r>
      <w:r w:rsidR="0074624E" w:rsidRPr="008F60DD">
        <w:rPr>
          <w:rFonts w:ascii="Calibri" w:hAnsi="Calibri" w:cs="Calibri"/>
          <w:sz w:val="22"/>
          <w:szCs w:val="22"/>
        </w:rPr>
        <w:t>finden - so komfortabel hatten es die alten Kapitäne</w:t>
      </w:r>
      <w:r w:rsidR="009B5BFA" w:rsidRPr="008F60DD">
        <w:rPr>
          <w:rFonts w:ascii="Calibri" w:hAnsi="Calibri" w:cs="Calibri"/>
          <w:sz w:val="22"/>
          <w:szCs w:val="22"/>
        </w:rPr>
        <w:t xml:space="preserve"> früher</w:t>
      </w:r>
      <w:r w:rsidR="0074624E" w:rsidRPr="008F60DD">
        <w:rPr>
          <w:rFonts w:ascii="Calibri" w:hAnsi="Calibri" w:cs="Calibri"/>
          <w:sz w:val="22"/>
          <w:szCs w:val="22"/>
        </w:rPr>
        <w:t xml:space="preserve"> nicht“, meint Peters lachend „</w:t>
      </w:r>
      <w:r w:rsidR="009B5BFA" w:rsidRPr="008F60DD">
        <w:rPr>
          <w:rFonts w:ascii="Calibri" w:hAnsi="Calibri" w:cs="Calibri"/>
          <w:sz w:val="22"/>
          <w:szCs w:val="22"/>
        </w:rPr>
        <w:t>wir haben aber auch an die</w:t>
      </w:r>
      <w:r w:rsidR="0074624E" w:rsidRPr="008F60DD">
        <w:rPr>
          <w:rFonts w:ascii="Calibri" w:hAnsi="Calibri" w:cs="Calibri"/>
          <w:sz w:val="22"/>
          <w:szCs w:val="22"/>
        </w:rPr>
        <w:t xml:space="preserve"> Gemütlichkeit</w:t>
      </w:r>
      <w:r w:rsidR="009B5BFA" w:rsidRPr="008F60DD">
        <w:rPr>
          <w:rFonts w:ascii="Calibri" w:hAnsi="Calibri" w:cs="Calibri"/>
          <w:sz w:val="22"/>
          <w:szCs w:val="22"/>
        </w:rPr>
        <w:t xml:space="preserve"> gedacht.</w:t>
      </w:r>
      <w:r w:rsidR="0074624E" w:rsidRPr="008F60DD">
        <w:rPr>
          <w:rFonts w:ascii="Calibri" w:hAnsi="Calibri" w:cs="Calibri"/>
          <w:sz w:val="22"/>
          <w:szCs w:val="22"/>
        </w:rPr>
        <w:t xml:space="preserve"> J</w:t>
      </w:r>
      <w:r w:rsidR="00AC6062" w:rsidRPr="008F60DD">
        <w:rPr>
          <w:rFonts w:ascii="Calibri" w:hAnsi="Calibri" w:cs="Calibri"/>
          <w:sz w:val="22"/>
          <w:szCs w:val="22"/>
        </w:rPr>
        <w:t>ede</w:t>
      </w:r>
      <w:r w:rsidR="004A4FFE" w:rsidRPr="008F60DD">
        <w:rPr>
          <w:rFonts w:ascii="Calibri" w:hAnsi="Calibri" w:cs="Calibri"/>
          <w:sz w:val="22"/>
          <w:szCs w:val="22"/>
        </w:rPr>
        <w:t xml:space="preserve"> </w:t>
      </w:r>
      <w:r w:rsidR="003B536F" w:rsidRPr="008F60DD">
        <w:rPr>
          <w:rFonts w:ascii="Calibri" w:hAnsi="Calibri" w:cs="Calibri"/>
          <w:sz w:val="22"/>
          <w:szCs w:val="22"/>
        </w:rPr>
        <w:t>Außen-</w:t>
      </w:r>
      <w:r w:rsidR="00AC6062" w:rsidRPr="008F60DD">
        <w:rPr>
          <w:rFonts w:ascii="Calibri" w:hAnsi="Calibri" w:cs="Calibri"/>
          <w:sz w:val="22"/>
          <w:szCs w:val="22"/>
        </w:rPr>
        <w:t xml:space="preserve">Wohnung </w:t>
      </w:r>
      <w:r w:rsidR="00150BDC" w:rsidRPr="008F60DD">
        <w:rPr>
          <w:rFonts w:ascii="Calibri" w:hAnsi="Calibri" w:cs="Calibri"/>
          <w:sz w:val="22"/>
          <w:szCs w:val="22"/>
        </w:rPr>
        <w:t xml:space="preserve">erhält </w:t>
      </w:r>
      <w:r w:rsidR="00AC6062" w:rsidRPr="008F60DD">
        <w:rPr>
          <w:rFonts w:ascii="Calibri" w:hAnsi="Calibri" w:cs="Calibri"/>
          <w:sz w:val="22"/>
          <w:szCs w:val="22"/>
        </w:rPr>
        <w:t xml:space="preserve">zusätzlich </w:t>
      </w:r>
      <w:r w:rsidR="00150BDC" w:rsidRPr="008F60DD">
        <w:rPr>
          <w:rFonts w:ascii="Calibri" w:hAnsi="Calibri" w:cs="Calibri"/>
          <w:sz w:val="22"/>
          <w:szCs w:val="22"/>
        </w:rPr>
        <w:t>einen</w:t>
      </w:r>
      <w:r w:rsidR="00AC6062" w:rsidRPr="008F60DD">
        <w:rPr>
          <w:rFonts w:ascii="Calibri" w:hAnsi="Calibri" w:cs="Calibri"/>
          <w:sz w:val="22"/>
          <w:szCs w:val="22"/>
        </w:rPr>
        <w:t xml:space="preserve"> Gaskamin-Ofe</w:t>
      </w:r>
      <w:r w:rsidR="00150BDC" w:rsidRPr="008F60DD">
        <w:rPr>
          <w:rFonts w:ascii="Calibri" w:hAnsi="Calibri" w:cs="Calibri"/>
          <w:sz w:val="22"/>
          <w:szCs w:val="22"/>
        </w:rPr>
        <w:t>n</w:t>
      </w:r>
      <w:r w:rsidR="00E31AAD" w:rsidRPr="008F60DD">
        <w:rPr>
          <w:rFonts w:ascii="Calibri" w:hAnsi="Calibri" w:cs="Calibri"/>
          <w:sz w:val="22"/>
          <w:szCs w:val="22"/>
        </w:rPr>
        <w:t xml:space="preserve"> für </w:t>
      </w:r>
      <w:r w:rsidR="00AC6062" w:rsidRPr="008F60DD">
        <w:rPr>
          <w:rFonts w:ascii="Calibri" w:hAnsi="Calibri" w:cs="Calibri"/>
          <w:sz w:val="22"/>
          <w:szCs w:val="22"/>
        </w:rPr>
        <w:t>wohlige Wärme</w:t>
      </w:r>
      <w:r w:rsidR="00E31AAD" w:rsidRPr="008F60DD">
        <w:rPr>
          <w:rFonts w:ascii="Calibri" w:hAnsi="Calibri" w:cs="Calibri"/>
          <w:sz w:val="22"/>
          <w:szCs w:val="22"/>
        </w:rPr>
        <w:t>.</w:t>
      </w:r>
      <w:r w:rsidR="00AC6062" w:rsidRPr="008F60DD">
        <w:rPr>
          <w:rFonts w:ascii="Calibri" w:hAnsi="Calibri" w:cs="Calibri"/>
          <w:sz w:val="22"/>
          <w:szCs w:val="22"/>
        </w:rPr>
        <w:t>“</w:t>
      </w:r>
    </w:p>
    <w:p w:rsidR="00AB7A2C" w:rsidRPr="008F60DD" w:rsidRDefault="00AB7A2C" w:rsidP="0074624E">
      <w:pPr>
        <w:rPr>
          <w:rFonts w:ascii="Calibri" w:hAnsi="Calibri" w:cs="Calibri"/>
          <w:sz w:val="22"/>
          <w:szCs w:val="22"/>
        </w:rPr>
      </w:pPr>
    </w:p>
    <w:p w:rsidR="00150BDC" w:rsidRPr="008F60DD" w:rsidRDefault="009B5BFA" w:rsidP="0074624E">
      <w:pPr>
        <w:rPr>
          <w:rFonts w:ascii="Calibri" w:hAnsi="Calibri" w:cs="Calibri"/>
          <w:sz w:val="22"/>
          <w:szCs w:val="22"/>
        </w:rPr>
      </w:pPr>
      <w:r w:rsidRPr="008F60DD">
        <w:rPr>
          <w:rFonts w:ascii="Calibri" w:hAnsi="Calibri" w:cs="Calibri"/>
          <w:sz w:val="22"/>
          <w:szCs w:val="22"/>
        </w:rPr>
        <w:lastRenderedPageBreak/>
        <w:t xml:space="preserve">Manch </w:t>
      </w:r>
      <w:r w:rsidR="00C25B99" w:rsidRPr="008F60DD">
        <w:rPr>
          <w:rFonts w:ascii="Calibri" w:hAnsi="Calibri" w:cs="Calibri"/>
          <w:sz w:val="22"/>
          <w:szCs w:val="22"/>
        </w:rPr>
        <w:t>künftiger</w:t>
      </w:r>
      <w:r w:rsidR="001F5D63" w:rsidRPr="008F60DD">
        <w:rPr>
          <w:rFonts w:ascii="Calibri" w:hAnsi="Calibri" w:cs="Calibri"/>
          <w:sz w:val="22"/>
          <w:szCs w:val="22"/>
        </w:rPr>
        <w:t xml:space="preserve"> Investor wird sich sicherlich fragen: </w:t>
      </w:r>
      <w:r w:rsidR="00150BDC" w:rsidRPr="008F60DD">
        <w:rPr>
          <w:rFonts w:ascii="Calibri" w:hAnsi="Calibri" w:cs="Calibri"/>
          <w:sz w:val="22"/>
          <w:szCs w:val="22"/>
        </w:rPr>
        <w:t>„</w:t>
      </w:r>
      <w:r w:rsidR="001F5D63" w:rsidRPr="008F60DD">
        <w:rPr>
          <w:rFonts w:ascii="Calibri" w:hAnsi="Calibri" w:cs="Calibri"/>
          <w:sz w:val="22"/>
          <w:szCs w:val="22"/>
        </w:rPr>
        <w:t>Soll ich wirklich noch bis zur Rente warten</w:t>
      </w:r>
      <w:r w:rsidRPr="008F60DD">
        <w:rPr>
          <w:rFonts w:ascii="Calibri" w:hAnsi="Calibri" w:cs="Calibri"/>
          <w:sz w:val="22"/>
          <w:szCs w:val="22"/>
        </w:rPr>
        <w:t xml:space="preserve"> oder lieber gleich selbst einziehen? Dort arbeiten, wo andere Ferien machen?</w:t>
      </w:r>
      <w:r w:rsidR="00150BDC" w:rsidRPr="008F60DD">
        <w:rPr>
          <w:rFonts w:ascii="Calibri" w:hAnsi="Calibri" w:cs="Calibri"/>
          <w:sz w:val="22"/>
          <w:szCs w:val="22"/>
        </w:rPr>
        <w:t>“</w:t>
      </w:r>
    </w:p>
    <w:p w:rsidR="00190B4C" w:rsidRPr="008F60DD" w:rsidRDefault="003332EF" w:rsidP="009C2440">
      <w:pPr>
        <w:rPr>
          <w:rFonts w:ascii="Calibri" w:hAnsi="Calibri" w:cs="Calibri"/>
          <w:sz w:val="22"/>
          <w:szCs w:val="22"/>
        </w:rPr>
      </w:pPr>
      <w:r w:rsidRPr="008F60DD">
        <w:rPr>
          <w:rFonts w:ascii="Calibri" w:hAnsi="Calibri" w:cs="Calibri"/>
          <w:sz w:val="22"/>
          <w:szCs w:val="22"/>
        </w:rPr>
        <w:t xml:space="preserve">Weitere Infos finden Sie unter: </w:t>
      </w:r>
      <w:hyperlink r:id="rId8" w:history="1">
        <w:r w:rsidR="00190B4C" w:rsidRPr="008F60DD">
          <w:rPr>
            <w:rStyle w:val="Hyperlink"/>
            <w:rFonts w:ascii="Calibri" w:hAnsi="Calibri" w:cs="Calibri"/>
            <w:color w:val="auto"/>
            <w:sz w:val="22"/>
            <w:szCs w:val="22"/>
          </w:rPr>
          <w:t>www.kuestenimmobilien.com</w:t>
        </w:r>
      </w:hyperlink>
    </w:p>
    <w:p w:rsidR="005B6962" w:rsidRPr="001C2041" w:rsidRDefault="004E529B" w:rsidP="005B6962">
      <w:pPr>
        <w:pStyle w:val="PTXZeichnung"/>
        <w:suppressLineNumbers/>
        <w:rPr>
          <w:rFonts w:ascii="Calibri" w:hAnsi="Calibri" w:cs="Calibri"/>
          <w:sz w:val="16"/>
          <w:szCs w:val="16"/>
        </w:rPr>
      </w:pPr>
      <w:r w:rsidRPr="001C2041">
        <w:rPr>
          <w:rFonts w:ascii="Calibri" w:hAnsi="Calibri" w:cs="Calibri"/>
          <w:sz w:val="16"/>
          <w:szCs w:val="16"/>
        </w:rPr>
        <w:t>*Der Abdruck ist frei. Wir bitten um ein Belegexemplar.</w:t>
      </w:r>
    </w:p>
    <w:p w:rsidR="005E75E1" w:rsidRDefault="005E75E1" w:rsidP="00DC285D">
      <w:pPr>
        <w:suppressLineNumbers/>
        <w:spacing w:after="0" w:line="240" w:lineRule="auto"/>
        <w:ind w:right="-7"/>
        <w:jc w:val="left"/>
        <w:rPr>
          <w:rFonts w:ascii="Calibri" w:hAnsi="Calibri" w:cs="Arial"/>
          <w:b/>
          <w:sz w:val="16"/>
          <w:szCs w:val="16"/>
        </w:rPr>
      </w:pPr>
    </w:p>
    <w:p w:rsidR="00190B4C" w:rsidRDefault="00190B4C" w:rsidP="00DC285D">
      <w:pPr>
        <w:suppressLineNumbers/>
        <w:spacing w:after="0" w:line="240" w:lineRule="auto"/>
        <w:ind w:right="-7"/>
        <w:jc w:val="left"/>
        <w:rPr>
          <w:rFonts w:ascii="Calibri" w:hAnsi="Calibri" w:cs="Arial"/>
          <w:b/>
          <w:sz w:val="16"/>
          <w:szCs w:val="16"/>
        </w:rPr>
      </w:pPr>
    </w:p>
    <w:p w:rsidR="00190B4C" w:rsidRDefault="00190B4C" w:rsidP="00DC285D">
      <w:pPr>
        <w:suppressLineNumbers/>
        <w:spacing w:after="0" w:line="240" w:lineRule="auto"/>
        <w:ind w:right="-7"/>
        <w:jc w:val="left"/>
        <w:rPr>
          <w:rFonts w:ascii="Calibri" w:hAnsi="Calibri" w:cs="Arial"/>
          <w:b/>
          <w:sz w:val="16"/>
          <w:szCs w:val="16"/>
        </w:rPr>
      </w:pPr>
    </w:p>
    <w:p w:rsidR="00AB7A2C" w:rsidRDefault="00AB7A2C" w:rsidP="00DC285D">
      <w:pPr>
        <w:suppressLineNumbers/>
        <w:spacing w:after="0" w:line="240" w:lineRule="auto"/>
        <w:ind w:right="-7"/>
        <w:jc w:val="left"/>
        <w:rPr>
          <w:rFonts w:ascii="Calibri" w:hAnsi="Calibri" w:cs="Arial"/>
          <w:b/>
          <w:sz w:val="16"/>
          <w:szCs w:val="16"/>
        </w:rPr>
      </w:pPr>
    </w:p>
    <w:p w:rsidR="00AB7A2C" w:rsidRDefault="00AB7A2C" w:rsidP="00DC285D">
      <w:pPr>
        <w:suppressLineNumbers/>
        <w:spacing w:after="0" w:line="240" w:lineRule="auto"/>
        <w:ind w:right="-7"/>
        <w:jc w:val="left"/>
        <w:rPr>
          <w:rFonts w:ascii="Calibri" w:hAnsi="Calibri" w:cs="Arial"/>
          <w:b/>
          <w:sz w:val="16"/>
          <w:szCs w:val="16"/>
        </w:rPr>
      </w:pPr>
    </w:p>
    <w:p w:rsidR="00AB7A2C" w:rsidRDefault="00AB7A2C" w:rsidP="00DC285D">
      <w:pPr>
        <w:suppressLineNumbers/>
        <w:spacing w:after="0" w:line="240" w:lineRule="auto"/>
        <w:ind w:right="-7"/>
        <w:jc w:val="left"/>
        <w:rPr>
          <w:rFonts w:ascii="Calibri" w:hAnsi="Calibri" w:cs="Arial"/>
          <w:b/>
          <w:sz w:val="16"/>
          <w:szCs w:val="16"/>
        </w:rPr>
      </w:pPr>
    </w:p>
    <w:p w:rsidR="00AB7A2C" w:rsidRDefault="00AB7A2C" w:rsidP="00DC285D">
      <w:pPr>
        <w:suppressLineNumbers/>
        <w:spacing w:after="0" w:line="240" w:lineRule="auto"/>
        <w:ind w:right="-7"/>
        <w:jc w:val="left"/>
        <w:rPr>
          <w:rFonts w:ascii="Calibri" w:hAnsi="Calibri" w:cs="Arial"/>
          <w:b/>
          <w:sz w:val="16"/>
          <w:szCs w:val="16"/>
        </w:rPr>
      </w:pPr>
    </w:p>
    <w:p w:rsidR="00AB7A2C" w:rsidRDefault="00AB7A2C" w:rsidP="00DC285D">
      <w:pPr>
        <w:suppressLineNumbers/>
        <w:spacing w:after="0" w:line="240" w:lineRule="auto"/>
        <w:ind w:right="-7"/>
        <w:jc w:val="left"/>
        <w:rPr>
          <w:rFonts w:ascii="Calibri" w:hAnsi="Calibri" w:cs="Arial"/>
          <w:b/>
          <w:sz w:val="16"/>
          <w:szCs w:val="16"/>
        </w:rPr>
      </w:pPr>
    </w:p>
    <w:p w:rsidR="00190B4C" w:rsidRDefault="00190B4C" w:rsidP="00DC285D">
      <w:pPr>
        <w:suppressLineNumbers/>
        <w:spacing w:after="0" w:line="240" w:lineRule="auto"/>
        <w:ind w:right="-7"/>
        <w:jc w:val="left"/>
        <w:rPr>
          <w:rFonts w:ascii="Calibri" w:hAnsi="Calibri" w:cs="Arial"/>
          <w:b/>
          <w:sz w:val="16"/>
          <w:szCs w:val="16"/>
        </w:rPr>
      </w:pPr>
    </w:p>
    <w:p w:rsidR="00D36159" w:rsidRDefault="00DC285D" w:rsidP="00DC285D">
      <w:pPr>
        <w:suppressLineNumbers/>
        <w:spacing w:after="0" w:line="240" w:lineRule="auto"/>
        <w:ind w:right="-7"/>
        <w:jc w:val="left"/>
        <w:rPr>
          <w:rFonts w:ascii="Calibri" w:hAnsi="Calibri" w:cs="Arial"/>
          <w:sz w:val="16"/>
          <w:szCs w:val="16"/>
        </w:rPr>
      </w:pPr>
      <w:r w:rsidRPr="00330805">
        <w:rPr>
          <w:rFonts w:ascii="Calibri" w:hAnsi="Calibri" w:cs="Arial"/>
          <w:b/>
          <w:sz w:val="16"/>
          <w:szCs w:val="16"/>
        </w:rPr>
        <w:t xml:space="preserve">Kurzportrait der </w:t>
      </w:r>
      <w:r w:rsidR="00AB4A48">
        <w:rPr>
          <w:rFonts w:ascii="Calibri" w:hAnsi="Calibri" w:cs="Arial"/>
          <w:b/>
          <w:sz w:val="16"/>
          <w:szCs w:val="16"/>
        </w:rPr>
        <w:t>Küsten-Immobilien</w:t>
      </w:r>
      <w:r w:rsidR="00080986">
        <w:rPr>
          <w:rFonts w:ascii="Calibri" w:hAnsi="Calibri" w:cs="Arial"/>
          <w:b/>
          <w:sz w:val="16"/>
          <w:szCs w:val="16"/>
        </w:rPr>
        <w:t xml:space="preserve"> GmbH</w:t>
      </w:r>
      <w:r w:rsidRPr="00330805">
        <w:rPr>
          <w:rFonts w:ascii="Calibri" w:hAnsi="Calibri" w:cs="Arial"/>
          <w:b/>
          <w:sz w:val="16"/>
          <w:szCs w:val="16"/>
        </w:rPr>
        <w:br/>
      </w:r>
      <w:r w:rsidRPr="00330805">
        <w:rPr>
          <w:rFonts w:ascii="Calibri" w:hAnsi="Calibri" w:cs="Arial"/>
          <w:sz w:val="16"/>
          <w:szCs w:val="16"/>
        </w:rPr>
        <w:br/>
      </w:r>
      <w:r w:rsidR="008464C9">
        <w:rPr>
          <w:rFonts w:ascii="Calibri" w:hAnsi="Calibri" w:cs="Arial"/>
          <w:sz w:val="16"/>
          <w:szCs w:val="16"/>
        </w:rPr>
        <w:t xml:space="preserve">Bereits 1999 in </w:t>
      </w:r>
      <w:proofErr w:type="spellStart"/>
      <w:r w:rsidR="008464C9">
        <w:rPr>
          <w:rFonts w:ascii="Calibri" w:hAnsi="Calibri" w:cs="Arial"/>
          <w:sz w:val="16"/>
          <w:szCs w:val="16"/>
        </w:rPr>
        <w:t>Dangast</w:t>
      </w:r>
      <w:proofErr w:type="spellEnd"/>
      <w:r w:rsidR="008464C9">
        <w:rPr>
          <w:rFonts w:ascii="Calibri" w:hAnsi="Calibri" w:cs="Arial"/>
          <w:sz w:val="16"/>
          <w:szCs w:val="16"/>
        </w:rPr>
        <w:t xml:space="preserve"> </w:t>
      </w:r>
      <w:r w:rsidRPr="007A3183">
        <w:rPr>
          <w:rFonts w:ascii="Calibri" w:hAnsi="Calibri" w:cs="Arial"/>
          <w:sz w:val="16"/>
          <w:szCs w:val="16"/>
        </w:rPr>
        <w:t xml:space="preserve">gegründet, </w:t>
      </w:r>
      <w:r w:rsidR="008464C9">
        <w:rPr>
          <w:rFonts w:ascii="Calibri" w:hAnsi="Calibri" w:cs="Arial"/>
          <w:sz w:val="16"/>
          <w:szCs w:val="16"/>
        </w:rPr>
        <w:t xml:space="preserve">beschäftigt sich das Familienunternehmen Küsten-Immobilien </w:t>
      </w:r>
      <w:r w:rsidR="005142FD" w:rsidRPr="007A3183">
        <w:rPr>
          <w:rFonts w:ascii="Calibri" w:hAnsi="Calibri" w:cs="Arial"/>
          <w:sz w:val="16"/>
          <w:szCs w:val="16"/>
        </w:rPr>
        <w:t xml:space="preserve"> </w:t>
      </w:r>
      <w:r w:rsidR="008464C9">
        <w:rPr>
          <w:rFonts w:ascii="Calibri" w:hAnsi="Calibri" w:cs="Arial"/>
          <w:sz w:val="16"/>
          <w:szCs w:val="16"/>
        </w:rPr>
        <w:t xml:space="preserve">Lothar Peters erfolgreich mit dem Verkauf von Ferienhäusern und -wohnungen, </w:t>
      </w:r>
      <w:proofErr w:type="spellStart"/>
      <w:r w:rsidR="008464C9">
        <w:rPr>
          <w:rFonts w:ascii="Calibri" w:hAnsi="Calibri" w:cs="Arial"/>
          <w:sz w:val="16"/>
          <w:szCs w:val="16"/>
        </w:rPr>
        <w:t>Einfamilien</w:t>
      </w:r>
      <w:proofErr w:type="spellEnd"/>
      <w:r w:rsidR="008464C9">
        <w:rPr>
          <w:rFonts w:ascii="Calibri" w:hAnsi="Calibri" w:cs="Arial"/>
          <w:sz w:val="16"/>
          <w:szCs w:val="16"/>
        </w:rPr>
        <w:t xml:space="preserve">- und Landhäusern. Privatkunden und Investoren aus dem In- und Ausland interessieren sich gleichermaßen für die </w:t>
      </w:r>
      <w:r w:rsidR="00D36159">
        <w:rPr>
          <w:rFonts w:ascii="Calibri" w:hAnsi="Calibri" w:cs="Arial"/>
          <w:sz w:val="16"/>
          <w:szCs w:val="16"/>
        </w:rPr>
        <w:t xml:space="preserve">anspruchsvollen </w:t>
      </w:r>
      <w:r w:rsidR="008464C9">
        <w:rPr>
          <w:rFonts w:ascii="Calibri" w:hAnsi="Calibri" w:cs="Arial"/>
          <w:sz w:val="16"/>
          <w:szCs w:val="16"/>
        </w:rPr>
        <w:t xml:space="preserve">Projekte </w:t>
      </w:r>
      <w:r w:rsidR="00D36159">
        <w:rPr>
          <w:rFonts w:ascii="Calibri" w:hAnsi="Calibri" w:cs="Arial"/>
          <w:sz w:val="16"/>
          <w:szCs w:val="16"/>
        </w:rPr>
        <w:t xml:space="preserve">am Jadebusen </w:t>
      </w:r>
      <w:r w:rsidR="00265DC3">
        <w:rPr>
          <w:rFonts w:ascii="Calibri" w:hAnsi="Calibri" w:cs="Arial"/>
          <w:sz w:val="16"/>
          <w:szCs w:val="16"/>
        </w:rPr>
        <w:t>des Weltnaturerbes Wattenmeer.</w:t>
      </w:r>
    </w:p>
    <w:p w:rsidR="00D36159" w:rsidRDefault="00D36159" w:rsidP="00DC285D">
      <w:pPr>
        <w:suppressLineNumbers/>
        <w:spacing w:after="0" w:line="240" w:lineRule="auto"/>
        <w:ind w:right="-7"/>
        <w:jc w:val="left"/>
        <w:rPr>
          <w:rFonts w:ascii="Calibri" w:hAnsi="Calibri" w:cs="Arial"/>
          <w:sz w:val="16"/>
          <w:szCs w:val="16"/>
        </w:rPr>
      </w:pPr>
    </w:p>
    <w:p w:rsidR="00DC285D" w:rsidRPr="007A3183" w:rsidRDefault="00D36159" w:rsidP="00DC285D">
      <w:pPr>
        <w:suppressLineNumbers/>
        <w:spacing w:after="0" w:line="240" w:lineRule="auto"/>
        <w:ind w:right="-7"/>
        <w:jc w:val="left"/>
        <w:rPr>
          <w:rFonts w:ascii="Calibri" w:hAnsi="Calibri" w:cs="Arial"/>
          <w:sz w:val="16"/>
          <w:szCs w:val="16"/>
        </w:rPr>
      </w:pPr>
      <w:r>
        <w:rPr>
          <w:rFonts w:ascii="Calibri" w:hAnsi="Calibri" w:cs="Arial"/>
          <w:sz w:val="16"/>
          <w:szCs w:val="16"/>
        </w:rPr>
        <w:t xml:space="preserve">Seit 2004 erstellt das Unternehmen exklusive Häuser und schlüsselfertige Wohnungen in Eigenregie. Für Lothar Peters und sein engagiertes Team steht </w:t>
      </w:r>
      <w:r w:rsidR="00E53894">
        <w:rPr>
          <w:rFonts w:ascii="Calibri" w:hAnsi="Calibri" w:cs="Arial"/>
          <w:sz w:val="16"/>
          <w:szCs w:val="16"/>
        </w:rPr>
        <w:t>der Kunde immer an erster Stelle und der Erfolg gibt ihnen Recht. Die internationale Kommission Bellevue hat das Unternehmen in diesem Jahr zum fünften Mal in Folge mit dem „Best Property Agent 2015“ ausgezeichnet.</w:t>
      </w:r>
      <w:r w:rsidR="008E780C">
        <w:rPr>
          <w:rFonts w:ascii="Calibri" w:hAnsi="Calibri" w:cs="Arial"/>
          <w:sz w:val="16"/>
          <w:szCs w:val="16"/>
        </w:rPr>
        <w:t xml:space="preserve"> Referenzprojekte wie d</w:t>
      </w:r>
      <w:r w:rsidR="00AB7A2C">
        <w:rPr>
          <w:rFonts w:ascii="Calibri" w:hAnsi="Calibri" w:cs="Arial"/>
          <w:sz w:val="16"/>
          <w:szCs w:val="16"/>
        </w:rPr>
        <w:t xml:space="preserve">er Nordsee Ferienpark </w:t>
      </w:r>
      <w:proofErr w:type="spellStart"/>
      <w:r w:rsidR="00AB7A2C">
        <w:rPr>
          <w:rFonts w:ascii="Calibri" w:hAnsi="Calibri" w:cs="Arial"/>
          <w:sz w:val="16"/>
          <w:szCs w:val="16"/>
        </w:rPr>
        <w:t>Schillig</w:t>
      </w:r>
      <w:proofErr w:type="spellEnd"/>
      <w:r w:rsidR="00AB7A2C">
        <w:rPr>
          <w:rFonts w:ascii="Calibri" w:hAnsi="Calibri" w:cs="Arial"/>
          <w:sz w:val="16"/>
          <w:szCs w:val="16"/>
        </w:rPr>
        <w:t xml:space="preserve">, </w:t>
      </w:r>
      <w:r w:rsidR="00FE0C25">
        <w:rPr>
          <w:rFonts w:ascii="Calibri" w:hAnsi="Calibri" w:cs="Arial"/>
          <w:sz w:val="16"/>
          <w:szCs w:val="16"/>
        </w:rPr>
        <w:t xml:space="preserve">der Bernsteinsee </w:t>
      </w:r>
      <w:proofErr w:type="spellStart"/>
      <w:r w:rsidR="00FE0C25">
        <w:rPr>
          <w:rFonts w:ascii="Calibri" w:hAnsi="Calibri" w:cs="Arial"/>
          <w:sz w:val="16"/>
          <w:szCs w:val="16"/>
        </w:rPr>
        <w:t>Conneforde</w:t>
      </w:r>
      <w:proofErr w:type="spellEnd"/>
      <w:r w:rsidR="00FE0C25">
        <w:rPr>
          <w:rFonts w:ascii="Calibri" w:hAnsi="Calibri" w:cs="Arial"/>
          <w:sz w:val="16"/>
          <w:szCs w:val="16"/>
        </w:rPr>
        <w:t xml:space="preserve"> und der Deichgraf </w:t>
      </w:r>
      <w:proofErr w:type="spellStart"/>
      <w:r w:rsidR="00FE0C25">
        <w:rPr>
          <w:rFonts w:ascii="Calibri" w:hAnsi="Calibri" w:cs="Arial"/>
          <w:sz w:val="16"/>
          <w:szCs w:val="16"/>
        </w:rPr>
        <w:t>Wremen</w:t>
      </w:r>
      <w:proofErr w:type="spellEnd"/>
      <w:r w:rsidR="00FE0C25">
        <w:rPr>
          <w:rFonts w:ascii="Calibri" w:hAnsi="Calibri" w:cs="Arial"/>
          <w:sz w:val="16"/>
          <w:szCs w:val="16"/>
        </w:rPr>
        <w:t xml:space="preserve"> werden und wurden von Küsten-Immobilien begleitet.</w:t>
      </w:r>
      <w:r w:rsidR="00DC285D" w:rsidRPr="007A3183">
        <w:rPr>
          <w:rFonts w:ascii="Calibri" w:hAnsi="Calibri" w:cs="Arial"/>
          <w:sz w:val="16"/>
          <w:szCs w:val="16"/>
        </w:rPr>
        <w:br/>
      </w:r>
    </w:p>
    <w:p w:rsidR="00DC285D" w:rsidRPr="007A3183" w:rsidRDefault="00E53894" w:rsidP="00DC285D">
      <w:pPr>
        <w:suppressLineNumbers/>
        <w:spacing w:after="0" w:line="240" w:lineRule="auto"/>
        <w:ind w:right="-7"/>
        <w:jc w:val="left"/>
        <w:rPr>
          <w:rFonts w:ascii="Calibri" w:hAnsi="Calibri" w:cs="Arial"/>
          <w:sz w:val="16"/>
          <w:szCs w:val="16"/>
        </w:rPr>
      </w:pPr>
      <w:r>
        <w:rPr>
          <w:rFonts w:ascii="Calibri" w:hAnsi="Calibri" w:cs="Arial"/>
          <w:sz w:val="16"/>
          <w:szCs w:val="16"/>
        </w:rPr>
        <w:t xml:space="preserve">Das Unternehmen ist inzwischen aber nicht nur im Raum Ostfriesischen Inseln, </w:t>
      </w:r>
      <w:proofErr w:type="spellStart"/>
      <w:r>
        <w:rPr>
          <w:rFonts w:ascii="Calibri" w:hAnsi="Calibri" w:cs="Arial"/>
          <w:sz w:val="16"/>
          <w:szCs w:val="16"/>
        </w:rPr>
        <w:t>Wangerland</w:t>
      </w:r>
      <w:proofErr w:type="spellEnd"/>
      <w:r>
        <w:rPr>
          <w:rFonts w:ascii="Calibri" w:hAnsi="Calibri" w:cs="Arial"/>
          <w:sz w:val="16"/>
          <w:szCs w:val="16"/>
        </w:rPr>
        <w:t>, Friesland, Wesermarsch, Bremen und Cuxhaven aktiv</w:t>
      </w:r>
      <w:r w:rsidR="00265DC3">
        <w:rPr>
          <w:rFonts w:ascii="Calibri" w:hAnsi="Calibri" w:cs="Arial"/>
          <w:sz w:val="16"/>
          <w:szCs w:val="16"/>
        </w:rPr>
        <w:t xml:space="preserve"> – es gibt </w:t>
      </w:r>
      <w:r w:rsidR="00AB4A48">
        <w:rPr>
          <w:rFonts w:ascii="Calibri" w:hAnsi="Calibri" w:cs="Arial"/>
          <w:sz w:val="16"/>
          <w:szCs w:val="16"/>
        </w:rPr>
        <w:t>auch in</w:t>
      </w:r>
      <w:r w:rsidR="00BA770E">
        <w:rPr>
          <w:rFonts w:ascii="Calibri" w:hAnsi="Calibri" w:cs="Arial"/>
          <w:sz w:val="16"/>
          <w:szCs w:val="16"/>
        </w:rPr>
        <w:t xml:space="preserve"> Bremerhave</w:t>
      </w:r>
      <w:r>
        <w:rPr>
          <w:rFonts w:ascii="Calibri" w:hAnsi="Calibri" w:cs="Arial"/>
          <w:sz w:val="16"/>
          <w:szCs w:val="16"/>
        </w:rPr>
        <w:t xml:space="preserve">n eine Niederlassung. </w:t>
      </w:r>
      <w:r w:rsidR="00FE0C25">
        <w:rPr>
          <w:rFonts w:ascii="Calibri" w:hAnsi="Calibri" w:cs="Arial"/>
          <w:sz w:val="16"/>
          <w:szCs w:val="16"/>
        </w:rPr>
        <w:t>Peters und seine Mannen sind</w:t>
      </w:r>
      <w:r w:rsidR="00AB4A48">
        <w:rPr>
          <w:rFonts w:ascii="Calibri" w:hAnsi="Calibri" w:cs="Arial"/>
          <w:sz w:val="16"/>
          <w:szCs w:val="16"/>
        </w:rPr>
        <w:t xml:space="preserve"> durch ihre</w:t>
      </w:r>
      <w:r>
        <w:rPr>
          <w:rFonts w:ascii="Calibri" w:hAnsi="Calibri" w:cs="Arial"/>
          <w:sz w:val="16"/>
          <w:szCs w:val="16"/>
        </w:rPr>
        <w:t xml:space="preserve"> </w:t>
      </w:r>
      <w:r w:rsidR="00AB4A48">
        <w:rPr>
          <w:rFonts w:ascii="Calibri" w:hAnsi="Calibri" w:cs="Arial"/>
          <w:sz w:val="16"/>
          <w:szCs w:val="16"/>
        </w:rPr>
        <w:t xml:space="preserve">hohe </w:t>
      </w:r>
      <w:r>
        <w:rPr>
          <w:rFonts w:ascii="Calibri" w:hAnsi="Calibri" w:cs="Arial"/>
          <w:sz w:val="16"/>
          <w:szCs w:val="16"/>
        </w:rPr>
        <w:t xml:space="preserve">Flexibilität </w:t>
      </w:r>
      <w:r w:rsidR="00AB4A48">
        <w:rPr>
          <w:rFonts w:ascii="Calibri" w:hAnsi="Calibri" w:cs="Arial"/>
          <w:sz w:val="16"/>
          <w:szCs w:val="16"/>
        </w:rPr>
        <w:t>und den persönlichen Einsatz dafür bekannt, neue Projekte schnell und zielorientiert am Markt zu etablieren.</w:t>
      </w:r>
      <w:r>
        <w:rPr>
          <w:rFonts w:ascii="Calibri" w:hAnsi="Calibri" w:cs="Arial"/>
          <w:sz w:val="16"/>
          <w:szCs w:val="16"/>
        </w:rPr>
        <w:t xml:space="preserve"> </w:t>
      </w:r>
      <w:r w:rsidR="00A56231">
        <w:rPr>
          <w:rFonts w:ascii="Calibri" w:hAnsi="Calibri" w:cs="Arial"/>
          <w:sz w:val="16"/>
          <w:szCs w:val="16"/>
        </w:rPr>
        <w:t>Ein mobiles Büro unterstützt dabei.</w:t>
      </w:r>
    </w:p>
    <w:p w:rsidR="0063226A" w:rsidRPr="00570E83" w:rsidRDefault="0063226A" w:rsidP="00DF4783">
      <w:pPr>
        <w:suppressLineNumbers/>
        <w:spacing w:after="0" w:line="240" w:lineRule="auto"/>
        <w:ind w:right="0"/>
        <w:jc w:val="left"/>
        <w:rPr>
          <w:rFonts w:ascii="Arial" w:hAnsi="Arial" w:cs="Arial"/>
          <w:sz w:val="16"/>
          <w:szCs w:val="16"/>
        </w:rPr>
      </w:pPr>
    </w:p>
    <w:sectPr w:rsidR="0063226A" w:rsidRPr="00570E83" w:rsidSect="0089368C">
      <w:headerReference w:type="even" r:id="rId9"/>
      <w:headerReference w:type="default" r:id="rId10"/>
      <w:footerReference w:type="even" r:id="rId11"/>
      <w:footerReference w:type="default" r:id="rId12"/>
      <w:headerReference w:type="first" r:id="rId13"/>
      <w:footerReference w:type="first" r:id="rId14"/>
      <w:pgSz w:w="11901" w:h="16840" w:code="9"/>
      <w:pgMar w:top="567" w:right="4820" w:bottom="1985" w:left="1418" w:header="567"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B3" w:rsidRDefault="00C711B3">
      <w:pPr>
        <w:spacing w:after="0" w:line="240" w:lineRule="auto"/>
      </w:pPr>
      <w:r>
        <w:separator/>
      </w:r>
    </w:p>
  </w:endnote>
  <w:endnote w:type="continuationSeparator" w:id="0">
    <w:p w:rsidR="00C711B3" w:rsidRDefault="00C7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65" w:rsidRDefault="00CB74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1B" w:rsidRPr="00453A55" w:rsidRDefault="00E1701B" w:rsidP="00E1701B">
    <w:pPr>
      <w:pStyle w:val="PtxKopfzeile"/>
      <w:jc w:val="center"/>
      <w:rPr>
        <w:rFonts w:cs="Arial"/>
        <w:noProof/>
        <w:color w:val="595959"/>
      </w:rPr>
    </w:pPr>
    <w:r w:rsidRPr="00453A55">
      <w:rPr>
        <w:rFonts w:ascii="Arial" w:hAnsi="Arial" w:cs="Arial"/>
        <w:b/>
        <w:noProof/>
        <w:color w:val="595959"/>
      </w:rPr>
      <w:t>Küsten Immobilien</w:t>
    </w:r>
    <w:r w:rsidRPr="00453A55">
      <w:rPr>
        <w:rFonts w:cs="Arial"/>
        <w:noProof/>
        <w:color w:val="595959"/>
      </w:rPr>
      <w:t xml:space="preserve"> Lothar Peters</w:t>
    </w:r>
  </w:p>
  <w:p w:rsidR="00E1701B" w:rsidRPr="004E5626" w:rsidRDefault="00AB7A2C" w:rsidP="00E1701B">
    <w:pPr>
      <w:pStyle w:val="PtxFuzeile"/>
      <w:rPr>
        <w:color w:val="595959"/>
      </w:rPr>
    </w:pPr>
    <w:r>
      <w:rPr>
        <w:noProof/>
      </w:rPr>
      <mc:AlternateContent>
        <mc:Choice Requires="wps">
          <w:drawing>
            <wp:anchor distT="0" distB="0" distL="114300" distR="114300" simplePos="0" relativeHeight="251656704" behindDoc="0" locked="0" layoutInCell="1" allowOverlap="1">
              <wp:simplePos x="0" y="0"/>
              <wp:positionH relativeFrom="column">
                <wp:posOffset>4879975</wp:posOffset>
              </wp:positionH>
              <wp:positionV relativeFrom="paragraph">
                <wp:posOffset>-242570</wp:posOffset>
              </wp:positionV>
              <wp:extent cx="1297940" cy="920750"/>
              <wp:effectExtent l="12700" t="5080" r="8255" b="1143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920750"/>
                      </a:xfrm>
                      <a:prstGeom prst="rect">
                        <a:avLst/>
                      </a:prstGeom>
                      <a:solidFill>
                        <a:srgbClr val="FFFFFF"/>
                      </a:solidFill>
                      <a:ln w="9525">
                        <a:solidFill>
                          <a:srgbClr val="000000"/>
                        </a:solidFill>
                        <a:miter lim="800000"/>
                        <a:headEnd/>
                        <a:tailEnd/>
                      </a:ln>
                    </wps:spPr>
                    <wps:txbx>
                      <w:txbxContent>
                        <w:p w:rsidR="00FE1D67" w:rsidRDefault="003B536F">
                          <w:r>
                            <w:rPr>
                              <w:rFonts w:ascii="Arial" w:hAnsi="Arial" w:cs="Arial"/>
                              <w:b/>
                              <w:noProof/>
                              <w:color w:val="595959"/>
                            </w:rPr>
                            <w:drawing>
                              <wp:inline distT="0" distB="0" distL="0" distR="0">
                                <wp:extent cx="1085215" cy="743585"/>
                                <wp:effectExtent l="19050" t="0" r="635" b="0"/>
                                <wp:docPr id="1" name="Bild 1" descr="Logo nordsee Park Dangast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rdsee Park Dangast_kl"/>
                                        <pic:cNvPicPr>
                                          <a:picLocks noChangeAspect="1" noChangeArrowheads="1"/>
                                        </pic:cNvPicPr>
                                      </pic:nvPicPr>
                                      <pic:blipFill>
                                        <a:blip r:embed="rId1"/>
                                        <a:srcRect/>
                                        <a:stretch>
                                          <a:fillRect/>
                                        </a:stretch>
                                      </pic:blipFill>
                                      <pic:spPr bwMode="auto">
                                        <a:xfrm>
                                          <a:off x="0" y="0"/>
                                          <a:ext cx="1085215" cy="74358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84.25pt;margin-top:-19.1pt;width:102.2pt;height: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">
              <v:textbox style="mso-fit-shape-to-text:t">
                <w:txbxContent>
                  <w:p w:rsidR="00FE1D67" w:rsidRDefault="003B536F">
                    <w:r>
                      <w:rPr>
                        <w:rFonts w:ascii="Arial" w:hAnsi="Arial" w:cs="Arial"/>
                        <w:b/>
                        <w:noProof/>
                        <w:color w:val="595959"/>
                      </w:rPr>
                      <w:drawing>
                        <wp:inline distT="0" distB="0" distL="0" distR="0">
                          <wp:extent cx="1085215" cy="743585"/>
                          <wp:effectExtent l="19050" t="0" r="635" b="0"/>
                          <wp:docPr id="1" name="Bild 1" descr="Logo nordsee Park Dangast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rdsee Park Dangast_kl"/>
                                  <pic:cNvPicPr>
                                    <a:picLocks noChangeAspect="1" noChangeArrowheads="1"/>
                                  </pic:cNvPicPr>
                                </pic:nvPicPr>
                                <pic:blipFill>
                                  <a:blip r:embed="rId2"/>
                                  <a:srcRect/>
                                  <a:stretch>
                                    <a:fillRect/>
                                  </a:stretch>
                                </pic:blipFill>
                                <pic:spPr bwMode="auto">
                                  <a:xfrm>
                                    <a:off x="0" y="0"/>
                                    <a:ext cx="1085215" cy="743585"/>
                                  </a:xfrm>
                                  <a:prstGeom prst="rect">
                                    <a:avLst/>
                                  </a:prstGeom>
                                  <a:noFill/>
                                  <a:ln w="9525">
                                    <a:noFill/>
                                    <a:miter lim="800000"/>
                                    <a:headEnd/>
                                    <a:tailEnd/>
                                  </a:ln>
                                </pic:spPr>
                              </pic:pic>
                            </a:graphicData>
                          </a:graphic>
                        </wp:inline>
                      </w:drawing>
                    </w:r>
                  </w:p>
                </w:txbxContent>
              </v:textbox>
            </v:shape>
          </w:pict>
        </mc:Fallback>
      </mc:AlternateContent>
    </w:r>
    <w:r w:rsidR="00E1701B" w:rsidRPr="004E5626">
      <w:rPr>
        <w:color w:val="595959"/>
      </w:rPr>
      <w:t>Ansprechpartner für die Medien: Christa Jäger-Schrödl</w:t>
    </w:r>
  </w:p>
  <w:p w:rsidR="00E1701B" w:rsidRPr="004E5626" w:rsidRDefault="00E1701B" w:rsidP="00E1701B">
    <w:pPr>
      <w:pStyle w:val="PtxFuzeile"/>
      <w:rPr>
        <w:color w:val="595959"/>
      </w:rPr>
    </w:pPr>
    <w:r>
      <w:rPr>
        <w:color w:val="595959"/>
      </w:rPr>
      <w:t>Mobil: (0171) 501 84 38</w:t>
    </w:r>
  </w:p>
  <w:p w:rsidR="00BF0A53" w:rsidRPr="004E5626" w:rsidRDefault="00E1701B" w:rsidP="00E1701B">
    <w:pPr>
      <w:pStyle w:val="PtxFuzeile"/>
      <w:rPr>
        <w:color w:val="595959"/>
      </w:rPr>
    </w:pPr>
    <w:r w:rsidRPr="004E5626">
      <w:rPr>
        <w:color w:val="595959"/>
      </w:rPr>
      <w:t xml:space="preserve">E-Mail: </w:t>
    </w:r>
    <w:r w:rsidRPr="00453A55">
      <w:rPr>
        <w:color w:val="595959"/>
      </w:rPr>
      <w:t>i</w:t>
    </w:r>
    <w:r>
      <w:rPr>
        <w:color w:val="595959"/>
      </w:rPr>
      <w:t>nfo@futureconcepts.de</w:t>
    </w:r>
    <w:r w:rsidRPr="004E5626">
      <w:rPr>
        <w:color w:val="595959"/>
      </w:rPr>
      <w:t xml:space="preserve"> </w:t>
    </w:r>
    <w:r w:rsidRPr="004E5626">
      <w:rPr>
        <w:color w:val="595959"/>
      </w:rPr>
      <w:sym w:font="Symbol" w:char="F0B7"/>
    </w:r>
    <w:r w:rsidRPr="004E5626">
      <w:rPr>
        <w:color w:val="595959"/>
      </w:rPr>
      <w:t xml:space="preserve"> </w:t>
    </w:r>
    <w:r w:rsidRPr="0089368C">
      <w:rPr>
        <w:color w:val="595959"/>
      </w:rPr>
      <w:t xml:space="preserve">Internet: </w:t>
    </w:r>
    <w:hyperlink r:id="rId3" w:history="1">
      <w:r w:rsidR="0089368C" w:rsidRPr="0089368C">
        <w:rPr>
          <w:rStyle w:val="Hyperlink"/>
          <w:color w:val="595959"/>
        </w:rPr>
        <w:t>http://www.kuestenimmobilien.com</w:t>
      </w:r>
    </w:hyperlink>
    <w:r w:rsidR="0089368C">
      <w:rPr>
        <w:color w:val="595959"/>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55" w:rsidRPr="00453A55" w:rsidRDefault="00AB7A2C" w:rsidP="00453A55">
    <w:pPr>
      <w:pStyle w:val="PtxKopfzeile"/>
      <w:jc w:val="center"/>
      <w:rPr>
        <w:rFonts w:cs="Arial"/>
        <w:noProof/>
        <w:color w:val="595959"/>
      </w:rPr>
    </w:pPr>
    <w:r>
      <w:rPr>
        <w:noProof/>
      </w:rPr>
      <mc:AlternateContent>
        <mc:Choice Requires="wps">
          <w:drawing>
            <wp:anchor distT="0" distB="0" distL="114300" distR="114300" simplePos="0" relativeHeight="251658752" behindDoc="0" locked="0" layoutInCell="1" allowOverlap="1">
              <wp:simplePos x="0" y="0"/>
              <wp:positionH relativeFrom="column">
                <wp:posOffset>5043170</wp:posOffset>
              </wp:positionH>
              <wp:positionV relativeFrom="paragraph">
                <wp:posOffset>-103505</wp:posOffset>
              </wp:positionV>
              <wp:extent cx="1236980" cy="914400"/>
              <wp:effectExtent l="13970" t="10795" r="6350" b="825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914400"/>
                      </a:xfrm>
                      <a:prstGeom prst="rect">
                        <a:avLst/>
                      </a:prstGeom>
                      <a:solidFill>
                        <a:srgbClr val="FFFFFF"/>
                      </a:solidFill>
                      <a:ln w="9525">
                        <a:solidFill>
                          <a:srgbClr val="000000"/>
                        </a:solidFill>
                        <a:miter lim="800000"/>
                        <a:headEnd/>
                        <a:tailEnd/>
                      </a:ln>
                    </wps:spPr>
                    <wps:txbx>
                      <w:txbxContent>
                        <w:p w:rsidR="00955DCF" w:rsidRDefault="003B536F">
                          <w:r>
                            <w:rPr>
                              <w:noProof/>
                            </w:rPr>
                            <w:drawing>
                              <wp:inline distT="0" distB="0" distL="0" distR="0">
                                <wp:extent cx="1167130" cy="798195"/>
                                <wp:effectExtent l="19050" t="0" r="0" b="0"/>
                                <wp:docPr id="3" name="Bild 3" descr="Logo nordsee Park Dangast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ordsee Park Dangast_kl"/>
                                        <pic:cNvPicPr>
                                          <a:picLocks noChangeAspect="1" noChangeArrowheads="1"/>
                                        </pic:cNvPicPr>
                                      </pic:nvPicPr>
                                      <pic:blipFill>
                                        <a:blip r:embed="rId1"/>
                                        <a:srcRect/>
                                        <a:stretch>
                                          <a:fillRect/>
                                        </a:stretch>
                                      </pic:blipFill>
                                      <pic:spPr bwMode="auto">
                                        <a:xfrm>
                                          <a:off x="0" y="0"/>
                                          <a:ext cx="1167130" cy="7981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397.1pt;margin-top:-8.15pt;width:97.4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">
              <v:textbox>
                <w:txbxContent>
                  <w:p w:rsidR="00955DCF" w:rsidRDefault="003B536F">
                    <w:r>
                      <w:rPr>
                        <w:noProof/>
                      </w:rPr>
                      <w:drawing>
                        <wp:inline distT="0" distB="0" distL="0" distR="0">
                          <wp:extent cx="1167130" cy="798195"/>
                          <wp:effectExtent l="19050" t="0" r="0" b="0"/>
                          <wp:docPr id="3" name="Bild 3" descr="Logo nordsee Park Dangast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ordsee Park Dangast_kl"/>
                                  <pic:cNvPicPr>
                                    <a:picLocks noChangeAspect="1" noChangeArrowheads="1"/>
                                  </pic:cNvPicPr>
                                </pic:nvPicPr>
                                <pic:blipFill>
                                  <a:blip r:embed="rId2"/>
                                  <a:srcRect/>
                                  <a:stretch>
                                    <a:fillRect/>
                                  </a:stretch>
                                </pic:blipFill>
                                <pic:spPr bwMode="auto">
                                  <a:xfrm>
                                    <a:off x="0" y="0"/>
                                    <a:ext cx="1167130" cy="798195"/>
                                  </a:xfrm>
                                  <a:prstGeom prst="rect">
                                    <a:avLst/>
                                  </a:prstGeom>
                                  <a:noFill/>
                                  <a:ln w="9525">
                                    <a:noFill/>
                                    <a:miter lim="800000"/>
                                    <a:headEnd/>
                                    <a:tailEnd/>
                                  </a:ln>
                                </pic:spPr>
                              </pic:pic>
                            </a:graphicData>
                          </a:graphic>
                        </wp:inline>
                      </w:drawing>
                    </w:r>
                  </w:p>
                </w:txbxContent>
              </v:textbox>
            </v:shape>
          </w:pict>
        </mc:Fallback>
      </mc:AlternateContent>
    </w:r>
    <w:r w:rsidR="00453A55" w:rsidRPr="00453A55">
      <w:rPr>
        <w:rFonts w:ascii="Arial" w:hAnsi="Arial" w:cs="Arial"/>
        <w:b/>
        <w:noProof/>
        <w:color w:val="595959"/>
      </w:rPr>
      <w:t>Küsten Immobilien</w:t>
    </w:r>
    <w:r w:rsidR="00453A55" w:rsidRPr="00453A55">
      <w:rPr>
        <w:rFonts w:cs="Arial"/>
        <w:noProof/>
        <w:color w:val="595959"/>
      </w:rPr>
      <w:t xml:space="preserve"> Lothar Peters</w:t>
    </w:r>
  </w:p>
  <w:p w:rsidR="00E8058C" w:rsidRPr="004E5626" w:rsidRDefault="00E8058C" w:rsidP="00453A55">
    <w:pPr>
      <w:pStyle w:val="PtxFuzeile"/>
      <w:rPr>
        <w:color w:val="595959"/>
      </w:rPr>
    </w:pPr>
    <w:r w:rsidRPr="004E5626">
      <w:rPr>
        <w:color w:val="595959"/>
      </w:rPr>
      <w:t>Ansprechpartner für die Medien: Christa Jäger-Schrödl</w:t>
    </w:r>
  </w:p>
  <w:p w:rsidR="00E8058C" w:rsidRPr="004E5626" w:rsidRDefault="00103286" w:rsidP="00E8058C">
    <w:pPr>
      <w:pStyle w:val="PtxFuzeile"/>
      <w:rPr>
        <w:color w:val="595959"/>
      </w:rPr>
    </w:pPr>
    <w:r>
      <w:rPr>
        <w:color w:val="595959"/>
      </w:rPr>
      <w:t>Mobil: (0171) 501 84 38</w:t>
    </w:r>
  </w:p>
  <w:p w:rsidR="00BF0A53" w:rsidRPr="004E5626" w:rsidRDefault="00E8058C" w:rsidP="00453A55">
    <w:pPr>
      <w:pStyle w:val="PtxFuzeile"/>
      <w:rPr>
        <w:color w:val="595959"/>
      </w:rPr>
    </w:pPr>
    <w:r w:rsidRPr="004E5626">
      <w:rPr>
        <w:color w:val="595959"/>
      </w:rPr>
      <w:t xml:space="preserve">E-Mail: </w:t>
    </w:r>
    <w:r w:rsidR="00453A55" w:rsidRPr="00453A55">
      <w:rPr>
        <w:color w:val="595959"/>
      </w:rPr>
      <w:t>i</w:t>
    </w:r>
    <w:r w:rsidR="00453A55">
      <w:rPr>
        <w:color w:val="595959"/>
      </w:rPr>
      <w:t>nfo@futureconcepts.de</w:t>
    </w:r>
    <w:r w:rsidRPr="004E5626">
      <w:rPr>
        <w:color w:val="595959"/>
      </w:rPr>
      <w:t xml:space="preserve"> </w:t>
    </w:r>
    <w:r w:rsidRPr="004E5626">
      <w:rPr>
        <w:color w:val="595959"/>
      </w:rPr>
      <w:sym w:font="Symbol" w:char="F0B7"/>
    </w:r>
    <w:r w:rsidRPr="004E5626">
      <w:rPr>
        <w:color w:val="595959"/>
      </w:rPr>
      <w:t xml:space="preserve"> Internet: </w:t>
    </w:r>
    <w:r w:rsidR="00453A55" w:rsidRPr="00453A55">
      <w:rPr>
        <w:color w:val="595959"/>
      </w:rPr>
      <w:t>htt</w:t>
    </w:r>
    <w:r w:rsidR="00453A55">
      <w:rPr>
        <w:color w:val="595959"/>
      </w:rPr>
      <w:t>p://www.kuestenimmobilien.com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B3" w:rsidRDefault="00C711B3">
      <w:pPr>
        <w:spacing w:after="0" w:line="240" w:lineRule="auto"/>
      </w:pPr>
      <w:r>
        <w:separator/>
      </w:r>
    </w:p>
  </w:footnote>
  <w:footnote w:type="continuationSeparator" w:id="0">
    <w:p w:rsidR="00C711B3" w:rsidRDefault="00C71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65" w:rsidRDefault="00CB74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8C" w:rsidRDefault="0089368C">
    <w:pPr>
      <w:pStyle w:val="PtxKopfzeile"/>
      <w:tabs>
        <w:tab w:val="left" w:pos="4500"/>
      </w:tabs>
    </w:pPr>
  </w:p>
  <w:p w:rsidR="005E1014" w:rsidRDefault="005E1014">
    <w:pPr>
      <w:pStyle w:val="PtxKopfzeile"/>
      <w:tabs>
        <w:tab w:val="left" w:pos="4500"/>
      </w:tabs>
    </w:pPr>
    <w:r>
      <w:t>Pressemitteilung</w:t>
    </w:r>
    <w:r>
      <w:tab/>
    </w:r>
    <w:r>
      <w:tab/>
      <w:t xml:space="preserve">Seite </w:t>
    </w:r>
    <w:r w:rsidR="000B0452">
      <w:fldChar w:fldCharType="begin"/>
    </w:r>
    <w:r w:rsidR="000B0452">
      <w:instrText xml:space="preserve"> PAGE </w:instrText>
    </w:r>
    <w:r w:rsidR="000B0452">
      <w:fldChar w:fldCharType="separate"/>
    </w:r>
    <w:r w:rsidR="004D2B4C">
      <w:rPr>
        <w:noProof/>
      </w:rPr>
      <w:t>4</w:t>
    </w:r>
    <w:r w:rsidR="000B0452">
      <w:rPr>
        <w:noProof/>
      </w:rPr>
      <w:fldChar w:fldCharType="end"/>
    </w:r>
    <w:r>
      <w:t>/</w:t>
    </w:r>
    <w:r w:rsidR="00C711B3">
      <w:fldChar w:fldCharType="begin"/>
    </w:r>
    <w:r w:rsidR="00C711B3">
      <w:instrText xml:space="preserve"> NUMPAGES  \* MERGEFORMAT </w:instrText>
    </w:r>
    <w:r w:rsidR="00C711B3">
      <w:fldChar w:fldCharType="separate"/>
    </w:r>
    <w:r w:rsidR="004D2B4C">
      <w:rPr>
        <w:noProof/>
      </w:rPr>
      <w:t>4</w:t>
    </w:r>
    <w:r w:rsidR="00C711B3">
      <w:rPr>
        <w:noProof/>
      </w:rPr>
      <w:fldChar w:fldCharType="end"/>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8C" w:rsidRDefault="003B536F" w:rsidP="008751FF">
    <w:pPr>
      <w:pStyle w:val="PtxKopfzeile"/>
      <w:rPr>
        <w:rFonts w:ascii="Arial" w:hAnsi="Arial" w:cs="Arial"/>
        <w:b/>
        <w:noProof/>
        <w:color w:val="595959"/>
      </w:rPr>
    </w:pPr>
    <w:r>
      <w:rPr>
        <w:rFonts w:ascii="Arial" w:hAnsi="Arial" w:cs="Arial"/>
        <w:b/>
        <w:noProof/>
        <w:color w:val="595959"/>
      </w:rPr>
      <w:drawing>
        <wp:inline distT="0" distB="0" distL="0" distR="0">
          <wp:extent cx="5793740" cy="682625"/>
          <wp:effectExtent l="19050" t="0" r="0" b="0"/>
          <wp:docPr id="4" name="Bild 4" descr="kuestenimmobi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estenimmobilien"/>
                  <pic:cNvPicPr>
                    <a:picLocks noChangeAspect="1" noChangeArrowheads="1"/>
                  </pic:cNvPicPr>
                </pic:nvPicPr>
                <pic:blipFill>
                  <a:blip r:embed="rId1"/>
                  <a:srcRect/>
                  <a:stretch>
                    <a:fillRect/>
                  </a:stretch>
                </pic:blipFill>
                <pic:spPr bwMode="auto">
                  <a:xfrm>
                    <a:off x="0" y="0"/>
                    <a:ext cx="5793740" cy="682625"/>
                  </a:xfrm>
                  <a:prstGeom prst="rect">
                    <a:avLst/>
                  </a:prstGeom>
                  <a:noFill/>
                  <a:ln w="9525">
                    <a:noFill/>
                    <a:miter lim="800000"/>
                    <a:headEnd/>
                    <a:tailEnd/>
                  </a:ln>
                </pic:spPr>
              </pic:pic>
            </a:graphicData>
          </a:graphic>
        </wp:inline>
      </w:drawing>
    </w:r>
  </w:p>
  <w:p w:rsidR="008751FF" w:rsidRDefault="008751FF" w:rsidP="008751FF">
    <w:pPr>
      <w:pStyle w:val="PtxKopfzeile"/>
      <w:rPr>
        <w:rFonts w:ascii="Arial" w:hAnsi="Arial" w:cs="Arial"/>
        <w:b/>
        <w:noProof/>
        <w:color w:val="595959"/>
      </w:rPr>
    </w:pPr>
  </w:p>
  <w:p w:rsidR="008751FF" w:rsidRPr="008751FF" w:rsidRDefault="00AB7A2C" w:rsidP="008751FF">
    <w:pPr>
      <w:pStyle w:val="PtxKopfzeile"/>
      <w:rPr>
        <w:rFonts w:cs="Arial"/>
        <w:noProof/>
        <w:color w:val="595959"/>
      </w:rPr>
    </w:pPr>
    <w:r>
      <w:rPr>
        <w:noProof/>
      </w:rPr>
      <mc:AlternateContent>
        <mc:Choice Requires="wps">
          <w:drawing>
            <wp:anchor distT="0" distB="0" distL="114300" distR="114300" simplePos="0" relativeHeight="251657728" behindDoc="0" locked="0" layoutInCell="1" allowOverlap="1">
              <wp:simplePos x="0" y="0"/>
              <wp:positionH relativeFrom="column">
                <wp:posOffset>3978910</wp:posOffset>
              </wp:positionH>
              <wp:positionV relativeFrom="paragraph">
                <wp:posOffset>54610</wp:posOffset>
              </wp:positionV>
              <wp:extent cx="1850390" cy="1303020"/>
              <wp:effectExtent l="6985" t="6985" r="120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303020"/>
                      </a:xfrm>
                      <a:prstGeom prst="rect">
                        <a:avLst/>
                      </a:prstGeom>
                      <a:solidFill>
                        <a:srgbClr val="FFFFFF"/>
                      </a:solidFill>
                      <a:ln w="9525">
                        <a:solidFill>
                          <a:srgbClr val="000000"/>
                        </a:solidFill>
                        <a:miter lim="800000"/>
                        <a:headEnd/>
                        <a:tailEnd/>
                      </a:ln>
                    </wps:spPr>
                    <wps:txbx>
                      <w:txbxContent>
                        <w:p w:rsidR="00955DCF" w:rsidRDefault="003B536F">
                          <w:r>
                            <w:rPr>
                              <w:rFonts w:ascii="Arial" w:hAnsi="Arial" w:cs="Arial"/>
                              <w:b/>
                              <w:noProof/>
                              <w:color w:val="595959"/>
                            </w:rPr>
                            <w:drawing>
                              <wp:inline distT="0" distB="0" distL="0" distR="0">
                                <wp:extent cx="1630680" cy="1125855"/>
                                <wp:effectExtent l="19050" t="0" r="7620" b="0"/>
                                <wp:docPr id="2" name="Bild 2" descr="Logo nordsee Park Dangast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rdsee Park Dangast_kl"/>
                                        <pic:cNvPicPr>
                                          <a:picLocks noChangeAspect="1" noChangeArrowheads="1"/>
                                        </pic:cNvPicPr>
                                      </pic:nvPicPr>
                                      <pic:blipFill>
                                        <a:blip r:embed="rId2"/>
                                        <a:srcRect/>
                                        <a:stretch>
                                          <a:fillRect/>
                                        </a:stretch>
                                      </pic:blipFill>
                                      <pic:spPr bwMode="auto">
                                        <a:xfrm>
                                          <a:off x="0" y="0"/>
                                          <a:ext cx="1630680" cy="112585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13.3pt;margin-top:4.3pt;width:145.7pt;height:102.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">
              <v:textbox style="mso-fit-shape-to-text:t">
                <w:txbxContent>
                  <w:p w:rsidR="00955DCF" w:rsidRDefault="003B536F">
                    <w:r>
                      <w:rPr>
                        <w:rFonts w:ascii="Arial" w:hAnsi="Arial" w:cs="Arial"/>
                        <w:b/>
                        <w:noProof/>
                        <w:color w:val="595959"/>
                      </w:rPr>
                      <w:drawing>
                        <wp:inline distT="0" distB="0" distL="0" distR="0">
                          <wp:extent cx="1630680" cy="1125855"/>
                          <wp:effectExtent l="19050" t="0" r="7620" b="0"/>
                          <wp:docPr id="2" name="Bild 2" descr="Logo nordsee Park Dangast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rdsee Park Dangast_kl"/>
                                  <pic:cNvPicPr>
                                    <a:picLocks noChangeAspect="1" noChangeArrowheads="1"/>
                                  </pic:cNvPicPr>
                                </pic:nvPicPr>
                                <pic:blipFill>
                                  <a:blip r:embed="rId3"/>
                                  <a:srcRect/>
                                  <a:stretch>
                                    <a:fillRect/>
                                  </a:stretch>
                                </pic:blipFill>
                                <pic:spPr bwMode="auto">
                                  <a:xfrm>
                                    <a:off x="0" y="0"/>
                                    <a:ext cx="1630680" cy="1125855"/>
                                  </a:xfrm>
                                  <a:prstGeom prst="rect">
                                    <a:avLst/>
                                  </a:prstGeom>
                                  <a:noFill/>
                                  <a:ln w="9525">
                                    <a:noFill/>
                                    <a:miter lim="800000"/>
                                    <a:headEnd/>
                                    <a:tailEnd/>
                                  </a:ln>
                                </pic:spPr>
                              </pic:pic>
                            </a:graphicData>
                          </a:graphic>
                        </wp:inline>
                      </w:drawing>
                    </w:r>
                  </w:p>
                </w:txbxContent>
              </v:textbox>
            </v:shape>
          </w:pict>
        </mc:Fallback>
      </mc:AlternateContent>
    </w:r>
    <w:r w:rsidR="008464C9">
      <w:rPr>
        <w:rFonts w:ascii="Arial" w:hAnsi="Arial" w:cs="Arial"/>
        <w:b/>
        <w:noProof/>
        <w:color w:val="595959"/>
      </w:rPr>
      <w:t>Küsten-</w:t>
    </w:r>
    <w:r w:rsidR="008751FF" w:rsidRPr="008751FF">
      <w:rPr>
        <w:rFonts w:ascii="Arial" w:hAnsi="Arial" w:cs="Arial"/>
        <w:b/>
        <w:noProof/>
        <w:color w:val="595959"/>
      </w:rPr>
      <w:t>Immobilien</w:t>
    </w:r>
    <w:r w:rsidR="008751FF" w:rsidRPr="008751FF">
      <w:rPr>
        <w:rFonts w:cs="Arial"/>
        <w:noProof/>
        <w:color w:val="595959"/>
      </w:rPr>
      <w:t xml:space="preserve"> Lothar Peters</w:t>
    </w:r>
  </w:p>
  <w:p w:rsidR="008751FF" w:rsidRPr="008751FF" w:rsidRDefault="008751FF" w:rsidP="008751FF">
    <w:pPr>
      <w:pStyle w:val="PtxKopfzeile"/>
      <w:rPr>
        <w:rFonts w:cs="Arial"/>
        <w:noProof/>
        <w:color w:val="595959"/>
      </w:rPr>
    </w:pPr>
    <w:r w:rsidRPr="008751FF">
      <w:rPr>
        <w:rFonts w:cs="Arial"/>
        <w:noProof/>
        <w:color w:val="595959"/>
      </w:rPr>
      <w:t>Hauptsitz Nordseebad Dangast</w:t>
    </w:r>
    <w:r>
      <w:rPr>
        <w:rFonts w:cs="Arial"/>
        <w:noProof/>
        <w:color w:val="595959"/>
      </w:rPr>
      <w:tab/>
    </w:r>
  </w:p>
  <w:p w:rsidR="008751FF" w:rsidRPr="008751FF" w:rsidRDefault="008751FF" w:rsidP="008751FF">
    <w:pPr>
      <w:pStyle w:val="PtxKopfzeile"/>
      <w:rPr>
        <w:color w:val="595959"/>
      </w:rPr>
    </w:pPr>
    <w:r w:rsidRPr="008751FF">
      <w:rPr>
        <w:rFonts w:cs="Arial"/>
        <w:noProof/>
        <w:color w:val="595959"/>
      </w:rPr>
      <w:t>Ann der Rennweide 30</w:t>
    </w:r>
    <w:r w:rsidRPr="008751FF">
      <w:rPr>
        <w:color w:val="595959"/>
      </w:rPr>
      <w:t xml:space="preserve"> </w:t>
    </w:r>
    <w:r w:rsidRPr="008751FF">
      <w:rPr>
        <w:color w:val="595959"/>
      </w:rPr>
      <w:sym w:font="Symbol" w:char="F0B7"/>
    </w:r>
    <w:r w:rsidRPr="008751FF">
      <w:rPr>
        <w:color w:val="595959"/>
      </w:rPr>
      <w:t xml:space="preserve"> </w:t>
    </w:r>
    <w:r w:rsidRPr="008751FF">
      <w:rPr>
        <w:rFonts w:cs="Arial"/>
        <w:noProof/>
        <w:color w:val="595959"/>
      </w:rPr>
      <w:t>26316 Varel</w:t>
    </w:r>
    <w:r w:rsidRPr="008751FF">
      <w:rPr>
        <w:rFonts w:cs="Arial"/>
        <w:noProof/>
        <w:color w:val="595959"/>
      </w:rPr>
      <w:br/>
      <w:t>Tel. 04451- 95 96 95</w:t>
    </w:r>
    <w:r w:rsidRPr="008751FF">
      <w:rPr>
        <w:color w:val="595959"/>
      </w:rPr>
      <w:t xml:space="preserve"> </w:t>
    </w:r>
    <w:r w:rsidRPr="008751FF">
      <w:rPr>
        <w:color w:val="595959"/>
      </w:rPr>
      <w:sym w:font="Symbol" w:char="F0B7"/>
    </w:r>
    <w:r w:rsidRPr="008751FF">
      <w:rPr>
        <w:color w:val="595959"/>
      </w:rPr>
      <w:t xml:space="preserve"> </w:t>
    </w:r>
    <w:hyperlink r:id="rId4" w:history="1">
      <w:r w:rsidRPr="008751FF">
        <w:rPr>
          <w:rStyle w:val="Hyperlink"/>
          <w:color w:val="595959"/>
        </w:rPr>
        <w:t>http://www.kuestenimmobilien.com</w:t>
      </w:r>
    </w:hyperlink>
  </w:p>
  <w:p w:rsidR="00380B5E" w:rsidRPr="008751FF" w:rsidRDefault="00065531" w:rsidP="00380B5E">
    <w:pPr>
      <w:pStyle w:val="PtxKopfzeile"/>
      <w:rPr>
        <w:b/>
        <w:color w:val="595959"/>
      </w:rPr>
    </w:pPr>
    <w:r>
      <w:rPr>
        <w:b/>
        <w:color w:val="595959"/>
      </w:rPr>
      <w:tab/>
    </w:r>
  </w:p>
  <w:p w:rsidR="00380B5E" w:rsidRPr="008751FF" w:rsidRDefault="00380B5E" w:rsidP="00380B5E">
    <w:pPr>
      <w:pStyle w:val="PtxKopfzeile"/>
      <w:rPr>
        <w:rFonts w:cs="Arial"/>
        <w:color w:val="595959"/>
      </w:rPr>
    </w:pPr>
    <w:r w:rsidRPr="008751FF">
      <w:rPr>
        <w:rFonts w:cs="Arial"/>
        <w:color w:val="595959"/>
      </w:rPr>
      <w:t>Ansprechpartner für die Medien:</w:t>
    </w:r>
  </w:p>
  <w:p w:rsidR="00C70B41" w:rsidRPr="008751FF" w:rsidRDefault="00C70B41" w:rsidP="00380B5E">
    <w:pPr>
      <w:pStyle w:val="PtxKopfzeile"/>
      <w:rPr>
        <w:rFonts w:cs="Arial"/>
        <w:color w:val="595959"/>
      </w:rPr>
    </w:pPr>
    <w:r w:rsidRPr="008751FF">
      <w:rPr>
        <w:rFonts w:cs="Arial"/>
        <w:color w:val="595959"/>
      </w:rPr>
      <w:t xml:space="preserve">Christa Jäger-Schrödl </w:t>
    </w:r>
    <w:r w:rsidR="005F64D0">
      <w:rPr>
        <w:rFonts w:cs="Arial"/>
        <w:color w:val="595959"/>
      </w:rPr>
      <w:t xml:space="preserve">&amp; Kollegen </w:t>
    </w:r>
    <w:r w:rsidRPr="008751FF">
      <w:rPr>
        <w:rFonts w:cs="Arial"/>
        <w:color w:val="595959"/>
      </w:rPr>
      <w:sym w:font="Symbol" w:char="F0B7"/>
    </w:r>
    <w:r w:rsidRPr="008751FF">
      <w:rPr>
        <w:rFonts w:cs="Arial"/>
        <w:color w:val="595959"/>
      </w:rPr>
      <w:t xml:space="preserve"> FutureConcepts </w:t>
    </w:r>
    <w:r w:rsidRPr="008751FF">
      <w:rPr>
        <w:rFonts w:cs="Arial"/>
        <w:color w:val="595959"/>
      </w:rPr>
      <w:br/>
    </w:r>
    <w:r w:rsidR="00380B5E" w:rsidRPr="008751FF">
      <w:rPr>
        <w:rFonts w:cs="Arial"/>
        <w:color w:val="595959"/>
      </w:rPr>
      <w:t>PR &amp; Öffentlichkeitsarbeit</w:t>
    </w:r>
    <w:r w:rsidRPr="008751FF">
      <w:rPr>
        <w:rFonts w:cs="Arial"/>
        <w:color w:val="595959"/>
      </w:rPr>
      <w:t xml:space="preserve"> </w:t>
    </w:r>
    <w:r w:rsidRPr="008751FF">
      <w:rPr>
        <w:rFonts w:cs="Arial"/>
        <w:color w:val="595959"/>
      </w:rPr>
      <w:sym w:font="Symbol" w:char="F0B7"/>
    </w:r>
    <w:r w:rsidRPr="008751FF">
      <w:rPr>
        <w:rFonts w:cs="Arial"/>
        <w:color w:val="595959"/>
      </w:rPr>
      <w:t xml:space="preserve"> </w:t>
    </w:r>
    <w:hyperlink r:id="rId5" w:history="1">
      <w:r w:rsidRPr="008751FF">
        <w:rPr>
          <w:rStyle w:val="Hyperlink"/>
          <w:rFonts w:cs="Arial"/>
          <w:color w:val="595959"/>
        </w:rPr>
        <w:t>www.futureconcepts.de</w:t>
      </w:r>
    </w:hyperlink>
  </w:p>
  <w:p w:rsidR="00380B5E" w:rsidRPr="008751FF" w:rsidRDefault="00380B5E" w:rsidP="00380B5E">
    <w:pPr>
      <w:pStyle w:val="PtxKopfzeile"/>
      <w:rPr>
        <w:rFonts w:cs="Arial"/>
        <w:color w:val="595959"/>
      </w:rPr>
    </w:pPr>
    <w:r w:rsidRPr="008751FF">
      <w:rPr>
        <w:rFonts w:cs="Arial"/>
        <w:color w:val="595959"/>
        <w:lang w:val="it-IT"/>
      </w:rPr>
      <w:t xml:space="preserve">E-Mail: </w:t>
    </w:r>
    <w:hyperlink r:id="rId6" w:history="1">
      <w:r w:rsidR="00AA1D22" w:rsidRPr="00DA2BB3">
        <w:rPr>
          <w:rStyle w:val="Hyperlink"/>
          <w:rFonts w:cs="Arial"/>
          <w:lang w:val="it-IT"/>
        </w:rPr>
        <w:t>info@futureconcepts.de</w:t>
      </w:r>
    </w:hyperlink>
    <w:r w:rsidRPr="008751FF">
      <w:rPr>
        <w:rFonts w:cs="Arial"/>
        <w:color w:val="595959"/>
      </w:rPr>
      <w:t xml:space="preserve"> </w:t>
    </w:r>
    <w:r w:rsidRPr="008751FF">
      <w:rPr>
        <w:rFonts w:cs="Arial"/>
        <w:color w:val="595959"/>
      </w:rPr>
      <w:sym w:font="Symbol" w:char="F0B7"/>
    </w:r>
    <w:r w:rsidR="00103286" w:rsidRPr="008751FF">
      <w:rPr>
        <w:rFonts w:cs="Arial"/>
        <w:color w:val="595959"/>
      </w:rPr>
      <w:t xml:space="preserve"> Mobil </w:t>
    </w:r>
    <w:r w:rsidR="00103286">
      <w:rPr>
        <w:color w:val="595959"/>
      </w:rPr>
      <w:t>0171 - 501 84 38</w:t>
    </w:r>
  </w:p>
  <w:p w:rsidR="00380B5E" w:rsidRPr="008751FF" w:rsidRDefault="00380B5E" w:rsidP="00380B5E">
    <w:pPr>
      <w:pStyle w:val="PtxKopfzeile"/>
      <w:rPr>
        <w:rFonts w:cs="Arial"/>
        <w:color w:val="595959"/>
        <w:lang w:val="it-IT"/>
      </w:rPr>
    </w:pPr>
  </w:p>
  <w:p w:rsidR="00380B5E" w:rsidRPr="008751FF" w:rsidRDefault="00380B5E" w:rsidP="00380B5E">
    <w:pPr>
      <w:pStyle w:val="PtxKopfzeile"/>
      <w:rPr>
        <w:rFonts w:cs="Arial"/>
        <w:color w:val="595959"/>
      </w:rPr>
    </w:pPr>
    <w:r w:rsidRPr="008751FF">
      <w:rPr>
        <w:rFonts w:cs="Arial"/>
        <w:color w:val="595959"/>
      </w:rPr>
      <w:t>Medien: alle</w:t>
    </w:r>
  </w:p>
  <w:p w:rsidR="00380B5E" w:rsidRPr="008751FF" w:rsidRDefault="00380B5E" w:rsidP="00380B5E">
    <w:pPr>
      <w:pStyle w:val="PtxKopfzeile"/>
      <w:rPr>
        <w:rFonts w:cs="Arial"/>
        <w:color w:val="595959"/>
      </w:rPr>
    </w:pPr>
    <w:r w:rsidRPr="008751FF">
      <w:rPr>
        <w:rFonts w:cs="Arial"/>
        <w:color w:val="595959"/>
      </w:rPr>
      <w:t xml:space="preserve">Ressort: </w:t>
    </w:r>
    <w:r w:rsidR="00103286" w:rsidRPr="008751FF">
      <w:rPr>
        <w:rFonts w:cs="Arial"/>
        <w:color w:val="595959"/>
      </w:rPr>
      <w:t>Immobilien,</w:t>
    </w:r>
    <w:r w:rsidR="00FC302E" w:rsidRPr="008751FF">
      <w:rPr>
        <w:rFonts w:cs="Arial"/>
        <w:color w:val="595959"/>
      </w:rPr>
      <w:t xml:space="preserve"> Kapital/Geldanlage, </w:t>
    </w:r>
    <w:r w:rsidRPr="008751FF">
      <w:rPr>
        <w:rFonts w:cs="Arial"/>
        <w:color w:val="595959"/>
      </w:rPr>
      <w:t>Verbrauchertipps</w:t>
    </w:r>
    <w:r w:rsidR="00103286" w:rsidRPr="008751FF">
      <w:rPr>
        <w:rFonts w:cs="Arial"/>
        <w:color w:val="595959"/>
      </w:rPr>
      <w:t>, Freizeit</w:t>
    </w:r>
    <w:r w:rsidR="003418BF">
      <w:rPr>
        <w:rFonts w:cs="Arial"/>
        <w:color w:val="595959"/>
      </w:rPr>
      <w:t>/Ferien</w:t>
    </w:r>
  </w:p>
  <w:p w:rsidR="00380B5E" w:rsidRPr="008751FF" w:rsidRDefault="00380B5E" w:rsidP="00380B5E">
    <w:pPr>
      <w:pStyle w:val="PtxKopfzeile"/>
      <w:rPr>
        <w:rFonts w:cs="Arial"/>
        <w:color w:val="595959"/>
      </w:rPr>
    </w:pPr>
    <w:r w:rsidRPr="008751FF">
      <w:rPr>
        <w:rFonts w:cs="Arial"/>
        <w:color w:val="595959"/>
      </w:rPr>
      <w:t xml:space="preserve">Datum: </w:t>
    </w:r>
    <w:r w:rsidR="008F60DD">
      <w:rPr>
        <w:rFonts w:cs="Arial"/>
        <w:color w:val="595959"/>
      </w:rPr>
      <w:t>22</w:t>
    </w:r>
    <w:r w:rsidR="00150BDC">
      <w:rPr>
        <w:rFonts w:cs="Arial"/>
        <w:color w:val="595959"/>
      </w:rPr>
      <w:t>.06.</w:t>
    </w:r>
    <w:r w:rsidR="00F97FC5">
      <w:rPr>
        <w:rFonts w:cs="Arial"/>
        <w:color w:val="595959"/>
      </w:rPr>
      <w:t>2015</w:t>
    </w:r>
  </w:p>
  <w:p w:rsidR="00380B5E" w:rsidRPr="008751FF" w:rsidRDefault="00380B5E" w:rsidP="00380B5E">
    <w:pPr>
      <w:pStyle w:val="PtxKopfzeile"/>
      <w:rPr>
        <w:rFonts w:cs="Arial"/>
        <w:color w:val="595959"/>
      </w:rPr>
    </w:pPr>
    <w:r w:rsidRPr="008751FF">
      <w:rPr>
        <w:rFonts w:cs="Arial"/>
        <w:color w:val="595959"/>
      </w:rPr>
      <w:t>Zeichen (inkl. Leerzeichen):</w:t>
    </w:r>
    <w:r w:rsidR="008F60DD">
      <w:rPr>
        <w:rFonts w:cs="Arial"/>
        <w:color w:val="595959"/>
      </w:rPr>
      <w:t xml:space="preserve"> 5.569</w:t>
    </w:r>
  </w:p>
  <w:p w:rsidR="005E1014" w:rsidRPr="0089368C" w:rsidRDefault="005E1014">
    <w:pPr>
      <w:pStyle w:val="PTXTitel"/>
      <w:rPr>
        <w:rFonts w:ascii="Arial" w:hAnsi="Arial" w:cs="Arial"/>
        <w:b/>
        <w:color w:val="266656"/>
        <w:spacing w:val="20"/>
        <w:sz w:val="44"/>
        <w:szCs w:val="44"/>
      </w:rPr>
    </w:pPr>
    <w:r w:rsidRPr="0089368C">
      <w:rPr>
        <w:rFonts w:ascii="Arial" w:hAnsi="Arial" w:cs="Arial"/>
        <w:b/>
        <w:color w:val="266656"/>
        <w:spacing w:val="20"/>
        <w:sz w:val="44"/>
        <w:szCs w:val="44"/>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5E495B44"/>
    <w:multiLevelType w:val="hybridMultilevel"/>
    <w:tmpl w:val="71589C98"/>
    <w:lvl w:ilvl="0" w:tplc="3A785C2C">
      <w:start w:val="8"/>
      <w:numFmt w:val="bullet"/>
      <w:lvlText w:val="-"/>
      <w:lvlJc w:val="left"/>
      <w:pPr>
        <w:ind w:left="720" w:hanging="360"/>
      </w:pPr>
      <w:rPr>
        <w:rFonts w:ascii="Calibri" w:eastAsia="Times New Roman"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35e42b34-ac0a-479c-8367-333f228cfcfc"/>
  </w:docVars>
  <w:rsids>
    <w:rsidRoot w:val="00E85013"/>
    <w:rsid w:val="00016B60"/>
    <w:rsid w:val="00030315"/>
    <w:rsid w:val="00033135"/>
    <w:rsid w:val="00033EEF"/>
    <w:rsid w:val="0003778A"/>
    <w:rsid w:val="00050808"/>
    <w:rsid w:val="00051346"/>
    <w:rsid w:val="000521C1"/>
    <w:rsid w:val="00060346"/>
    <w:rsid w:val="00065531"/>
    <w:rsid w:val="00080986"/>
    <w:rsid w:val="00083AA5"/>
    <w:rsid w:val="000A088B"/>
    <w:rsid w:val="000A5840"/>
    <w:rsid w:val="000A77F8"/>
    <w:rsid w:val="000B0452"/>
    <w:rsid w:val="000B62D7"/>
    <w:rsid w:val="000C5C17"/>
    <w:rsid w:val="000C6855"/>
    <w:rsid w:val="000C6A07"/>
    <w:rsid w:val="000D1D71"/>
    <w:rsid w:val="000D77D5"/>
    <w:rsid w:val="000F1B1D"/>
    <w:rsid w:val="000F2ECC"/>
    <w:rsid w:val="00102CF5"/>
    <w:rsid w:val="00103286"/>
    <w:rsid w:val="00104A7A"/>
    <w:rsid w:val="00105FE3"/>
    <w:rsid w:val="0011009B"/>
    <w:rsid w:val="0011173F"/>
    <w:rsid w:val="00113165"/>
    <w:rsid w:val="00127954"/>
    <w:rsid w:val="00150BDC"/>
    <w:rsid w:val="0015610C"/>
    <w:rsid w:val="00157BD2"/>
    <w:rsid w:val="00160692"/>
    <w:rsid w:val="00165CFB"/>
    <w:rsid w:val="0017437A"/>
    <w:rsid w:val="00186763"/>
    <w:rsid w:val="00190B4C"/>
    <w:rsid w:val="00194357"/>
    <w:rsid w:val="00194B46"/>
    <w:rsid w:val="00196204"/>
    <w:rsid w:val="001A138F"/>
    <w:rsid w:val="001A3365"/>
    <w:rsid w:val="001B02FB"/>
    <w:rsid w:val="001B57C1"/>
    <w:rsid w:val="001C16C8"/>
    <w:rsid w:val="001C2041"/>
    <w:rsid w:val="001C512B"/>
    <w:rsid w:val="001C76EA"/>
    <w:rsid w:val="001D081D"/>
    <w:rsid w:val="001D3DD0"/>
    <w:rsid w:val="001D6910"/>
    <w:rsid w:val="001D7520"/>
    <w:rsid w:val="001E067B"/>
    <w:rsid w:val="001E2863"/>
    <w:rsid w:val="001E5DE9"/>
    <w:rsid w:val="001F317D"/>
    <w:rsid w:val="001F5D63"/>
    <w:rsid w:val="001F6AA9"/>
    <w:rsid w:val="002006A3"/>
    <w:rsid w:val="00201571"/>
    <w:rsid w:val="00203848"/>
    <w:rsid w:val="00206B8F"/>
    <w:rsid w:val="00217A79"/>
    <w:rsid w:val="00230526"/>
    <w:rsid w:val="0024171B"/>
    <w:rsid w:val="0026146F"/>
    <w:rsid w:val="00265DC3"/>
    <w:rsid w:val="00271041"/>
    <w:rsid w:val="002753C6"/>
    <w:rsid w:val="00275AB5"/>
    <w:rsid w:val="00277D84"/>
    <w:rsid w:val="002865D3"/>
    <w:rsid w:val="002878C0"/>
    <w:rsid w:val="0029003C"/>
    <w:rsid w:val="00290BB0"/>
    <w:rsid w:val="00293637"/>
    <w:rsid w:val="00297E45"/>
    <w:rsid w:val="002A1BBF"/>
    <w:rsid w:val="002A2B80"/>
    <w:rsid w:val="002A41D9"/>
    <w:rsid w:val="002A74DC"/>
    <w:rsid w:val="002B08D2"/>
    <w:rsid w:val="002C27B8"/>
    <w:rsid w:val="002C6383"/>
    <w:rsid w:val="002D0D2B"/>
    <w:rsid w:val="002D11C7"/>
    <w:rsid w:val="002D1647"/>
    <w:rsid w:val="002D4575"/>
    <w:rsid w:val="002D690D"/>
    <w:rsid w:val="002E03BB"/>
    <w:rsid w:val="002E73A1"/>
    <w:rsid w:val="002F16AF"/>
    <w:rsid w:val="002F6635"/>
    <w:rsid w:val="002F7287"/>
    <w:rsid w:val="002F7679"/>
    <w:rsid w:val="00305BF6"/>
    <w:rsid w:val="00310271"/>
    <w:rsid w:val="00316613"/>
    <w:rsid w:val="00325721"/>
    <w:rsid w:val="0032751F"/>
    <w:rsid w:val="003332EF"/>
    <w:rsid w:val="003373EB"/>
    <w:rsid w:val="003418BF"/>
    <w:rsid w:val="00341EC1"/>
    <w:rsid w:val="00343EAA"/>
    <w:rsid w:val="0035073D"/>
    <w:rsid w:val="003571A0"/>
    <w:rsid w:val="00377F8D"/>
    <w:rsid w:val="00380B5E"/>
    <w:rsid w:val="00381AE1"/>
    <w:rsid w:val="003902A3"/>
    <w:rsid w:val="00390708"/>
    <w:rsid w:val="00393D61"/>
    <w:rsid w:val="00394B11"/>
    <w:rsid w:val="003B38FA"/>
    <w:rsid w:val="003B536F"/>
    <w:rsid w:val="003C2375"/>
    <w:rsid w:val="003C3165"/>
    <w:rsid w:val="003C7423"/>
    <w:rsid w:val="003D3F1B"/>
    <w:rsid w:val="003D7DED"/>
    <w:rsid w:val="003F036E"/>
    <w:rsid w:val="004042D2"/>
    <w:rsid w:val="00404B24"/>
    <w:rsid w:val="004078DA"/>
    <w:rsid w:val="004108D8"/>
    <w:rsid w:val="00413757"/>
    <w:rsid w:val="00415FA7"/>
    <w:rsid w:val="00422B76"/>
    <w:rsid w:val="00430150"/>
    <w:rsid w:val="00432A36"/>
    <w:rsid w:val="00434F7D"/>
    <w:rsid w:val="00453A55"/>
    <w:rsid w:val="004601AF"/>
    <w:rsid w:val="00461F1B"/>
    <w:rsid w:val="0046234A"/>
    <w:rsid w:val="00467F43"/>
    <w:rsid w:val="00473F84"/>
    <w:rsid w:val="0048554B"/>
    <w:rsid w:val="00485F52"/>
    <w:rsid w:val="0049331C"/>
    <w:rsid w:val="00494FF6"/>
    <w:rsid w:val="004A4FFE"/>
    <w:rsid w:val="004B20AF"/>
    <w:rsid w:val="004C02A0"/>
    <w:rsid w:val="004C4491"/>
    <w:rsid w:val="004C5AFE"/>
    <w:rsid w:val="004D110F"/>
    <w:rsid w:val="004D2B4C"/>
    <w:rsid w:val="004E1583"/>
    <w:rsid w:val="004E2F0D"/>
    <w:rsid w:val="004E529B"/>
    <w:rsid w:val="004E5626"/>
    <w:rsid w:val="004E6A16"/>
    <w:rsid w:val="004F0F70"/>
    <w:rsid w:val="004F3BF7"/>
    <w:rsid w:val="00500D53"/>
    <w:rsid w:val="00502C6D"/>
    <w:rsid w:val="005075DD"/>
    <w:rsid w:val="00510F3A"/>
    <w:rsid w:val="005142FD"/>
    <w:rsid w:val="00523A1C"/>
    <w:rsid w:val="00526C85"/>
    <w:rsid w:val="00530880"/>
    <w:rsid w:val="00533409"/>
    <w:rsid w:val="00534504"/>
    <w:rsid w:val="00536FF9"/>
    <w:rsid w:val="00540968"/>
    <w:rsid w:val="00540B1B"/>
    <w:rsid w:val="0054532E"/>
    <w:rsid w:val="00545BC2"/>
    <w:rsid w:val="00570995"/>
    <w:rsid w:val="00570E83"/>
    <w:rsid w:val="00573CFA"/>
    <w:rsid w:val="005752D5"/>
    <w:rsid w:val="00577FBE"/>
    <w:rsid w:val="00580130"/>
    <w:rsid w:val="0058068B"/>
    <w:rsid w:val="00582FAC"/>
    <w:rsid w:val="005840CE"/>
    <w:rsid w:val="00592C26"/>
    <w:rsid w:val="00593DC8"/>
    <w:rsid w:val="00595DC2"/>
    <w:rsid w:val="00596035"/>
    <w:rsid w:val="0059739D"/>
    <w:rsid w:val="005A308B"/>
    <w:rsid w:val="005A37CB"/>
    <w:rsid w:val="005A3CAC"/>
    <w:rsid w:val="005A40B4"/>
    <w:rsid w:val="005B6962"/>
    <w:rsid w:val="005C3B49"/>
    <w:rsid w:val="005C3C71"/>
    <w:rsid w:val="005D35DF"/>
    <w:rsid w:val="005D79A7"/>
    <w:rsid w:val="005E0770"/>
    <w:rsid w:val="005E1014"/>
    <w:rsid w:val="005E4887"/>
    <w:rsid w:val="005E75E1"/>
    <w:rsid w:val="005F06BE"/>
    <w:rsid w:val="005F20A8"/>
    <w:rsid w:val="005F64D0"/>
    <w:rsid w:val="005F7C7F"/>
    <w:rsid w:val="006002D4"/>
    <w:rsid w:val="00602D0C"/>
    <w:rsid w:val="00617355"/>
    <w:rsid w:val="0063226A"/>
    <w:rsid w:val="00633221"/>
    <w:rsid w:val="006334A9"/>
    <w:rsid w:val="0063449B"/>
    <w:rsid w:val="00635513"/>
    <w:rsid w:val="006414EF"/>
    <w:rsid w:val="006418A5"/>
    <w:rsid w:val="00643374"/>
    <w:rsid w:val="00690CF0"/>
    <w:rsid w:val="00697D7B"/>
    <w:rsid w:val="006A0CF3"/>
    <w:rsid w:val="006A2130"/>
    <w:rsid w:val="006B3936"/>
    <w:rsid w:val="006C0E3A"/>
    <w:rsid w:val="006C6F4D"/>
    <w:rsid w:val="006D319E"/>
    <w:rsid w:val="006E2133"/>
    <w:rsid w:val="006F3E36"/>
    <w:rsid w:val="006F7946"/>
    <w:rsid w:val="007029E2"/>
    <w:rsid w:val="0070437B"/>
    <w:rsid w:val="00711EE8"/>
    <w:rsid w:val="0072489E"/>
    <w:rsid w:val="00725952"/>
    <w:rsid w:val="0073386A"/>
    <w:rsid w:val="007408B9"/>
    <w:rsid w:val="00741212"/>
    <w:rsid w:val="00742A2A"/>
    <w:rsid w:val="00742A94"/>
    <w:rsid w:val="00742AC8"/>
    <w:rsid w:val="00744225"/>
    <w:rsid w:val="0074624E"/>
    <w:rsid w:val="00746FA9"/>
    <w:rsid w:val="00753D78"/>
    <w:rsid w:val="0075495B"/>
    <w:rsid w:val="00760B19"/>
    <w:rsid w:val="00762C71"/>
    <w:rsid w:val="007673A0"/>
    <w:rsid w:val="00770485"/>
    <w:rsid w:val="00784007"/>
    <w:rsid w:val="00792825"/>
    <w:rsid w:val="00793C5B"/>
    <w:rsid w:val="007A3183"/>
    <w:rsid w:val="007A4ABD"/>
    <w:rsid w:val="007A4C18"/>
    <w:rsid w:val="007C1708"/>
    <w:rsid w:val="007C2D79"/>
    <w:rsid w:val="007D0935"/>
    <w:rsid w:val="007D1261"/>
    <w:rsid w:val="007D3BFE"/>
    <w:rsid w:val="007D487C"/>
    <w:rsid w:val="007E2BE7"/>
    <w:rsid w:val="007E597B"/>
    <w:rsid w:val="007E5A59"/>
    <w:rsid w:val="007F0D31"/>
    <w:rsid w:val="007F4079"/>
    <w:rsid w:val="007F4222"/>
    <w:rsid w:val="007F5101"/>
    <w:rsid w:val="007F5807"/>
    <w:rsid w:val="00807FF7"/>
    <w:rsid w:val="00816D94"/>
    <w:rsid w:val="00817F08"/>
    <w:rsid w:val="00820B47"/>
    <w:rsid w:val="008300B3"/>
    <w:rsid w:val="00830FFB"/>
    <w:rsid w:val="008312A8"/>
    <w:rsid w:val="008401A6"/>
    <w:rsid w:val="00841D87"/>
    <w:rsid w:val="008464C9"/>
    <w:rsid w:val="008475C5"/>
    <w:rsid w:val="0085242B"/>
    <w:rsid w:val="008531C1"/>
    <w:rsid w:val="0085337B"/>
    <w:rsid w:val="00863CC9"/>
    <w:rsid w:val="00870103"/>
    <w:rsid w:val="00873EEB"/>
    <w:rsid w:val="00873FAE"/>
    <w:rsid w:val="008751FF"/>
    <w:rsid w:val="00885F3B"/>
    <w:rsid w:val="00886DFE"/>
    <w:rsid w:val="00891E28"/>
    <w:rsid w:val="0089205B"/>
    <w:rsid w:val="0089221E"/>
    <w:rsid w:val="0089368C"/>
    <w:rsid w:val="00893A3E"/>
    <w:rsid w:val="008A10BD"/>
    <w:rsid w:val="008B0981"/>
    <w:rsid w:val="008B26BD"/>
    <w:rsid w:val="008B5570"/>
    <w:rsid w:val="008B612A"/>
    <w:rsid w:val="008C3277"/>
    <w:rsid w:val="008C52F1"/>
    <w:rsid w:val="008D0F20"/>
    <w:rsid w:val="008D2AC6"/>
    <w:rsid w:val="008D6F89"/>
    <w:rsid w:val="008E567A"/>
    <w:rsid w:val="008E780C"/>
    <w:rsid w:val="008F246F"/>
    <w:rsid w:val="008F60DD"/>
    <w:rsid w:val="009034F8"/>
    <w:rsid w:val="00903BB3"/>
    <w:rsid w:val="00903BE0"/>
    <w:rsid w:val="0090414C"/>
    <w:rsid w:val="00916C94"/>
    <w:rsid w:val="00923143"/>
    <w:rsid w:val="0093385B"/>
    <w:rsid w:val="0094658C"/>
    <w:rsid w:val="0095165D"/>
    <w:rsid w:val="0095235F"/>
    <w:rsid w:val="00955DCF"/>
    <w:rsid w:val="00962437"/>
    <w:rsid w:val="0097143C"/>
    <w:rsid w:val="0097595E"/>
    <w:rsid w:val="00990C9E"/>
    <w:rsid w:val="0099342A"/>
    <w:rsid w:val="009945D1"/>
    <w:rsid w:val="009A013B"/>
    <w:rsid w:val="009A2BAD"/>
    <w:rsid w:val="009A6C4F"/>
    <w:rsid w:val="009B16FC"/>
    <w:rsid w:val="009B2C53"/>
    <w:rsid w:val="009B580A"/>
    <w:rsid w:val="009B5BFA"/>
    <w:rsid w:val="009B72BB"/>
    <w:rsid w:val="009C0184"/>
    <w:rsid w:val="009C0D6D"/>
    <w:rsid w:val="009C12D7"/>
    <w:rsid w:val="009C2440"/>
    <w:rsid w:val="009C4916"/>
    <w:rsid w:val="009C4A6B"/>
    <w:rsid w:val="009C4D1F"/>
    <w:rsid w:val="009F31D1"/>
    <w:rsid w:val="009F3337"/>
    <w:rsid w:val="009F626E"/>
    <w:rsid w:val="009F6AAF"/>
    <w:rsid w:val="00A02AB3"/>
    <w:rsid w:val="00A04C1F"/>
    <w:rsid w:val="00A04D10"/>
    <w:rsid w:val="00A0599C"/>
    <w:rsid w:val="00A05D2C"/>
    <w:rsid w:val="00A22D26"/>
    <w:rsid w:val="00A338A1"/>
    <w:rsid w:val="00A33E88"/>
    <w:rsid w:val="00A40219"/>
    <w:rsid w:val="00A4162F"/>
    <w:rsid w:val="00A50ECA"/>
    <w:rsid w:val="00A54BD8"/>
    <w:rsid w:val="00A56231"/>
    <w:rsid w:val="00A670E8"/>
    <w:rsid w:val="00A71FA9"/>
    <w:rsid w:val="00A73227"/>
    <w:rsid w:val="00A830A8"/>
    <w:rsid w:val="00A857D0"/>
    <w:rsid w:val="00AA072E"/>
    <w:rsid w:val="00AA1D22"/>
    <w:rsid w:val="00AA45F4"/>
    <w:rsid w:val="00AB4A48"/>
    <w:rsid w:val="00AB7A2C"/>
    <w:rsid w:val="00AB7B10"/>
    <w:rsid w:val="00AC6062"/>
    <w:rsid w:val="00AC6866"/>
    <w:rsid w:val="00AC70FD"/>
    <w:rsid w:val="00AD25C8"/>
    <w:rsid w:val="00AD3182"/>
    <w:rsid w:val="00AD5864"/>
    <w:rsid w:val="00AD5DCC"/>
    <w:rsid w:val="00AE149C"/>
    <w:rsid w:val="00AE1F1F"/>
    <w:rsid w:val="00AE4977"/>
    <w:rsid w:val="00AE4EF1"/>
    <w:rsid w:val="00AE6806"/>
    <w:rsid w:val="00AF1641"/>
    <w:rsid w:val="00AF1768"/>
    <w:rsid w:val="00AF5262"/>
    <w:rsid w:val="00B1712D"/>
    <w:rsid w:val="00B2126B"/>
    <w:rsid w:val="00B3477D"/>
    <w:rsid w:val="00B3740C"/>
    <w:rsid w:val="00B418C3"/>
    <w:rsid w:val="00B430BE"/>
    <w:rsid w:val="00B4442A"/>
    <w:rsid w:val="00B53A02"/>
    <w:rsid w:val="00B54981"/>
    <w:rsid w:val="00B5552F"/>
    <w:rsid w:val="00B57604"/>
    <w:rsid w:val="00B6087E"/>
    <w:rsid w:val="00B67967"/>
    <w:rsid w:val="00B70C06"/>
    <w:rsid w:val="00B90B5F"/>
    <w:rsid w:val="00B9122E"/>
    <w:rsid w:val="00BA3EAF"/>
    <w:rsid w:val="00BA5EEA"/>
    <w:rsid w:val="00BA7518"/>
    <w:rsid w:val="00BA770E"/>
    <w:rsid w:val="00BB082D"/>
    <w:rsid w:val="00BB0F92"/>
    <w:rsid w:val="00BB4155"/>
    <w:rsid w:val="00BC529A"/>
    <w:rsid w:val="00BD1EAE"/>
    <w:rsid w:val="00BD6C36"/>
    <w:rsid w:val="00BE6F91"/>
    <w:rsid w:val="00BF0A53"/>
    <w:rsid w:val="00BF1199"/>
    <w:rsid w:val="00BF1C97"/>
    <w:rsid w:val="00C02AE4"/>
    <w:rsid w:val="00C035AE"/>
    <w:rsid w:val="00C042C4"/>
    <w:rsid w:val="00C068AA"/>
    <w:rsid w:val="00C22E8F"/>
    <w:rsid w:val="00C25B99"/>
    <w:rsid w:val="00C27682"/>
    <w:rsid w:val="00C41798"/>
    <w:rsid w:val="00C44F32"/>
    <w:rsid w:val="00C45BEE"/>
    <w:rsid w:val="00C47B03"/>
    <w:rsid w:val="00C575DD"/>
    <w:rsid w:val="00C64FDD"/>
    <w:rsid w:val="00C70B41"/>
    <w:rsid w:val="00C711B3"/>
    <w:rsid w:val="00C73530"/>
    <w:rsid w:val="00C80FE2"/>
    <w:rsid w:val="00C83387"/>
    <w:rsid w:val="00C92AAA"/>
    <w:rsid w:val="00C96F6E"/>
    <w:rsid w:val="00CA27D8"/>
    <w:rsid w:val="00CA46CC"/>
    <w:rsid w:val="00CA5699"/>
    <w:rsid w:val="00CB068C"/>
    <w:rsid w:val="00CB210D"/>
    <w:rsid w:val="00CB39C7"/>
    <w:rsid w:val="00CB4DB8"/>
    <w:rsid w:val="00CB7465"/>
    <w:rsid w:val="00CE3069"/>
    <w:rsid w:val="00CF4668"/>
    <w:rsid w:val="00CF64E9"/>
    <w:rsid w:val="00D05010"/>
    <w:rsid w:val="00D0533D"/>
    <w:rsid w:val="00D13E86"/>
    <w:rsid w:val="00D157AB"/>
    <w:rsid w:val="00D23A35"/>
    <w:rsid w:val="00D274FA"/>
    <w:rsid w:val="00D2751F"/>
    <w:rsid w:val="00D275B5"/>
    <w:rsid w:val="00D27FB3"/>
    <w:rsid w:val="00D31D5E"/>
    <w:rsid w:val="00D36159"/>
    <w:rsid w:val="00D4065F"/>
    <w:rsid w:val="00D42956"/>
    <w:rsid w:val="00D44A09"/>
    <w:rsid w:val="00D5156C"/>
    <w:rsid w:val="00D52CCF"/>
    <w:rsid w:val="00D540FE"/>
    <w:rsid w:val="00D55994"/>
    <w:rsid w:val="00D66C57"/>
    <w:rsid w:val="00D72338"/>
    <w:rsid w:val="00D729EC"/>
    <w:rsid w:val="00D808BD"/>
    <w:rsid w:val="00D848FC"/>
    <w:rsid w:val="00D84910"/>
    <w:rsid w:val="00D91ADD"/>
    <w:rsid w:val="00D93F75"/>
    <w:rsid w:val="00DA1122"/>
    <w:rsid w:val="00DA2CFB"/>
    <w:rsid w:val="00DA4C25"/>
    <w:rsid w:val="00DA61D8"/>
    <w:rsid w:val="00DA7E35"/>
    <w:rsid w:val="00DB221C"/>
    <w:rsid w:val="00DB2774"/>
    <w:rsid w:val="00DB6982"/>
    <w:rsid w:val="00DC285D"/>
    <w:rsid w:val="00DC6AB3"/>
    <w:rsid w:val="00DD0E4A"/>
    <w:rsid w:val="00DD3414"/>
    <w:rsid w:val="00DD672D"/>
    <w:rsid w:val="00DF209E"/>
    <w:rsid w:val="00DF4783"/>
    <w:rsid w:val="00E00BAF"/>
    <w:rsid w:val="00E023BC"/>
    <w:rsid w:val="00E11C85"/>
    <w:rsid w:val="00E1701B"/>
    <w:rsid w:val="00E206FB"/>
    <w:rsid w:val="00E20B25"/>
    <w:rsid w:val="00E2248C"/>
    <w:rsid w:val="00E233A8"/>
    <w:rsid w:val="00E31AAD"/>
    <w:rsid w:val="00E36DA6"/>
    <w:rsid w:val="00E40F6D"/>
    <w:rsid w:val="00E53894"/>
    <w:rsid w:val="00E53DBE"/>
    <w:rsid w:val="00E55595"/>
    <w:rsid w:val="00E56312"/>
    <w:rsid w:val="00E57721"/>
    <w:rsid w:val="00E6161E"/>
    <w:rsid w:val="00E62E47"/>
    <w:rsid w:val="00E8058C"/>
    <w:rsid w:val="00E816DC"/>
    <w:rsid w:val="00E85013"/>
    <w:rsid w:val="00E90A18"/>
    <w:rsid w:val="00E9257B"/>
    <w:rsid w:val="00E94137"/>
    <w:rsid w:val="00E96F5F"/>
    <w:rsid w:val="00EA212E"/>
    <w:rsid w:val="00EA49B0"/>
    <w:rsid w:val="00EA5590"/>
    <w:rsid w:val="00EB2E81"/>
    <w:rsid w:val="00EB50DC"/>
    <w:rsid w:val="00EB5F87"/>
    <w:rsid w:val="00EB7378"/>
    <w:rsid w:val="00EB7639"/>
    <w:rsid w:val="00EC1724"/>
    <w:rsid w:val="00EC4158"/>
    <w:rsid w:val="00EC4966"/>
    <w:rsid w:val="00ED2FDD"/>
    <w:rsid w:val="00ED6141"/>
    <w:rsid w:val="00EE405F"/>
    <w:rsid w:val="00EE75A3"/>
    <w:rsid w:val="00EE7911"/>
    <w:rsid w:val="00EE7D6E"/>
    <w:rsid w:val="00EF0342"/>
    <w:rsid w:val="00EF0828"/>
    <w:rsid w:val="00EF0C6A"/>
    <w:rsid w:val="00EF1D56"/>
    <w:rsid w:val="00F13937"/>
    <w:rsid w:val="00F13F71"/>
    <w:rsid w:val="00F1428E"/>
    <w:rsid w:val="00F17696"/>
    <w:rsid w:val="00F25342"/>
    <w:rsid w:val="00F25817"/>
    <w:rsid w:val="00F2635A"/>
    <w:rsid w:val="00F26D3B"/>
    <w:rsid w:val="00F27C63"/>
    <w:rsid w:val="00F31BF1"/>
    <w:rsid w:val="00F33625"/>
    <w:rsid w:val="00F353A7"/>
    <w:rsid w:val="00F57283"/>
    <w:rsid w:val="00F64C47"/>
    <w:rsid w:val="00F66594"/>
    <w:rsid w:val="00F71610"/>
    <w:rsid w:val="00F83B45"/>
    <w:rsid w:val="00F865CA"/>
    <w:rsid w:val="00F911AD"/>
    <w:rsid w:val="00F95BE9"/>
    <w:rsid w:val="00F97FC5"/>
    <w:rsid w:val="00FA0DCA"/>
    <w:rsid w:val="00FA1A03"/>
    <w:rsid w:val="00FA5068"/>
    <w:rsid w:val="00FA5ED3"/>
    <w:rsid w:val="00FB68E3"/>
    <w:rsid w:val="00FB74AA"/>
    <w:rsid w:val="00FC302E"/>
    <w:rsid w:val="00FC6186"/>
    <w:rsid w:val="00FD165C"/>
    <w:rsid w:val="00FD3C17"/>
    <w:rsid w:val="00FD4B61"/>
    <w:rsid w:val="00FD600D"/>
    <w:rsid w:val="00FE0C25"/>
    <w:rsid w:val="00FE1D67"/>
    <w:rsid w:val="00FE3663"/>
    <w:rsid w:val="00FF0D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line="300" w:lineRule="atLeast"/>
      <w:ind w:right="-1"/>
      <w:jc w:val="both"/>
    </w:pPr>
    <w:rPr>
      <w:sz w:val="24"/>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TXZwischenhead">
    <w:name w:val="PTX_Zwischenhead"/>
    <w:basedOn w:val="PTXStandard"/>
    <w:next w:val="PTXStandard"/>
    <w:pPr>
      <w:keepNext/>
      <w:spacing w:before="120" w:after="0"/>
      <w:ind w:right="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after="0" w:line="240" w:lineRule="atLeast"/>
      <w:ind w:right="0"/>
      <w:jc w:val="left"/>
    </w:pPr>
    <w:rPr>
      <w:rFonts w:ascii="Arial Narrow" w:hAnsi="Arial Narrow"/>
      <w:sz w:val="20"/>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ind w:right="0"/>
      <w:jc w:val="left"/>
    </w:pPr>
    <w:rPr>
      <w:rFonts w:ascii="Arial Black" w:hAnsi="Arial Black"/>
      <w:sz w:val="28"/>
    </w:rPr>
  </w:style>
  <w:style w:type="paragraph" w:customStyle="1" w:styleId="PTXSub">
    <w:name w:val="PTX_Sub"/>
    <w:basedOn w:val="Standard"/>
    <w:pPr>
      <w:spacing w:after="240" w:line="360" w:lineRule="auto"/>
      <w:ind w:right="0"/>
      <w:jc w:val="left"/>
    </w:pPr>
    <w:rPr>
      <w:rFonts w:ascii="Arial Narrow" w:hAnsi="Arial Narrow"/>
      <w:b/>
    </w:rPr>
  </w:style>
  <w:style w:type="paragraph" w:customStyle="1" w:styleId="PTXGattung">
    <w:name w:val="PTX_Gattung"/>
    <w:basedOn w:val="Standard"/>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pPr>
      <w:keepLines/>
      <w:spacing w:line="240" w:lineRule="auto"/>
      <w:ind w:right="0"/>
      <w:jc w:val="left"/>
    </w:pPr>
    <w:rPr>
      <w:sz w:val="20"/>
    </w:rPr>
  </w:style>
  <w:style w:type="paragraph" w:customStyle="1" w:styleId="PTXTitel">
    <w:name w:val="PTX_Titel"/>
    <w:basedOn w:val="Standard"/>
    <w:pPr>
      <w:spacing w:before="608" w:after="360"/>
      <w:ind w:right="0"/>
    </w:pPr>
    <w:rPr>
      <w:rFonts w:ascii="Arial Black" w:hAnsi="Arial Black"/>
      <w:color w:val="C0C0C0"/>
      <w:spacing w:val="-20"/>
      <w:sz w:val="48"/>
      <w:szCs w:val="48"/>
    </w:rPr>
  </w:style>
  <w:style w:type="paragraph" w:styleId="Fuzeile">
    <w:name w:val="footer"/>
    <w:basedOn w:val="Standard"/>
    <w:semiHidden/>
    <w:pPr>
      <w:tabs>
        <w:tab w:val="center" w:pos="4536"/>
        <w:tab w:val="right" w:pos="9072"/>
      </w:tabs>
      <w:spacing w:after="0" w:line="240" w:lineRule="atLeast"/>
      <w:ind w:right="0"/>
      <w:jc w:val="center"/>
    </w:pPr>
    <w:rPr>
      <w:rFonts w:ascii="Arial Narrow" w:hAnsi="Arial Narrow"/>
      <w:color w:val="808080"/>
      <w:sz w:val="2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semiHidden/>
    <w:rPr>
      <w:color w:val="0000FF"/>
      <w:u w:val="single"/>
    </w:rPr>
  </w:style>
  <w:style w:type="paragraph" w:styleId="Titel">
    <w:name w:val="Title"/>
    <w:basedOn w:val="Standard"/>
    <w:link w:val="TitelZchn"/>
    <w:qFormat/>
    <w:rsid w:val="004E6A16"/>
    <w:pPr>
      <w:spacing w:after="0" w:line="240" w:lineRule="auto"/>
      <w:ind w:right="0"/>
      <w:jc w:val="center"/>
    </w:pPr>
    <w:rPr>
      <w:rFonts w:ascii="Arial" w:hAnsi="Arial"/>
      <w:b/>
      <w:sz w:val="20"/>
    </w:rPr>
  </w:style>
  <w:style w:type="character" w:customStyle="1" w:styleId="TitelZchn">
    <w:name w:val="Titel Zchn"/>
    <w:link w:val="Titel"/>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line="300" w:lineRule="atLeast"/>
      <w:ind w:right="-1"/>
      <w:jc w:val="both"/>
    </w:pPr>
    <w:rPr>
      <w:sz w:val="24"/>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TXZwischenhead">
    <w:name w:val="PTX_Zwischenhead"/>
    <w:basedOn w:val="PTXStandard"/>
    <w:next w:val="PTXStandard"/>
    <w:pPr>
      <w:keepNext/>
      <w:spacing w:before="120" w:after="0"/>
      <w:ind w:right="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after="0" w:line="240" w:lineRule="atLeast"/>
      <w:ind w:right="0"/>
      <w:jc w:val="left"/>
    </w:pPr>
    <w:rPr>
      <w:rFonts w:ascii="Arial Narrow" w:hAnsi="Arial Narrow"/>
      <w:sz w:val="20"/>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ind w:right="0"/>
      <w:jc w:val="left"/>
    </w:pPr>
    <w:rPr>
      <w:rFonts w:ascii="Arial Black" w:hAnsi="Arial Black"/>
      <w:sz w:val="28"/>
    </w:rPr>
  </w:style>
  <w:style w:type="paragraph" w:customStyle="1" w:styleId="PTXSub">
    <w:name w:val="PTX_Sub"/>
    <w:basedOn w:val="Standard"/>
    <w:pPr>
      <w:spacing w:after="240" w:line="360" w:lineRule="auto"/>
      <w:ind w:right="0"/>
      <w:jc w:val="left"/>
    </w:pPr>
    <w:rPr>
      <w:rFonts w:ascii="Arial Narrow" w:hAnsi="Arial Narrow"/>
      <w:b/>
    </w:rPr>
  </w:style>
  <w:style w:type="paragraph" w:customStyle="1" w:styleId="PTXGattung">
    <w:name w:val="PTX_Gattung"/>
    <w:basedOn w:val="Standard"/>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pPr>
      <w:keepLines/>
      <w:spacing w:line="240" w:lineRule="auto"/>
      <w:ind w:right="0"/>
      <w:jc w:val="left"/>
    </w:pPr>
    <w:rPr>
      <w:sz w:val="20"/>
    </w:rPr>
  </w:style>
  <w:style w:type="paragraph" w:customStyle="1" w:styleId="PTXTitel">
    <w:name w:val="PTX_Titel"/>
    <w:basedOn w:val="Standard"/>
    <w:pPr>
      <w:spacing w:before="608" w:after="360"/>
      <w:ind w:right="0"/>
    </w:pPr>
    <w:rPr>
      <w:rFonts w:ascii="Arial Black" w:hAnsi="Arial Black"/>
      <w:color w:val="C0C0C0"/>
      <w:spacing w:val="-20"/>
      <w:sz w:val="48"/>
      <w:szCs w:val="48"/>
    </w:rPr>
  </w:style>
  <w:style w:type="paragraph" w:styleId="Fuzeile">
    <w:name w:val="footer"/>
    <w:basedOn w:val="Standard"/>
    <w:semiHidden/>
    <w:pPr>
      <w:tabs>
        <w:tab w:val="center" w:pos="4536"/>
        <w:tab w:val="right" w:pos="9072"/>
      </w:tabs>
      <w:spacing w:after="0" w:line="240" w:lineRule="atLeast"/>
      <w:ind w:right="0"/>
      <w:jc w:val="center"/>
    </w:pPr>
    <w:rPr>
      <w:rFonts w:ascii="Arial Narrow" w:hAnsi="Arial Narrow"/>
      <w:color w:val="808080"/>
      <w:sz w:val="2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semiHidden/>
    <w:rPr>
      <w:color w:val="0000FF"/>
      <w:u w:val="single"/>
    </w:rPr>
  </w:style>
  <w:style w:type="paragraph" w:styleId="Titel">
    <w:name w:val="Title"/>
    <w:basedOn w:val="Standard"/>
    <w:link w:val="TitelZchn"/>
    <w:qFormat/>
    <w:rsid w:val="004E6A16"/>
    <w:pPr>
      <w:spacing w:after="0" w:line="240" w:lineRule="auto"/>
      <w:ind w:right="0"/>
      <w:jc w:val="center"/>
    </w:pPr>
    <w:rPr>
      <w:rFonts w:ascii="Arial" w:hAnsi="Arial"/>
      <w:b/>
      <w:sz w:val="20"/>
    </w:rPr>
  </w:style>
  <w:style w:type="character" w:customStyle="1" w:styleId="TitelZchn">
    <w:name w:val="Titel Zchn"/>
    <w:link w:val="Titel"/>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89139">
      <w:bodyDiv w:val="1"/>
      <w:marLeft w:val="0"/>
      <w:marRight w:val="0"/>
      <w:marTop w:val="0"/>
      <w:marBottom w:val="0"/>
      <w:divBdr>
        <w:top w:val="none" w:sz="0" w:space="0" w:color="auto"/>
        <w:left w:val="none" w:sz="0" w:space="0" w:color="auto"/>
        <w:bottom w:val="none" w:sz="0" w:space="0" w:color="auto"/>
        <w:right w:val="none" w:sz="0" w:space="0" w:color="auto"/>
      </w:divBdr>
    </w:div>
    <w:div w:id="883177180">
      <w:bodyDiv w:val="1"/>
      <w:marLeft w:val="0"/>
      <w:marRight w:val="0"/>
      <w:marTop w:val="0"/>
      <w:marBottom w:val="0"/>
      <w:divBdr>
        <w:top w:val="none" w:sz="0" w:space="0" w:color="auto"/>
        <w:left w:val="none" w:sz="0" w:space="0" w:color="auto"/>
        <w:bottom w:val="none" w:sz="0" w:space="0" w:color="auto"/>
        <w:right w:val="none" w:sz="0" w:space="0" w:color="auto"/>
      </w:divBdr>
    </w:div>
    <w:div w:id="1261178294">
      <w:bodyDiv w:val="1"/>
      <w:marLeft w:val="0"/>
      <w:marRight w:val="0"/>
      <w:marTop w:val="0"/>
      <w:marBottom w:val="0"/>
      <w:divBdr>
        <w:top w:val="none" w:sz="0" w:space="0" w:color="auto"/>
        <w:left w:val="none" w:sz="0" w:space="0" w:color="auto"/>
        <w:bottom w:val="none" w:sz="0" w:space="0" w:color="auto"/>
        <w:right w:val="none" w:sz="0" w:space="0" w:color="auto"/>
      </w:divBdr>
    </w:div>
    <w:div w:id="1322351289">
      <w:bodyDiv w:val="1"/>
      <w:marLeft w:val="0"/>
      <w:marRight w:val="0"/>
      <w:marTop w:val="0"/>
      <w:marBottom w:val="0"/>
      <w:divBdr>
        <w:top w:val="none" w:sz="0" w:space="0" w:color="auto"/>
        <w:left w:val="none" w:sz="0" w:space="0" w:color="auto"/>
        <w:bottom w:val="none" w:sz="0" w:space="0" w:color="auto"/>
        <w:right w:val="none" w:sz="0" w:space="0" w:color="auto"/>
      </w:divBdr>
    </w:div>
    <w:div w:id="1483809639">
      <w:bodyDiv w:val="1"/>
      <w:marLeft w:val="0"/>
      <w:marRight w:val="0"/>
      <w:marTop w:val="0"/>
      <w:marBottom w:val="0"/>
      <w:divBdr>
        <w:top w:val="none" w:sz="0" w:space="0" w:color="auto"/>
        <w:left w:val="none" w:sz="0" w:space="0" w:color="auto"/>
        <w:bottom w:val="none" w:sz="0" w:space="0" w:color="auto"/>
        <w:right w:val="none" w:sz="0" w:space="0" w:color="auto"/>
      </w:divBdr>
    </w:div>
    <w:div w:id="17872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estenimmobilien.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uestenimmobilien.com" TargetMode="External"/><Relationship Id="rId2" Type="http://schemas.openxmlformats.org/officeDocument/2006/relationships/image" Target="media/image10.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1.jpeg"/><Relationship Id="rId1" Type="http://schemas.openxmlformats.org/officeDocument/2006/relationships/image" Target="media/image2.jpeg"/><Relationship Id="rId6" Type="http://schemas.openxmlformats.org/officeDocument/2006/relationships/hyperlink" Target="mailto:info@futureconcepts.de" TargetMode="External"/><Relationship Id="rId5" Type="http://schemas.openxmlformats.org/officeDocument/2006/relationships/hyperlink" Target="http://www.futureconcepts.de" TargetMode="External"/><Relationship Id="rId4" Type="http://schemas.openxmlformats.org/officeDocument/2006/relationships/hyperlink" Target="http://www.kuestenimmobilie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VdW_Ptx.dot</Template>
  <TotalTime>0</TotalTime>
  <Pages>1</Pages>
  <Words>962</Words>
  <Characters>6063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Neue Wege in der Messekommunikation</vt:lpstr>
    </vt:vector>
  </TitlesOfParts>
  <Company>UDI</Company>
  <LinksUpToDate>false</LinksUpToDate>
  <CharactersWithSpaces>7011</CharactersWithSpaces>
  <SharedDoc>false</SharedDoc>
  <HLinks>
    <vt:vector size="30" baseType="variant">
      <vt:variant>
        <vt:i4>6094877</vt:i4>
      </vt:variant>
      <vt:variant>
        <vt:i4>0</vt:i4>
      </vt:variant>
      <vt:variant>
        <vt:i4>0</vt:i4>
      </vt:variant>
      <vt:variant>
        <vt:i4>5</vt:i4>
      </vt:variant>
      <vt:variant>
        <vt:lpwstr>http://www.kuestenimmobilien.com/</vt:lpwstr>
      </vt:variant>
      <vt:variant>
        <vt:lpwstr/>
      </vt:variant>
      <vt:variant>
        <vt:i4>2293785</vt:i4>
      </vt:variant>
      <vt:variant>
        <vt:i4>15</vt:i4>
      </vt:variant>
      <vt:variant>
        <vt:i4>0</vt:i4>
      </vt:variant>
      <vt:variant>
        <vt:i4>5</vt:i4>
      </vt:variant>
      <vt:variant>
        <vt:lpwstr>mailto:info@futureconcepts.de</vt:lpwstr>
      </vt:variant>
      <vt:variant>
        <vt:lpwstr/>
      </vt:variant>
      <vt:variant>
        <vt:i4>1835102</vt:i4>
      </vt:variant>
      <vt:variant>
        <vt:i4>12</vt:i4>
      </vt:variant>
      <vt:variant>
        <vt:i4>0</vt:i4>
      </vt:variant>
      <vt:variant>
        <vt:i4>5</vt:i4>
      </vt:variant>
      <vt:variant>
        <vt:lpwstr>http://www.futureconcepts.de/</vt:lpwstr>
      </vt:variant>
      <vt:variant>
        <vt:lpwstr/>
      </vt:variant>
      <vt:variant>
        <vt:i4>6094877</vt:i4>
      </vt:variant>
      <vt:variant>
        <vt:i4>9</vt:i4>
      </vt:variant>
      <vt:variant>
        <vt:i4>0</vt:i4>
      </vt:variant>
      <vt:variant>
        <vt:i4>5</vt:i4>
      </vt:variant>
      <vt:variant>
        <vt:lpwstr>http://www.kuestenimmobilien.com/</vt:lpwstr>
      </vt:variant>
      <vt:variant>
        <vt:lpwstr/>
      </vt:variant>
      <vt:variant>
        <vt:i4>6094877</vt:i4>
      </vt:variant>
      <vt:variant>
        <vt:i4>6</vt:i4>
      </vt:variant>
      <vt:variant>
        <vt:i4>0</vt:i4>
      </vt:variant>
      <vt:variant>
        <vt:i4>5</vt:i4>
      </vt:variant>
      <vt:variant>
        <vt:lpwstr>http://www.kuestenimmobilien.com/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www.FutureConcepts.de</dc:creator>
  <cp:lastModifiedBy>cj</cp:lastModifiedBy>
  <cp:revision>9</cp:revision>
  <cp:lastPrinted>2015-05-06T08:38:00Z</cp:lastPrinted>
  <dcterms:created xsi:type="dcterms:W3CDTF">2015-06-19T16:03:00Z</dcterms:created>
  <dcterms:modified xsi:type="dcterms:W3CDTF">2015-09-17T06:51:00Z</dcterms:modified>
</cp:coreProperties>
</file>