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F2" w:rsidRDefault="003023B2" w:rsidP="009E2413">
      <w:pPr>
        <w:spacing w:after="0" w:line="240" w:lineRule="auto"/>
        <w:jc w:val="left"/>
        <w:rPr>
          <w:rFonts w:ascii="Calibri" w:hAnsi="Calibri" w:cs="Calibri"/>
          <w:sz w:val="40"/>
          <w:szCs w:val="40"/>
        </w:rPr>
      </w:pPr>
      <w:r w:rsidRPr="00145D44">
        <w:rPr>
          <w:rFonts w:ascii="Calibri" w:hAnsi="Calibri" w:cs="Calibri"/>
          <w:sz w:val="40"/>
          <w:szCs w:val="40"/>
        </w:rPr>
        <w:t>Neuer Eig</w:t>
      </w:r>
      <w:r w:rsidR="00145D44" w:rsidRPr="00145D44">
        <w:rPr>
          <w:rFonts w:ascii="Calibri" w:hAnsi="Calibri" w:cs="Calibri"/>
          <w:sz w:val="40"/>
          <w:szCs w:val="40"/>
        </w:rPr>
        <w:t>entümer beim größten Vermittler ökologischer</w:t>
      </w:r>
      <w:r w:rsidRPr="00145D44">
        <w:rPr>
          <w:rFonts w:ascii="Calibri" w:hAnsi="Calibri" w:cs="Calibri"/>
          <w:sz w:val="40"/>
          <w:szCs w:val="40"/>
        </w:rPr>
        <w:t xml:space="preserve"> Finanzanlagen</w:t>
      </w:r>
    </w:p>
    <w:p w:rsidR="00145D44" w:rsidRPr="00145D44" w:rsidRDefault="00145D44" w:rsidP="009E2413">
      <w:pPr>
        <w:spacing w:after="0" w:line="240" w:lineRule="auto"/>
        <w:jc w:val="left"/>
        <w:rPr>
          <w:rFonts w:ascii="Calibri" w:hAnsi="Calibri" w:cs="Calibri"/>
          <w:sz w:val="40"/>
          <w:szCs w:val="40"/>
        </w:rPr>
      </w:pPr>
    </w:p>
    <w:p w:rsidR="00C8623B" w:rsidRPr="00145D44" w:rsidRDefault="00145D44" w:rsidP="009E2413">
      <w:pPr>
        <w:spacing w:after="0" w:line="240" w:lineRule="auto"/>
        <w:jc w:val="left"/>
        <w:rPr>
          <w:rFonts w:ascii="Calibri" w:hAnsi="Calibri" w:cs="Calibri"/>
          <w:sz w:val="28"/>
          <w:szCs w:val="28"/>
        </w:rPr>
      </w:pPr>
      <w:r>
        <w:rPr>
          <w:rFonts w:ascii="Calibri" w:hAnsi="Calibri" w:cs="Calibri"/>
          <w:sz w:val="28"/>
          <w:szCs w:val="28"/>
        </w:rPr>
        <w:t xml:space="preserve">Die </w:t>
      </w:r>
      <w:proofErr w:type="spellStart"/>
      <w:r w:rsidR="00C8623B" w:rsidRPr="00145D44">
        <w:rPr>
          <w:rFonts w:ascii="Calibri" w:hAnsi="Calibri" w:cs="Calibri"/>
          <w:sz w:val="28"/>
          <w:szCs w:val="28"/>
        </w:rPr>
        <w:t>te</w:t>
      </w:r>
      <w:proofErr w:type="spellEnd"/>
      <w:r w:rsidR="00C8623B" w:rsidRPr="00145D44">
        <w:rPr>
          <w:rFonts w:ascii="Calibri" w:hAnsi="Calibri" w:cs="Calibri"/>
          <w:sz w:val="28"/>
          <w:szCs w:val="28"/>
        </w:rPr>
        <w:t xml:space="preserve"> </w:t>
      </w:r>
      <w:proofErr w:type="spellStart"/>
      <w:r w:rsidR="00C8623B" w:rsidRPr="00145D44">
        <w:rPr>
          <w:rFonts w:ascii="Calibri" w:hAnsi="Calibri" w:cs="Calibri"/>
          <w:sz w:val="28"/>
          <w:szCs w:val="28"/>
        </w:rPr>
        <w:t>management</w:t>
      </w:r>
      <w:proofErr w:type="spellEnd"/>
      <w:r w:rsidR="00C8623B" w:rsidRPr="00145D44">
        <w:rPr>
          <w:rFonts w:ascii="Calibri" w:hAnsi="Calibri" w:cs="Calibri"/>
          <w:sz w:val="28"/>
          <w:szCs w:val="28"/>
        </w:rPr>
        <w:t xml:space="preserve"> Gruppe übernimmt große Teile der UDI-Gruppe</w:t>
      </w:r>
    </w:p>
    <w:p w:rsidR="003B64F2" w:rsidRDefault="003B64F2" w:rsidP="009E2413">
      <w:pPr>
        <w:spacing w:after="0" w:line="240" w:lineRule="auto"/>
        <w:jc w:val="left"/>
        <w:rPr>
          <w:rFonts w:ascii="Calibri" w:hAnsi="Calibri" w:cs="Calibri"/>
          <w:sz w:val="28"/>
          <w:szCs w:val="28"/>
        </w:rPr>
      </w:pPr>
    </w:p>
    <w:p w:rsidR="009809D5" w:rsidRDefault="009809D5" w:rsidP="00145D44">
      <w:pPr>
        <w:spacing w:after="200" w:line="276" w:lineRule="auto"/>
        <w:ind w:right="0"/>
        <w:rPr>
          <w:rFonts w:ascii="Arial" w:eastAsia="Calibri" w:hAnsi="Arial" w:cs="Arial"/>
          <w:b/>
          <w:color w:val="000000"/>
          <w:sz w:val="20"/>
          <w:lang w:eastAsia="en-US"/>
        </w:rPr>
      </w:pPr>
      <w:r>
        <w:rPr>
          <w:rFonts w:ascii="Arial" w:eastAsia="Calibri" w:hAnsi="Arial" w:cs="Arial"/>
          <w:b/>
          <w:color w:val="000000"/>
          <w:sz w:val="20"/>
          <w:lang w:eastAsia="en-US"/>
        </w:rPr>
        <w:t xml:space="preserve">Die </w:t>
      </w:r>
      <w:proofErr w:type="spellStart"/>
      <w:r>
        <w:rPr>
          <w:rFonts w:ascii="Arial" w:eastAsia="Calibri" w:hAnsi="Arial" w:cs="Arial"/>
          <w:b/>
          <w:color w:val="000000"/>
          <w:sz w:val="20"/>
          <w:lang w:eastAsia="en-US"/>
        </w:rPr>
        <w:t>te</w:t>
      </w:r>
      <w:proofErr w:type="spellEnd"/>
      <w:r>
        <w:rPr>
          <w:rFonts w:ascii="Arial" w:eastAsia="Calibri" w:hAnsi="Arial" w:cs="Arial"/>
          <w:b/>
          <w:color w:val="000000"/>
          <w:sz w:val="20"/>
          <w:lang w:eastAsia="en-US"/>
        </w:rPr>
        <w:t xml:space="preserve"> </w:t>
      </w:r>
      <w:proofErr w:type="spellStart"/>
      <w:r>
        <w:rPr>
          <w:rFonts w:ascii="Arial" w:eastAsia="Calibri" w:hAnsi="Arial" w:cs="Arial"/>
          <w:b/>
          <w:color w:val="000000"/>
          <w:sz w:val="20"/>
          <w:lang w:eastAsia="en-US"/>
        </w:rPr>
        <w:t>management</w:t>
      </w:r>
      <w:proofErr w:type="spellEnd"/>
      <w:r>
        <w:rPr>
          <w:rFonts w:ascii="Arial" w:eastAsia="Calibri" w:hAnsi="Arial" w:cs="Arial"/>
          <w:b/>
          <w:color w:val="000000"/>
          <w:sz w:val="20"/>
          <w:lang w:eastAsia="en-US"/>
        </w:rPr>
        <w:t xml:space="preserve"> Gruppe</w:t>
      </w:r>
      <w:r w:rsidR="00A543B6">
        <w:rPr>
          <w:rFonts w:ascii="Arial" w:eastAsia="Calibri" w:hAnsi="Arial" w:cs="Arial"/>
          <w:b/>
          <w:color w:val="000000"/>
          <w:sz w:val="20"/>
          <w:lang w:eastAsia="en-US"/>
        </w:rPr>
        <w:t xml:space="preserve"> (</w:t>
      </w:r>
      <w:r>
        <w:rPr>
          <w:rFonts w:ascii="Arial" w:eastAsia="Calibri" w:hAnsi="Arial" w:cs="Arial"/>
          <w:b/>
          <w:color w:val="000000"/>
          <w:sz w:val="20"/>
          <w:lang w:eastAsia="en-US"/>
        </w:rPr>
        <w:t>Aschheim/München</w:t>
      </w:r>
      <w:r w:rsidR="00A543B6">
        <w:rPr>
          <w:rFonts w:ascii="Arial" w:eastAsia="Calibri" w:hAnsi="Arial" w:cs="Arial"/>
          <w:b/>
          <w:color w:val="000000"/>
          <w:sz w:val="20"/>
          <w:lang w:eastAsia="en-US"/>
        </w:rPr>
        <w:t>)</w:t>
      </w:r>
      <w:r>
        <w:rPr>
          <w:rFonts w:ascii="Arial" w:eastAsia="Calibri" w:hAnsi="Arial" w:cs="Arial"/>
          <w:b/>
          <w:color w:val="000000"/>
          <w:sz w:val="20"/>
          <w:lang w:eastAsia="en-US"/>
        </w:rPr>
        <w:t xml:space="preserve"> hat große Teile der UDI-Gruppe </w:t>
      </w:r>
      <w:r w:rsidR="00A543B6">
        <w:rPr>
          <w:rFonts w:ascii="Arial" w:eastAsia="Calibri" w:hAnsi="Arial" w:cs="Arial"/>
          <w:b/>
          <w:color w:val="000000"/>
          <w:sz w:val="20"/>
          <w:lang w:eastAsia="en-US"/>
        </w:rPr>
        <w:t>(</w:t>
      </w:r>
      <w:r>
        <w:rPr>
          <w:rFonts w:ascii="Arial" w:eastAsia="Calibri" w:hAnsi="Arial" w:cs="Arial"/>
          <w:b/>
          <w:color w:val="000000"/>
          <w:sz w:val="20"/>
          <w:lang w:eastAsia="en-US"/>
        </w:rPr>
        <w:t>Roth/Nürnberg</w:t>
      </w:r>
      <w:r w:rsidR="00A543B6">
        <w:rPr>
          <w:rFonts w:ascii="Arial" w:eastAsia="Calibri" w:hAnsi="Arial" w:cs="Arial"/>
          <w:b/>
          <w:color w:val="000000"/>
          <w:sz w:val="20"/>
          <w:lang w:eastAsia="en-US"/>
        </w:rPr>
        <w:t>)</w:t>
      </w:r>
      <w:r>
        <w:rPr>
          <w:rFonts w:ascii="Arial" w:eastAsia="Calibri" w:hAnsi="Arial" w:cs="Arial"/>
          <w:b/>
          <w:color w:val="000000"/>
          <w:sz w:val="20"/>
          <w:lang w:eastAsia="en-US"/>
        </w:rPr>
        <w:t xml:space="preserve"> vom Gründer und bisherigen Alleingesellschafter Georg Hetz übernommen. Über den Kaufpreis wurde Stillschweigen vereinbart.</w:t>
      </w:r>
      <w:r w:rsidRPr="009809D5">
        <w:rPr>
          <w:rFonts w:ascii="Arial" w:eastAsia="Calibri" w:hAnsi="Arial" w:cs="Arial"/>
          <w:b/>
          <w:color w:val="000000"/>
          <w:sz w:val="20"/>
          <w:lang w:eastAsia="en-US"/>
        </w:rPr>
        <w:t xml:space="preserve"> </w:t>
      </w:r>
      <w:r w:rsidRPr="00EB7AE3">
        <w:rPr>
          <w:rFonts w:ascii="Arial" w:eastAsia="Calibri" w:hAnsi="Arial" w:cs="Arial"/>
          <w:b/>
          <w:color w:val="000000"/>
          <w:sz w:val="20"/>
          <w:lang w:eastAsia="en-US"/>
        </w:rPr>
        <w:t>Georg Hetz hat</w:t>
      </w:r>
      <w:r>
        <w:rPr>
          <w:rFonts w:ascii="Arial" w:eastAsia="Calibri" w:hAnsi="Arial" w:cs="Arial"/>
          <w:b/>
          <w:color w:val="000000"/>
          <w:sz w:val="20"/>
          <w:lang w:eastAsia="en-US"/>
        </w:rPr>
        <w:t>te</w:t>
      </w:r>
      <w:r w:rsidRPr="00EB7AE3">
        <w:rPr>
          <w:rFonts w:ascii="Arial" w:eastAsia="Calibri" w:hAnsi="Arial" w:cs="Arial"/>
          <w:b/>
          <w:color w:val="000000"/>
          <w:sz w:val="20"/>
          <w:lang w:eastAsia="en-US"/>
        </w:rPr>
        <w:t xml:space="preserve"> d</w:t>
      </w:r>
      <w:r>
        <w:rPr>
          <w:rFonts w:ascii="Arial" w:eastAsia="Calibri" w:hAnsi="Arial" w:cs="Arial"/>
          <w:b/>
          <w:color w:val="000000"/>
          <w:sz w:val="20"/>
          <w:lang w:eastAsia="en-US"/>
        </w:rPr>
        <w:t>ie UDI-</w:t>
      </w:r>
      <w:r w:rsidRPr="00EB7AE3">
        <w:rPr>
          <w:rFonts w:ascii="Arial" w:eastAsia="Calibri" w:hAnsi="Arial" w:cs="Arial"/>
          <w:b/>
          <w:color w:val="000000"/>
          <w:sz w:val="20"/>
          <w:lang w:eastAsia="en-US"/>
        </w:rPr>
        <w:t>Unternehmen</w:t>
      </w:r>
      <w:r>
        <w:rPr>
          <w:rFonts w:ascii="Arial" w:eastAsia="Calibri" w:hAnsi="Arial" w:cs="Arial"/>
          <w:b/>
          <w:color w:val="000000"/>
          <w:sz w:val="20"/>
          <w:lang w:eastAsia="en-US"/>
        </w:rPr>
        <w:t>sgruppe</w:t>
      </w:r>
      <w:r w:rsidRPr="00EB7AE3">
        <w:rPr>
          <w:rFonts w:ascii="Arial" w:eastAsia="Calibri" w:hAnsi="Arial" w:cs="Arial"/>
          <w:b/>
          <w:color w:val="000000"/>
          <w:sz w:val="20"/>
          <w:lang w:eastAsia="en-US"/>
        </w:rPr>
        <w:t xml:space="preserve"> vor 20 Jahren gegründet und seitdem geführt. </w:t>
      </w:r>
    </w:p>
    <w:p w:rsidR="00A543B6" w:rsidRDefault="00A543B6" w:rsidP="00145D44">
      <w:pPr>
        <w:spacing w:after="200" w:line="276" w:lineRule="auto"/>
        <w:ind w:right="0"/>
        <w:rPr>
          <w:rFonts w:ascii="Arial" w:eastAsia="Calibri" w:hAnsi="Arial" w:cs="Arial"/>
          <w:color w:val="000000"/>
          <w:sz w:val="20"/>
          <w:lang w:eastAsia="en-US"/>
        </w:rPr>
      </w:pPr>
      <w:r w:rsidRPr="00A543B6">
        <w:rPr>
          <w:rFonts w:ascii="Arial" w:eastAsia="Calibri" w:hAnsi="Arial" w:cs="Arial"/>
          <w:color w:val="000000"/>
          <w:sz w:val="20"/>
          <w:lang w:eastAsia="en-US"/>
        </w:rPr>
        <w:t>Viele Tausend Anleger haben über die UDI-Gruppe insgesamt über eine halbe Milliarde Euro in verschiedenste Projekte im Bereich der erneuerbaren Energien und energieeffiziente</w:t>
      </w:r>
      <w:r w:rsidR="002D6777">
        <w:rPr>
          <w:rFonts w:ascii="Arial" w:eastAsia="Calibri" w:hAnsi="Arial" w:cs="Arial"/>
          <w:color w:val="000000"/>
          <w:sz w:val="20"/>
          <w:lang w:eastAsia="en-US"/>
        </w:rPr>
        <w:t>n</w:t>
      </w:r>
      <w:r w:rsidRPr="00A543B6">
        <w:rPr>
          <w:rFonts w:ascii="Arial" w:eastAsia="Calibri" w:hAnsi="Arial" w:cs="Arial"/>
          <w:color w:val="000000"/>
          <w:sz w:val="20"/>
          <w:lang w:eastAsia="en-US"/>
        </w:rPr>
        <w:t xml:space="preserve"> Gebäude angelegt. Damit gilt die Vermittlungsgesellschaft </w:t>
      </w:r>
      <w:r w:rsidR="002D6777">
        <w:rPr>
          <w:rFonts w:ascii="Arial" w:eastAsia="Calibri" w:hAnsi="Arial" w:cs="Arial"/>
          <w:color w:val="000000"/>
          <w:sz w:val="20"/>
          <w:lang w:eastAsia="en-US"/>
        </w:rPr>
        <w:t xml:space="preserve">für </w:t>
      </w:r>
      <w:r w:rsidRPr="00A543B6">
        <w:rPr>
          <w:rFonts w:ascii="Arial" w:eastAsia="Calibri" w:hAnsi="Arial" w:cs="Arial"/>
          <w:color w:val="000000"/>
          <w:sz w:val="20"/>
          <w:lang w:eastAsia="en-US"/>
        </w:rPr>
        <w:t xml:space="preserve">ökologische Kapitalanlagen als ein führendes Unternehmen auf dem deutschen Markt. </w:t>
      </w:r>
    </w:p>
    <w:p w:rsidR="00AF5AC4" w:rsidRDefault="00AF5AC4" w:rsidP="00145D44">
      <w:pPr>
        <w:spacing w:after="200" w:line="276" w:lineRule="auto"/>
        <w:ind w:right="0"/>
        <w:rPr>
          <w:rFonts w:ascii="Arial" w:eastAsia="Calibri" w:hAnsi="Arial" w:cs="Arial"/>
          <w:color w:val="000000"/>
          <w:sz w:val="20"/>
          <w:lang w:eastAsia="en-US"/>
        </w:rPr>
      </w:pPr>
      <w:r>
        <w:rPr>
          <w:rFonts w:ascii="Arial" w:eastAsia="Calibri" w:hAnsi="Arial" w:cs="Arial"/>
          <w:color w:val="000000"/>
          <w:sz w:val="20"/>
          <w:lang w:eastAsia="en-US"/>
        </w:rPr>
        <w:t xml:space="preserve">Stefan Keller, geschäftsführender Gesellschafter der </w:t>
      </w:r>
      <w:proofErr w:type="spellStart"/>
      <w:r>
        <w:rPr>
          <w:rFonts w:ascii="Arial" w:eastAsia="Calibri" w:hAnsi="Arial" w:cs="Arial"/>
          <w:color w:val="000000"/>
          <w:sz w:val="20"/>
          <w:lang w:eastAsia="en-US"/>
        </w:rPr>
        <w:t>te</w:t>
      </w:r>
      <w:proofErr w:type="spellEnd"/>
      <w:r>
        <w:rPr>
          <w:rFonts w:ascii="Arial" w:eastAsia="Calibri" w:hAnsi="Arial" w:cs="Arial"/>
          <w:color w:val="000000"/>
          <w:sz w:val="20"/>
          <w:lang w:eastAsia="en-US"/>
        </w:rPr>
        <w:t xml:space="preserve"> </w:t>
      </w:r>
      <w:proofErr w:type="spellStart"/>
      <w:r>
        <w:rPr>
          <w:rFonts w:ascii="Arial" w:eastAsia="Calibri" w:hAnsi="Arial" w:cs="Arial"/>
          <w:color w:val="000000"/>
          <w:sz w:val="20"/>
          <w:lang w:eastAsia="en-US"/>
        </w:rPr>
        <w:t>management</w:t>
      </w:r>
      <w:proofErr w:type="spellEnd"/>
      <w:r>
        <w:rPr>
          <w:rFonts w:ascii="Arial" w:eastAsia="Calibri" w:hAnsi="Arial" w:cs="Arial"/>
          <w:color w:val="000000"/>
          <w:sz w:val="20"/>
          <w:lang w:eastAsia="en-US"/>
        </w:rPr>
        <w:t xml:space="preserve"> G</w:t>
      </w:r>
      <w:r w:rsidR="000673AB">
        <w:rPr>
          <w:rFonts w:ascii="Arial" w:eastAsia="Calibri" w:hAnsi="Arial" w:cs="Arial"/>
          <w:color w:val="000000"/>
          <w:sz w:val="20"/>
          <w:lang w:eastAsia="en-US"/>
        </w:rPr>
        <w:t>r</w:t>
      </w:r>
      <w:r>
        <w:rPr>
          <w:rFonts w:ascii="Arial" w:eastAsia="Calibri" w:hAnsi="Arial" w:cs="Arial"/>
          <w:color w:val="000000"/>
          <w:sz w:val="20"/>
          <w:lang w:eastAsia="en-US"/>
        </w:rPr>
        <w:t>uppe, kündigte zum Übergang den weiteren Ausbau der UDI-Gruppe an: „</w:t>
      </w:r>
      <w:r w:rsidRPr="00EB7AE3">
        <w:rPr>
          <w:rFonts w:ascii="Arial" w:eastAsia="Calibri" w:hAnsi="Arial" w:cs="Arial"/>
          <w:color w:val="000000"/>
          <w:sz w:val="20"/>
          <w:lang w:eastAsia="en-US"/>
        </w:rPr>
        <w:t xml:space="preserve">Ich möchte künftig als geschäftsführender Gesellschafter meinen Anteil leisten, die UDI-Unternehmensgruppe weiter voranzubringen. Dazu wird erheblich in das Unternehmen investiert, um </w:t>
      </w:r>
      <w:r>
        <w:rPr>
          <w:rFonts w:ascii="Arial" w:eastAsia="Calibri" w:hAnsi="Arial" w:cs="Arial"/>
          <w:color w:val="000000"/>
          <w:sz w:val="20"/>
          <w:lang w:eastAsia="en-US"/>
        </w:rPr>
        <w:t xml:space="preserve">unseren </w:t>
      </w:r>
      <w:r w:rsidR="00A543B6">
        <w:rPr>
          <w:rFonts w:ascii="Arial" w:eastAsia="Calibri" w:hAnsi="Arial" w:cs="Arial"/>
          <w:color w:val="000000"/>
          <w:sz w:val="20"/>
          <w:lang w:eastAsia="en-US"/>
        </w:rPr>
        <w:t>Kunden</w:t>
      </w:r>
      <w:r w:rsidRPr="00EB7AE3">
        <w:rPr>
          <w:rFonts w:ascii="Arial" w:eastAsia="Calibri" w:hAnsi="Arial" w:cs="Arial"/>
          <w:color w:val="000000"/>
          <w:sz w:val="20"/>
          <w:lang w:eastAsia="en-US"/>
        </w:rPr>
        <w:t xml:space="preserve"> </w:t>
      </w:r>
      <w:r w:rsidRPr="00EB7AE3">
        <w:rPr>
          <w:rFonts w:ascii="Arial" w:eastAsia="Calibri" w:hAnsi="Arial" w:cs="Arial"/>
          <w:color w:val="000000"/>
          <w:sz w:val="20"/>
          <w:lang w:eastAsia="en-US"/>
        </w:rPr>
        <w:lastRenderedPageBreak/>
        <w:t>weitere interessante Investitionsmöglichkeiten zugänglich zu machen.</w:t>
      </w:r>
      <w:r w:rsidR="00A543B6">
        <w:rPr>
          <w:rFonts w:ascii="Arial" w:eastAsia="Calibri" w:hAnsi="Arial" w:cs="Arial"/>
          <w:color w:val="000000"/>
          <w:sz w:val="20"/>
          <w:lang w:eastAsia="en-US"/>
        </w:rPr>
        <w:t>“</w:t>
      </w:r>
      <w:r w:rsidRPr="00EB7AE3">
        <w:rPr>
          <w:rFonts w:ascii="Arial" w:eastAsia="Calibri" w:hAnsi="Arial" w:cs="Arial"/>
          <w:color w:val="000000"/>
          <w:sz w:val="20"/>
          <w:lang w:eastAsia="en-US"/>
        </w:rPr>
        <w:t xml:space="preserve"> Nachhaltige Projekte bleiben weiterhin der Schwerpunkt bei UDI. </w:t>
      </w:r>
      <w:r w:rsidR="00A543B6">
        <w:rPr>
          <w:rFonts w:ascii="Arial" w:eastAsia="Calibri" w:hAnsi="Arial" w:cs="Arial"/>
          <w:color w:val="000000"/>
          <w:sz w:val="20"/>
          <w:lang w:eastAsia="en-US"/>
        </w:rPr>
        <w:t>Die Energiewende in Deutschland mit dem Ausbau von Wind-, Solar- und Bioenergie wurde zu großen Teilen durch</w:t>
      </w:r>
      <w:r w:rsidR="002D6777">
        <w:rPr>
          <w:rFonts w:ascii="Arial" w:eastAsia="Calibri" w:hAnsi="Arial" w:cs="Arial"/>
          <w:color w:val="000000"/>
          <w:sz w:val="20"/>
          <w:lang w:eastAsia="en-US"/>
        </w:rPr>
        <w:t xml:space="preserve"> das Kapital von investitionsbereiten Bürgern</w:t>
      </w:r>
      <w:r w:rsidR="00A543B6">
        <w:rPr>
          <w:rFonts w:ascii="Arial" w:eastAsia="Calibri" w:hAnsi="Arial" w:cs="Arial"/>
          <w:color w:val="000000"/>
          <w:sz w:val="20"/>
          <w:lang w:eastAsia="en-US"/>
        </w:rPr>
        <w:t xml:space="preserve"> erst möglich. Dazu Keller: „</w:t>
      </w:r>
      <w:r w:rsidRPr="00EB7AE3">
        <w:rPr>
          <w:rFonts w:ascii="Arial" w:eastAsia="Calibri" w:hAnsi="Arial" w:cs="Arial"/>
          <w:color w:val="000000"/>
          <w:sz w:val="20"/>
          <w:lang w:eastAsia="en-US"/>
        </w:rPr>
        <w:t>Das Beispiel erneuerbare Energien zeigt, dass es bisweilen des Muts vieler Investoren bedarf, um gesellschaftlichen Wandel, wie die Energiewende, zu ermöglichen.</w:t>
      </w:r>
      <w:r w:rsidR="00A543B6">
        <w:rPr>
          <w:rFonts w:ascii="Arial" w:eastAsia="Calibri" w:hAnsi="Arial" w:cs="Arial"/>
          <w:color w:val="000000"/>
          <w:sz w:val="20"/>
          <w:lang w:eastAsia="en-US"/>
        </w:rPr>
        <w:t>“</w:t>
      </w:r>
    </w:p>
    <w:p w:rsidR="00C9241E" w:rsidRDefault="00A543B6" w:rsidP="00145D44">
      <w:pPr>
        <w:spacing w:after="200" w:line="276" w:lineRule="auto"/>
        <w:ind w:right="0"/>
        <w:rPr>
          <w:rFonts w:ascii="Arial" w:eastAsia="Calibri" w:hAnsi="Arial" w:cs="Arial"/>
          <w:color w:val="000000"/>
          <w:sz w:val="20"/>
          <w:lang w:eastAsia="en-US"/>
        </w:rPr>
      </w:pPr>
      <w:r>
        <w:rPr>
          <w:rFonts w:ascii="Arial" w:eastAsia="Calibri" w:hAnsi="Arial" w:cs="Arial"/>
          <w:color w:val="000000"/>
          <w:sz w:val="20"/>
          <w:lang w:eastAsia="en-US"/>
        </w:rPr>
        <w:t>Keller plant</w:t>
      </w:r>
      <w:r w:rsidR="00AF5AC4" w:rsidRPr="00EB7AE3">
        <w:rPr>
          <w:rFonts w:ascii="Arial" w:eastAsia="Calibri" w:hAnsi="Arial" w:cs="Arial"/>
          <w:color w:val="000000"/>
          <w:sz w:val="20"/>
          <w:lang w:eastAsia="en-US"/>
        </w:rPr>
        <w:t xml:space="preserve"> </w:t>
      </w:r>
      <w:r>
        <w:rPr>
          <w:rFonts w:ascii="Arial" w:eastAsia="Calibri" w:hAnsi="Arial" w:cs="Arial"/>
          <w:color w:val="000000"/>
          <w:sz w:val="20"/>
          <w:lang w:eastAsia="en-US"/>
        </w:rPr>
        <w:t xml:space="preserve">eine Reihe von Veränderungen im Unternehmen </w:t>
      </w:r>
      <w:r w:rsidR="00AF5AC4" w:rsidRPr="00EB7AE3">
        <w:rPr>
          <w:rFonts w:ascii="Arial" w:eastAsia="Calibri" w:hAnsi="Arial" w:cs="Arial"/>
          <w:color w:val="000000"/>
          <w:sz w:val="20"/>
          <w:lang w:eastAsia="en-US"/>
        </w:rPr>
        <w:t>um</w:t>
      </w:r>
      <w:r>
        <w:rPr>
          <w:rFonts w:ascii="Arial" w:eastAsia="Calibri" w:hAnsi="Arial" w:cs="Arial"/>
          <w:color w:val="000000"/>
          <w:sz w:val="20"/>
          <w:lang w:eastAsia="en-US"/>
        </w:rPr>
        <w:t>zu</w:t>
      </w:r>
      <w:r w:rsidR="00AF5AC4" w:rsidRPr="00EB7AE3">
        <w:rPr>
          <w:rFonts w:ascii="Arial" w:eastAsia="Calibri" w:hAnsi="Arial" w:cs="Arial"/>
          <w:color w:val="000000"/>
          <w:sz w:val="20"/>
          <w:lang w:eastAsia="en-US"/>
        </w:rPr>
        <w:t>setzen</w:t>
      </w:r>
      <w:r>
        <w:rPr>
          <w:rFonts w:ascii="Arial" w:eastAsia="Calibri" w:hAnsi="Arial" w:cs="Arial"/>
          <w:color w:val="000000"/>
          <w:sz w:val="20"/>
          <w:lang w:eastAsia="en-US"/>
        </w:rPr>
        <w:t>:</w:t>
      </w:r>
      <w:r w:rsidR="00AF5AC4" w:rsidRPr="00EB7AE3">
        <w:rPr>
          <w:rFonts w:ascii="Arial" w:eastAsia="Calibri" w:hAnsi="Arial" w:cs="Arial"/>
          <w:color w:val="000000"/>
          <w:sz w:val="20"/>
          <w:lang w:eastAsia="en-US"/>
        </w:rPr>
        <w:t xml:space="preserve"> </w:t>
      </w:r>
      <w:r>
        <w:rPr>
          <w:rFonts w:ascii="Arial" w:eastAsia="Calibri" w:hAnsi="Arial" w:cs="Arial"/>
          <w:color w:val="000000"/>
          <w:sz w:val="20"/>
          <w:lang w:eastAsia="en-US"/>
        </w:rPr>
        <w:t>„</w:t>
      </w:r>
      <w:r w:rsidR="00AF5AC4" w:rsidRPr="00EB7AE3">
        <w:rPr>
          <w:rFonts w:ascii="Arial" w:eastAsia="Calibri" w:hAnsi="Arial" w:cs="Arial"/>
          <w:color w:val="000000"/>
          <w:sz w:val="20"/>
          <w:lang w:eastAsia="en-US"/>
        </w:rPr>
        <w:t xml:space="preserve">Mit einer stärkeren Prozessorientierung und dem konsequenten Ausbau der IT wollen wir den Service für </w:t>
      </w:r>
      <w:r>
        <w:rPr>
          <w:rFonts w:ascii="Arial" w:eastAsia="Calibri" w:hAnsi="Arial" w:cs="Arial"/>
          <w:color w:val="000000"/>
          <w:sz w:val="20"/>
          <w:lang w:eastAsia="en-US"/>
        </w:rPr>
        <w:t>unsere Kunden</w:t>
      </w:r>
      <w:r w:rsidR="00AF5AC4" w:rsidRPr="00EB7AE3">
        <w:rPr>
          <w:rFonts w:ascii="Arial" w:eastAsia="Calibri" w:hAnsi="Arial" w:cs="Arial"/>
          <w:color w:val="000000"/>
          <w:sz w:val="20"/>
          <w:lang w:eastAsia="en-US"/>
        </w:rPr>
        <w:t xml:space="preserve"> verbessern und neue spannende Produkte anbieten, die wirtschaftliche Zuverlässigkeit mit ökologischem Mehrwert verbinden. Wir werden uns breiter aufstellen</w:t>
      </w:r>
      <w:r>
        <w:rPr>
          <w:rFonts w:ascii="Arial" w:eastAsia="Calibri" w:hAnsi="Arial" w:cs="Arial"/>
          <w:color w:val="000000"/>
          <w:sz w:val="20"/>
          <w:lang w:eastAsia="en-US"/>
        </w:rPr>
        <w:t xml:space="preserve"> und</w:t>
      </w:r>
      <w:r w:rsidR="00AF5AC4" w:rsidRPr="00EB7AE3">
        <w:rPr>
          <w:rFonts w:ascii="Arial" w:eastAsia="Calibri" w:hAnsi="Arial" w:cs="Arial"/>
          <w:color w:val="000000"/>
          <w:sz w:val="20"/>
          <w:lang w:eastAsia="en-US"/>
        </w:rPr>
        <w:t xml:space="preserve"> mehr </w:t>
      </w:r>
      <w:r>
        <w:rPr>
          <w:rFonts w:ascii="Arial" w:eastAsia="Calibri" w:hAnsi="Arial" w:cs="Arial"/>
          <w:color w:val="000000"/>
          <w:sz w:val="20"/>
          <w:lang w:eastAsia="en-US"/>
        </w:rPr>
        <w:t>Produktvielfalt</w:t>
      </w:r>
      <w:r w:rsidR="00AF5AC4" w:rsidRPr="00EB7AE3">
        <w:rPr>
          <w:rFonts w:ascii="Arial" w:eastAsia="Calibri" w:hAnsi="Arial" w:cs="Arial"/>
          <w:color w:val="000000"/>
          <w:sz w:val="20"/>
          <w:lang w:eastAsia="en-US"/>
        </w:rPr>
        <w:t xml:space="preserve"> </w:t>
      </w:r>
      <w:r>
        <w:rPr>
          <w:rFonts w:ascii="Arial" w:eastAsia="Calibri" w:hAnsi="Arial" w:cs="Arial"/>
          <w:color w:val="000000"/>
          <w:sz w:val="20"/>
          <w:lang w:eastAsia="en-US"/>
        </w:rPr>
        <w:t>an</w:t>
      </w:r>
      <w:r w:rsidR="00AF5AC4" w:rsidRPr="00EB7AE3">
        <w:rPr>
          <w:rFonts w:ascii="Arial" w:eastAsia="Calibri" w:hAnsi="Arial" w:cs="Arial"/>
          <w:color w:val="000000"/>
          <w:sz w:val="20"/>
          <w:lang w:eastAsia="en-US"/>
        </w:rPr>
        <w:t>bieten.</w:t>
      </w:r>
      <w:r w:rsidR="000673AB">
        <w:rPr>
          <w:rFonts w:ascii="Arial" w:eastAsia="Calibri" w:hAnsi="Arial" w:cs="Arial"/>
          <w:color w:val="000000"/>
          <w:sz w:val="20"/>
          <w:lang w:eastAsia="en-US"/>
        </w:rPr>
        <w:t xml:space="preserve"> Das gilt für die Art der Finanzinstrumente ebenso wie für die Investitionsobjekte.</w:t>
      </w:r>
      <w:r>
        <w:rPr>
          <w:rFonts w:ascii="Arial" w:eastAsia="Calibri" w:hAnsi="Arial" w:cs="Arial"/>
          <w:color w:val="000000"/>
          <w:sz w:val="20"/>
          <w:lang w:eastAsia="en-US"/>
        </w:rPr>
        <w:t>“</w:t>
      </w:r>
      <w:r w:rsidR="00AF5AC4" w:rsidRPr="00EB7AE3">
        <w:rPr>
          <w:rFonts w:ascii="Arial" w:eastAsia="Calibri" w:hAnsi="Arial" w:cs="Arial"/>
          <w:color w:val="000000"/>
          <w:sz w:val="20"/>
          <w:lang w:eastAsia="en-US"/>
        </w:rPr>
        <w:t xml:space="preserve"> So </w:t>
      </w:r>
      <w:r>
        <w:rPr>
          <w:rFonts w:ascii="Arial" w:eastAsia="Calibri" w:hAnsi="Arial" w:cs="Arial"/>
          <w:color w:val="000000"/>
          <w:sz w:val="20"/>
          <w:lang w:eastAsia="en-US"/>
        </w:rPr>
        <w:t xml:space="preserve">plant die UDI-Gruppe ab dem nächsten Jahr, neben Vermögensanlagen </w:t>
      </w:r>
      <w:r w:rsidR="00AF5AC4" w:rsidRPr="00EB7AE3">
        <w:rPr>
          <w:rFonts w:ascii="Arial" w:eastAsia="Calibri" w:hAnsi="Arial" w:cs="Arial"/>
          <w:color w:val="000000"/>
          <w:sz w:val="20"/>
          <w:lang w:eastAsia="en-US"/>
        </w:rPr>
        <w:t>auch Wertpapiere</w:t>
      </w:r>
      <w:r>
        <w:rPr>
          <w:rFonts w:ascii="Arial" w:eastAsia="Calibri" w:hAnsi="Arial" w:cs="Arial"/>
          <w:color w:val="000000"/>
          <w:sz w:val="20"/>
          <w:lang w:eastAsia="en-US"/>
        </w:rPr>
        <w:t>, wie beispielsweise Anleihen, anzubieten</w:t>
      </w:r>
      <w:r w:rsidR="0052305A">
        <w:rPr>
          <w:rFonts w:ascii="Arial" w:eastAsia="Calibri" w:hAnsi="Arial" w:cs="Arial"/>
          <w:color w:val="000000"/>
          <w:sz w:val="20"/>
          <w:lang w:eastAsia="en-US"/>
        </w:rPr>
        <w:t>,</w:t>
      </w:r>
      <w:r w:rsidR="00660B48">
        <w:rPr>
          <w:rFonts w:ascii="Arial" w:eastAsia="Calibri" w:hAnsi="Arial" w:cs="Arial"/>
          <w:color w:val="000000"/>
          <w:sz w:val="20"/>
          <w:lang w:eastAsia="en-US"/>
        </w:rPr>
        <w:t xml:space="preserve"> und schafft dafür die rechtlichen Voraussetzungen</w:t>
      </w:r>
      <w:r>
        <w:rPr>
          <w:rFonts w:ascii="Arial" w:eastAsia="Calibri" w:hAnsi="Arial" w:cs="Arial"/>
          <w:color w:val="000000"/>
          <w:sz w:val="20"/>
          <w:lang w:eastAsia="en-US"/>
        </w:rPr>
        <w:t>.</w:t>
      </w:r>
      <w:r w:rsidR="000673AB">
        <w:rPr>
          <w:rFonts w:ascii="Arial" w:eastAsia="Calibri" w:hAnsi="Arial" w:cs="Arial"/>
          <w:color w:val="000000"/>
          <w:sz w:val="20"/>
          <w:lang w:eastAsia="en-US"/>
        </w:rPr>
        <w:t xml:space="preserve"> </w:t>
      </w:r>
    </w:p>
    <w:p w:rsidR="00A543B6" w:rsidRDefault="000673AB" w:rsidP="00145D44">
      <w:pPr>
        <w:spacing w:after="200" w:line="276" w:lineRule="auto"/>
        <w:ind w:right="0"/>
        <w:rPr>
          <w:rFonts w:ascii="Arial" w:eastAsia="Calibri" w:hAnsi="Arial" w:cs="Arial"/>
          <w:color w:val="000000"/>
          <w:sz w:val="20"/>
          <w:lang w:eastAsia="en-US"/>
        </w:rPr>
      </w:pPr>
      <w:r>
        <w:rPr>
          <w:rFonts w:ascii="Arial" w:eastAsia="Calibri" w:hAnsi="Arial" w:cs="Arial"/>
          <w:color w:val="000000"/>
          <w:sz w:val="20"/>
          <w:lang w:eastAsia="en-US"/>
        </w:rPr>
        <w:t>Neben erneuerbaren Energien ist die Gruppe mit hohen Wachstumsquoten in der Entwicklung energieeffizienter Gebäude und anderen nachhaltigen Projekten engagiert.</w:t>
      </w:r>
      <w:r w:rsidR="00A543B6">
        <w:rPr>
          <w:rFonts w:ascii="Arial" w:eastAsia="Calibri" w:hAnsi="Arial" w:cs="Arial"/>
          <w:color w:val="000000"/>
          <w:sz w:val="20"/>
          <w:lang w:eastAsia="en-US"/>
        </w:rPr>
        <w:t xml:space="preserve"> „</w:t>
      </w:r>
      <w:r w:rsidR="00A543B6" w:rsidRPr="00A543B6">
        <w:rPr>
          <w:rFonts w:ascii="Arial" w:eastAsia="Calibri" w:hAnsi="Arial" w:cs="Arial"/>
          <w:color w:val="000000"/>
          <w:sz w:val="20"/>
          <w:lang w:eastAsia="en-US"/>
        </w:rPr>
        <w:t>Hohe Transparenz und Verlässlichkeit in den Investments und das schnelle Handeln bei vielversprechenden Investitionschancen sind wichtige Ziele. Dazu werden weiterhin finanzielle Mittel in die Unternehmensgruppe eingebracht. Wir wollen vorhandene Stärken ausbauen, aber auch bes</w:t>
      </w:r>
      <w:r w:rsidR="00A543B6">
        <w:rPr>
          <w:rFonts w:ascii="Arial" w:eastAsia="Calibri" w:hAnsi="Arial" w:cs="Arial"/>
          <w:color w:val="000000"/>
          <w:sz w:val="20"/>
          <w:lang w:eastAsia="en-US"/>
        </w:rPr>
        <w:t>tehende Schwachstellen beheben</w:t>
      </w:r>
      <w:proofErr w:type="gramStart"/>
      <w:r w:rsidR="00A543B6">
        <w:rPr>
          <w:rFonts w:ascii="Arial" w:eastAsia="Calibri" w:hAnsi="Arial" w:cs="Arial"/>
          <w:color w:val="000000"/>
          <w:sz w:val="20"/>
          <w:lang w:eastAsia="en-US"/>
        </w:rPr>
        <w:t>,“</w:t>
      </w:r>
      <w:proofErr w:type="gramEnd"/>
      <w:r>
        <w:rPr>
          <w:rFonts w:ascii="Arial" w:eastAsia="Calibri" w:hAnsi="Arial" w:cs="Arial"/>
          <w:color w:val="000000"/>
          <w:sz w:val="20"/>
          <w:lang w:eastAsia="en-US"/>
        </w:rPr>
        <w:t xml:space="preserve"> so Keller weiter. „Außerdem plane ich die </w:t>
      </w:r>
      <w:r w:rsidR="00014387">
        <w:rPr>
          <w:rFonts w:ascii="Arial" w:eastAsia="Calibri" w:hAnsi="Arial" w:cs="Arial"/>
          <w:color w:val="000000"/>
          <w:sz w:val="20"/>
          <w:lang w:eastAsia="en-US"/>
        </w:rPr>
        <w:t xml:space="preserve">Kompetenzen der </w:t>
      </w:r>
      <w:proofErr w:type="spellStart"/>
      <w:r>
        <w:rPr>
          <w:rFonts w:ascii="Arial" w:eastAsia="Calibri" w:hAnsi="Arial" w:cs="Arial"/>
          <w:color w:val="000000"/>
          <w:sz w:val="20"/>
          <w:lang w:eastAsia="en-US"/>
        </w:rPr>
        <w:t>te</w:t>
      </w:r>
      <w:proofErr w:type="spellEnd"/>
      <w:r>
        <w:rPr>
          <w:rFonts w:ascii="Arial" w:eastAsia="Calibri" w:hAnsi="Arial" w:cs="Arial"/>
          <w:color w:val="000000"/>
          <w:sz w:val="20"/>
          <w:lang w:eastAsia="en-US"/>
        </w:rPr>
        <w:t xml:space="preserve"> </w:t>
      </w:r>
      <w:proofErr w:type="spellStart"/>
      <w:r>
        <w:rPr>
          <w:rFonts w:ascii="Arial" w:eastAsia="Calibri" w:hAnsi="Arial" w:cs="Arial"/>
          <w:color w:val="000000"/>
          <w:sz w:val="20"/>
          <w:lang w:eastAsia="en-US"/>
        </w:rPr>
        <w:t>management</w:t>
      </w:r>
      <w:proofErr w:type="spellEnd"/>
      <w:r>
        <w:rPr>
          <w:rFonts w:ascii="Arial" w:eastAsia="Calibri" w:hAnsi="Arial" w:cs="Arial"/>
          <w:color w:val="000000"/>
          <w:sz w:val="20"/>
          <w:lang w:eastAsia="en-US"/>
        </w:rPr>
        <w:t xml:space="preserve"> und de</w:t>
      </w:r>
      <w:r w:rsidR="00014387">
        <w:rPr>
          <w:rFonts w:ascii="Arial" w:eastAsia="Calibri" w:hAnsi="Arial" w:cs="Arial"/>
          <w:color w:val="000000"/>
          <w:sz w:val="20"/>
          <w:lang w:eastAsia="en-US"/>
        </w:rPr>
        <w:t>r</w:t>
      </w:r>
      <w:r>
        <w:rPr>
          <w:rFonts w:ascii="Arial" w:eastAsia="Calibri" w:hAnsi="Arial" w:cs="Arial"/>
          <w:color w:val="000000"/>
          <w:sz w:val="20"/>
          <w:lang w:eastAsia="en-US"/>
        </w:rPr>
        <w:t xml:space="preserve"> UDI-Gruppe </w:t>
      </w:r>
      <w:r w:rsidR="00660B48">
        <w:rPr>
          <w:rFonts w:ascii="Arial" w:eastAsia="Calibri" w:hAnsi="Arial" w:cs="Arial"/>
          <w:color w:val="000000"/>
          <w:sz w:val="20"/>
          <w:lang w:eastAsia="en-US"/>
        </w:rPr>
        <w:t xml:space="preserve">zu </w:t>
      </w:r>
      <w:r w:rsidR="00014387">
        <w:rPr>
          <w:rFonts w:ascii="Arial" w:eastAsia="Calibri" w:hAnsi="Arial" w:cs="Arial"/>
          <w:color w:val="000000"/>
          <w:sz w:val="20"/>
          <w:lang w:eastAsia="en-US"/>
        </w:rPr>
        <w:t>bündeln</w:t>
      </w:r>
      <w:r w:rsidR="00660B48">
        <w:rPr>
          <w:rFonts w:ascii="Arial" w:eastAsia="Calibri" w:hAnsi="Arial" w:cs="Arial"/>
          <w:color w:val="000000"/>
          <w:sz w:val="20"/>
          <w:lang w:eastAsia="en-US"/>
        </w:rPr>
        <w:t xml:space="preserve"> und die Gruppen zusammenzuschließen</w:t>
      </w:r>
      <w:r w:rsidR="00014387">
        <w:rPr>
          <w:rFonts w:ascii="Arial" w:eastAsia="Calibri" w:hAnsi="Arial" w:cs="Arial"/>
          <w:color w:val="000000"/>
          <w:sz w:val="20"/>
          <w:lang w:eastAsia="en-US"/>
        </w:rPr>
        <w:t xml:space="preserve">. </w:t>
      </w:r>
      <w:r w:rsidR="00660B48">
        <w:rPr>
          <w:rFonts w:ascii="Arial" w:eastAsia="Calibri" w:hAnsi="Arial" w:cs="Arial"/>
          <w:color w:val="000000"/>
          <w:sz w:val="20"/>
          <w:lang w:eastAsia="en-US"/>
        </w:rPr>
        <w:t>Die Neuaufstellung soll ab</w:t>
      </w:r>
      <w:r w:rsidR="00014387">
        <w:rPr>
          <w:rFonts w:ascii="Arial" w:eastAsia="Calibri" w:hAnsi="Arial" w:cs="Arial"/>
          <w:color w:val="000000"/>
          <w:sz w:val="20"/>
          <w:lang w:eastAsia="en-US"/>
        </w:rPr>
        <w:t xml:space="preserve"> Frühjahr </w:t>
      </w:r>
      <w:r>
        <w:rPr>
          <w:rFonts w:ascii="Arial" w:eastAsia="Calibri" w:hAnsi="Arial" w:cs="Arial"/>
          <w:color w:val="000000"/>
          <w:sz w:val="20"/>
          <w:lang w:eastAsia="en-US"/>
        </w:rPr>
        <w:t>unter einer neuen</w:t>
      </w:r>
      <w:r w:rsidR="00660B48">
        <w:rPr>
          <w:rFonts w:ascii="Arial" w:eastAsia="Calibri" w:hAnsi="Arial" w:cs="Arial"/>
          <w:color w:val="000000"/>
          <w:sz w:val="20"/>
          <w:lang w:eastAsia="en-US"/>
        </w:rPr>
        <w:t xml:space="preserve"> starken</w:t>
      </w:r>
      <w:r>
        <w:rPr>
          <w:rFonts w:ascii="Arial" w:eastAsia="Calibri" w:hAnsi="Arial" w:cs="Arial"/>
          <w:color w:val="000000"/>
          <w:sz w:val="20"/>
          <w:lang w:eastAsia="en-US"/>
        </w:rPr>
        <w:t xml:space="preserve"> Marke auch für unsere Kunden sichtbar werden.“</w:t>
      </w:r>
    </w:p>
    <w:p w:rsidR="00AF5AC4" w:rsidRDefault="00AF5AC4" w:rsidP="00145D44">
      <w:pPr>
        <w:spacing w:after="200" w:line="276" w:lineRule="auto"/>
        <w:ind w:right="0"/>
      </w:pPr>
      <w:r>
        <w:rPr>
          <w:rFonts w:ascii="Arial" w:eastAsia="Calibri" w:hAnsi="Arial" w:cs="Arial"/>
          <w:color w:val="000000"/>
          <w:sz w:val="20"/>
          <w:lang w:eastAsia="en-US"/>
        </w:rPr>
        <w:t>Der 53 Jahre alte Keller ist</w:t>
      </w:r>
      <w:r w:rsidRPr="00EB7AE3">
        <w:rPr>
          <w:rFonts w:ascii="Arial" w:eastAsia="Calibri" w:hAnsi="Arial" w:cs="Arial"/>
          <w:color w:val="000000"/>
          <w:sz w:val="20"/>
          <w:lang w:eastAsia="en-US"/>
        </w:rPr>
        <w:t xml:space="preserve"> Diplom-Ingenieur</w:t>
      </w:r>
      <w:r>
        <w:rPr>
          <w:rFonts w:ascii="Arial" w:eastAsia="Calibri" w:hAnsi="Arial" w:cs="Arial"/>
          <w:color w:val="000000"/>
          <w:sz w:val="20"/>
          <w:lang w:eastAsia="en-US"/>
        </w:rPr>
        <w:t xml:space="preserve"> der</w:t>
      </w:r>
      <w:r w:rsidRPr="00EB7AE3">
        <w:rPr>
          <w:rFonts w:ascii="Arial" w:eastAsia="Calibri" w:hAnsi="Arial" w:cs="Arial"/>
          <w:color w:val="000000"/>
          <w:sz w:val="20"/>
          <w:lang w:eastAsia="en-US"/>
        </w:rPr>
        <w:t xml:space="preserve"> Fachrichtung </w:t>
      </w:r>
      <w:proofErr w:type="spellStart"/>
      <w:r w:rsidRPr="00EB7AE3">
        <w:rPr>
          <w:rFonts w:ascii="Arial" w:eastAsia="Calibri" w:hAnsi="Arial" w:cs="Arial"/>
          <w:color w:val="000000"/>
          <w:sz w:val="20"/>
          <w:lang w:eastAsia="en-US"/>
        </w:rPr>
        <w:t>Product</w:t>
      </w:r>
      <w:proofErr w:type="spellEnd"/>
      <w:r w:rsidRPr="00EB7AE3">
        <w:rPr>
          <w:rFonts w:ascii="Arial" w:eastAsia="Calibri" w:hAnsi="Arial" w:cs="Arial"/>
          <w:color w:val="000000"/>
          <w:sz w:val="20"/>
          <w:lang w:eastAsia="en-US"/>
        </w:rPr>
        <w:t xml:space="preserve"> Engineering und ha</w:t>
      </w:r>
      <w:r>
        <w:rPr>
          <w:rFonts w:ascii="Arial" w:eastAsia="Calibri" w:hAnsi="Arial" w:cs="Arial"/>
          <w:color w:val="000000"/>
          <w:sz w:val="20"/>
          <w:lang w:eastAsia="en-US"/>
        </w:rPr>
        <w:t>t</w:t>
      </w:r>
      <w:r w:rsidRPr="00EB7AE3">
        <w:rPr>
          <w:rFonts w:ascii="Arial" w:eastAsia="Calibri" w:hAnsi="Arial" w:cs="Arial"/>
          <w:color w:val="000000"/>
          <w:sz w:val="20"/>
          <w:lang w:eastAsia="en-US"/>
        </w:rPr>
        <w:t xml:space="preserve"> einen Master Abschlu</w:t>
      </w:r>
      <w:r>
        <w:rPr>
          <w:rFonts w:ascii="Arial" w:eastAsia="Calibri" w:hAnsi="Arial" w:cs="Arial"/>
          <w:color w:val="000000"/>
          <w:sz w:val="20"/>
          <w:lang w:eastAsia="en-US"/>
        </w:rPr>
        <w:t>ss</w:t>
      </w:r>
      <w:r w:rsidRPr="00EB7AE3">
        <w:rPr>
          <w:rFonts w:ascii="Arial" w:eastAsia="Calibri" w:hAnsi="Arial" w:cs="Arial"/>
          <w:color w:val="000000"/>
          <w:sz w:val="20"/>
          <w:lang w:eastAsia="en-US"/>
        </w:rPr>
        <w:t xml:space="preserve"> (</w:t>
      </w:r>
      <w:proofErr w:type="spellStart"/>
      <w:r w:rsidRPr="00EB7AE3">
        <w:rPr>
          <w:rFonts w:ascii="Arial" w:eastAsia="Calibri" w:hAnsi="Arial" w:cs="Arial"/>
          <w:color w:val="000000"/>
          <w:sz w:val="20"/>
          <w:lang w:eastAsia="en-US"/>
        </w:rPr>
        <w:t>MSc</w:t>
      </w:r>
      <w:proofErr w:type="spellEnd"/>
      <w:r w:rsidRPr="00EB7AE3">
        <w:rPr>
          <w:rFonts w:ascii="Arial" w:eastAsia="Calibri" w:hAnsi="Arial" w:cs="Arial"/>
          <w:color w:val="000000"/>
          <w:sz w:val="20"/>
          <w:lang w:eastAsia="en-US"/>
        </w:rPr>
        <w:t xml:space="preserve">) in European </w:t>
      </w:r>
      <w:proofErr w:type="spellStart"/>
      <w:r w:rsidRPr="00EB7AE3">
        <w:rPr>
          <w:rFonts w:ascii="Arial" w:eastAsia="Calibri" w:hAnsi="Arial" w:cs="Arial"/>
          <w:color w:val="000000"/>
          <w:sz w:val="20"/>
          <w:lang w:eastAsia="en-US"/>
        </w:rPr>
        <w:t>Mechatronics</w:t>
      </w:r>
      <w:proofErr w:type="spellEnd"/>
      <w:r w:rsidRPr="00EB7AE3">
        <w:rPr>
          <w:rFonts w:ascii="Arial" w:eastAsia="Calibri" w:hAnsi="Arial" w:cs="Arial"/>
          <w:color w:val="000000"/>
          <w:sz w:val="20"/>
          <w:lang w:eastAsia="en-US"/>
        </w:rPr>
        <w:t>. Seit 20 Jahren entwicke</w:t>
      </w:r>
      <w:r>
        <w:rPr>
          <w:rFonts w:ascii="Arial" w:eastAsia="Calibri" w:hAnsi="Arial" w:cs="Arial"/>
          <w:color w:val="000000"/>
          <w:sz w:val="20"/>
          <w:lang w:eastAsia="en-US"/>
        </w:rPr>
        <w:t xml:space="preserve">lt er </w:t>
      </w:r>
      <w:r w:rsidRPr="00EB7AE3">
        <w:rPr>
          <w:rFonts w:ascii="Arial" w:eastAsia="Calibri" w:hAnsi="Arial" w:cs="Arial"/>
          <w:color w:val="000000"/>
          <w:sz w:val="20"/>
          <w:lang w:eastAsia="en-US"/>
        </w:rPr>
        <w:t>im industriellen Maßstab Finanzierungslösungen und ha</w:t>
      </w:r>
      <w:r>
        <w:rPr>
          <w:rFonts w:ascii="Arial" w:eastAsia="Calibri" w:hAnsi="Arial" w:cs="Arial"/>
          <w:color w:val="000000"/>
          <w:sz w:val="20"/>
          <w:lang w:eastAsia="en-US"/>
        </w:rPr>
        <w:t>t</w:t>
      </w:r>
      <w:r w:rsidRPr="00EB7AE3">
        <w:rPr>
          <w:rFonts w:ascii="Arial" w:eastAsia="Calibri" w:hAnsi="Arial" w:cs="Arial"/>
          <w:color w:val="000000"/>
          <w:sz w:val="20"/>
          <w:lang w:eastAsia="en-US"/>
        </w:rPr>
        <w:t xml:space="preserve"> ein Unternehmen mitgegründet, das auf Leasing großer Technologieportfolios spezialisiert und unter anderem für DAX-Unternehmen tätig ist. Seit vielen Jahren engagier</w:t>
      </w:r>
      <w:r>
        <w:rPr>
          <w:rFonts w:ascii="Arial" w:eastAsia="Calibri" w:hAnsi="Arial" w:cs="Arial"/>
          <w:color w:val="000000"/>
          <w:sz w:val="20"/>
          <w:lang w:eastAsia="en-US"/>
        </w:rPr>
        <w:t>t er s</w:t>
      </w:r>
      <w:r w:rsidRPr="00EB7AE3">
        <w:rPr>
          <w:rFonts w:ascii="Arial" w:eastAsia="Calibri" w:hAnsi="Arial" w:cs="Arial"/>
          <w:color w:val="000000"/>
          <w:sz w:val="20"/>
          <w:lang w:eastAsia="en-US"/>
        </w:rPr>
        <w:t xml:space="preserve">ich unternehmerisch im Bereich erneuerbarer Energien. </w:t>
      </w:r>
      <w:r>
        <w:rPr>
          <w:rFonts w:ascii="Arial" w:eastAsia="Calibri" w:hAnsi="Arial" w:cs="Arial"/>
          <w:color w:val="000000"/>
          <w:sz w:val="20"/>
          <w:lang w:eastAsia="en-US"/>
        </w:rPr>
        <w:t>Keller, der</w:t>
      </w:r>
      <w:r w:rsidRPr="00EB7AE3">
        <w:rPr>
          <w:rFonts w:ascii="Arial" w:eastAsia="Calibri" w:hAnsi="Arial" w:cs="Arial"/>
          <w:color w:val="000000"/>
          <w:sz w:val="20"/>
          <w:lang w:eastAsia="en-US"/>
        </w:rPr>
        <w:t xml:space="preserve"> seit </w:t>
      </w:r>
      <w:r>
        <w:rPr>
          <w:rFonts w:ascii="Arial" w:eastAsia="Calibri" w:hAnsi="Arial" w:cs="Arial"/>
          <w:color w:val="000000"/>
          <w:sz w:val="20"/>
          <w:lang w:eastAsia="en-US"/>
        </w:rPr>
        <w:t>mehrere</w:t>
      </w:r>
      <w:r w:rsidRPr="00EB7AE3">
        <w:rPr>
          <w:rFonts w:ascii="Arial" w:eastAsia="Calibri" w:hAnsi="Arial" w:cs="Arial"/>
          <w:color w:val="000000"/>
          <w:sz w:val="20"/>
          <w:lang w:eastAsia="en-US"/>
        </w:rPr>
        <w:t xml:space="preserve">n Jahren </w:t>
      </w:r>
      <w:r>
        <w:rPr>
          <w:rFonts w:ascii="Arial" w:eastAsia="Calibri" w:hAnsi="Arial" w:cs="Arial"/>
          <w:color w:val="000000"/>
          <w:sz w:val="20"/>
          <w:lang w:eastAsia="en-US"/>
        </w:rPr>
        <w:t>mit der UDI-Gruppe zusammenarbeitet, ist bereits vor zwei Jahren als Geschäftsführer bei der UDI Beratungsgesellschaft mbH eingestiegen,</w:t>
      </w:r>
      <w:r w:rsidRPr="00EB7AE3">
        <w:rPr>
          <w:rFonts w:ascii="Arial" w:eastAsia="Calibri" w:hAnsi="Arial" w:cs="Arial"/>
          <w:color w:val="000000"/>
          <w:sz w:val="20"/>
          <w:lang w:eastAsia="en-US"/>
        </w:rPr>
        <w:t xml:space="preserve"> um den Übergang des Unternehmens vorzubereiten.</w:t>
      </w:r>
      <w:r w:rsidRPr="00AF5AC4">
        <w:t xml:space="preserve"> </w:t>
      </w:r>
    </w:p>
    <w:p w:rsidR="00AF5AC4" w:rsidRDefault="00AF5AC4" w:rsidP="00145D44">
      <w:pPr>
        <w:spacing w:after="200" w:line="276" w:lineRule="auto"/>
        <w:ind w:right="0"/>
        <w:rPr>
          <w:rFonts w:ascii="Arial" w:eastAsia="Calibri" w:hAnsi="Arial" w:cs="Arial"/>
          <w:color w:val="000000"/>
          <w:sz w:val="20"/>
          <w:lang w:eastAsia="en-US"/>
        </w:rPr>
      </w:pPr>
      <w:r w:rsidRPr="00AF5AC4">
        <w:rPr>
          <w:rFonts w:ascii="Arial" w:eastAsia="Calibri" w:hAnsi="Arial" w:cs="Arial"/>
          <w:color w:val="000000"/>
          <w:sz w:val="20"/>
          <w:lang w:eastAsia="en-US"/>
        </w:rPr>
        <w:lastRenderedPageBreak/>
        <w:t>Stefan Keller dankte anlässlich des Eigentum</w:t>
      </w:r>
      <w:r w:rsidR="002D6777">
        <w:rPr>
          <w:rFonts w:ascii="Arial" w:eastAsia="Calibri" w:hAnsi="Arial" w:cs="Arial"/>
          <w:color w:val="000000"/>
          <w:sz w:val="20"/>
          <w:lang w:eastAsia="en-US"/>
        </w:rPr>
        <w:t>s</w:t>
      </w:r>
      <w:r w:rsidRPr="00AF5AC4">
        <w:rPr>
          <w:rFonts w:ascii="Arial" w:eastAsia="Calibri" w:hAnsi="Arial" w:cs="Arial"/>
          <w:color w:val="000000"/>
          <w:sz w:val="20"/>
          <w:lang w:eastAsia="en-US"/>
        </w:rPr>
        <w:t>übergang</w:t>
      </w:r>
      <w:r w:rsidR="002D6777">
        <w:rPr>
          <w:rFonts w:ascii="Arial" w:eastAsia="Calibri" w:hAnsi="Arial" w:cs="Arial"/>
          <w:color w:val="000000"/>
          <w:sz w:val="20"/>
          <w:lang w:eastAsia="en-US"/>
        </w:rPr>
        <w:t>s</w:t>
      </w:r>
      <w:r w:rsidRPr="00AF5AC4">
        <w:rPr>
          <w:rFonts w:ascii="Arial" w:eastAsia="Calibri" w:hAnsi="Arial" w:cs="Arial"/>
          <w:color w:val="000000"/>
          <w:sz w:val="20"/>
          <w:lang w:eastAsia="en-US"/>
        </w:rPr>
        <w:t xml:space="preserve"> dem Gründer Georg Hetz: „</w:t>
      </w:r>
      <w:r w:rsidR="00A543B6" w:rsidRPr="00A543B6">
        <w:rPr>
          <w:rFonts w:ascii="Arial" w:eastAsia="Calibri" w:hAnsi="Arial" w:cs="Arial"/>
          <w:color w:val="000000"/>
          <w:sz w:val="20"/>
          <w:lang w:eastAsia="en-US"/>
        </w:rPr>
        <w:t xml:space="preserve">Georg Hetz </w:t>
      </w:r>
      <w:r w:rsidR="00A543B6">
        <w:rPr>
          <w:rFonts w:ascii="Arial" w:eastAsia="Calibri" w:hAnsi="Arial" w:cs="Arial"/>
          <w:color w:val="000000"/>
          <w:sz w:val="20"/>
          <w:lang w:eastAsia="en-US"/>
        </w:rPr>
        <w:t>war</w:t>
      </w:r>
      <w:r w:rsidR="00A543B6" w:rsidRPr="00A543B6">
        <w:rPr>
          <w:rFonts w:ascii="Arial" w:eastAsia="Calibri" w:hAnsi="Arial" w:cs="Arial"/>
          <w:color w:val="000000"/>
          <w:sz w:val="20"/>
          <w:lang w:eastAsia="en-US"/>
        </w:rPr>
        <w:t xml:space="preserve"> einer </w:t>
      </w:r>
      <w:r w:rsidR="00A543B6">
        <w:rPr>
          <w:rFonts w:ascii="Arial" w:eastAsia="Calibri" w:hAnsi="Arial" w:cs="Arial"/>
          <w:color w:val="000000"/>
          <w:sz w:val="20"/>
          <w:lang w:eastAsia="en-US"/>
        </w:rPr>
        <w:t xml:space="preserve">der Vorkämpfer der Energiewende. </w:t>
      </w:r>
      <w:r w:rsidRPr="00AF5AC4">
        <w:rPr>
          <w:rFonts w:ascii="Arial" w:eastAsia="Calibri" w:hAnsi="Arial" w:cs="Arial"/>
          <w:color w:val="000000"/>
          <w:sz w:val="20"/>
          <w:lang w:eastAsia="en-US"/>
        </w:rPr>
        <w:t>Für d</w:t>
      </w:r>
      <w:r w:rsidR="00A543B6">
        <w:rPr>
          <w:rFonts w:ascii="Arial" w:eastAsia="Calibri" w:hAnsi="Arial" w:cs="Arial"/>
          <w:color w:val="000000"/>
          <w:sz w:val="20"/>
          <w:lang w:eastAsia="en-US"/>
        </w:rPr>
        <w:t>ies</w:t>
      </w:r>
      <w:r w:rsidRPr="00AF5AC4">
        <w:rPr>
          <w:rFonts w:ascii="Arial" w:eastAsia="Calibri" w:hAnsi="Arial" w:cs="Arial"/>
          <w:color w:val="000000"/>
          <w:sz w:val="20"/>
          <w:lang w:eastAsia="en-US"/>
        </w:rPr>
        <w:t>en Pioniergeist und das Durchhaltevermögen gilt ihm mein Respekt. Georg Hetz hat dieses Jahr seinen 66. Geburtstag gefeiert und bereits seit längerer Zeit seine Nachfolge geplant. Natürlich steht Georg Hetz uns weiterhin mit Rat und Tat zur Verfügung, damit ein geordneter Übergang gewährleistet ist. Für seinen Ruhestand wünsche ich ihm alles Gute!“</w:t>
      </w:r>
    </w:p>
    <w:p w:rsidR="009809D5" w:rsidRPr="00A543B6" w:rsidRDefault="002D6777" w:rsidP="00145D44">
      <w:pPr>
        <w:spacing w:after="200" w:line="276" w:lineRule="auto"/>
        <w:ind w:right="0"/>
        <w:rPr>
          <w:rFonts w:ascii="Arial" w:eastAsia="Calibri" w:hAnsi="Arial" w:cs="Arial"/>
          <w:color w:val="000000"/>
          <w:sz w:val="20"/>
          <w:lang w:eastAsia="en-US"/>
        </w:rPr>
      </w:pPr>
      <w:r>
        <w:rPr>
          <w:rFonts w:ascii="Arial" w:eastAsia="Calibri" w:hAnsi="Arial" w:cs="Arial"/>
          <w:color w:val="000000"/>
          <w:sz w:val="20"/>
          <w:lang w:eastAsia="en-US"/>
        </w:rPr>
        <w:t>Nicht v</w:t>
      </w:r>
      <w:r w:rsidR="009809D5" w:rsidRPr="00A543B6">
        <w:rPr>
          <w:rFonts w:ascii="Arial" w:eastAsia="Calibri" w:hAnsi="Arial" w:cs="Arial"/>
          <w:color w:val="000000"/>
          <w:sz w:val="20"/>
          <w:lang w:eastAsia="en-US"/>
        </w:rPr>
        <w:t>om derzeitigen Kaufübergang umfasst ist die UDI Bioenergie GmbH, ein Projektentwickler und Betreiber von Bioenergieanlagen mit einem Anlagenportfolio von 18 Bioenergieanlagen in Deutschland und Italien.</w:t>
      </w:r>
    </w:p>
    <w:p w:rsidR="00DB4951" w:rsidRPr="00C70183" w:rsidRDefault="00DB4951" w:rsidP="00145D44">
      <w:pPr>
        <w:spacing w:after="0" w:line="240" w:lineRule="auto"/>
        <w:rPr>
          <w:rFonts w:ascii="Calibri" w:hAnsi="Calibri" w:cs="Calibri"/>
          <w:sz w:val="22"/>
          <w:szCs w:val="22"/>
        </w:rPr>
      </w:pPr>
      <w:r w:rsidRPr="00C70183">
        <w:rPr>
          <w:rFonts w:ascii="Calibri" w:hAnsi="Calibri" w:cs="Calibri"/>
          <w:sz w:val="22"/>
          <w:szCs w:val="22"/>
        </w:rPr>
        <w:t>Weiter</w:t>
      </w:r>
      <w:r w:rsidR="0030708B" w:rsidRPr="00C70183">
        <w:rPr>
          <w:rFonts w:ascii="Calibri" w:hAnsi="Calibri" w:cs="Calibri"/>
          <w:sz w:val="22"/>
          <w:szCs w:val="22"/>
        </w:rPr>
        <w:t>e</w:t>
      </w:r>
      <w:r w:rsidRPr="00C70183">
        <w:rPr>
          <w:rFonts w:ascii="Calibri" w:hAnsi="Calibri" w:cs="Calibri"/>
          <w:sz w:val="22"/>
          <w:szCs w:val="22"/>
        </w:rPr>
        <w:t xml:space="preserve"> Infos finden Sie unter </w:t>
      </w:r>
      <w:hyperlink r:id="rId10" w:history="1">
        <w:r w:rsidRPr="00C70183">
          <w:rPr>
            <w:rStyle w:val="Hyperlink"/>
            <w:rFonts w:ascii="Calibri" w:hAnsi="Calibri" w:cs="Calibri"/>
            <w:color w:val="auto"/>
            <w:sz w:val="22"/>
            <w:szCs w:val="22"/>
          </w:rPr>
          <w:t>www.udi.de</w:t>
        </w:r>
      </w:hyperlink>
    </w:p>
    <w:p w:rsidR="00145D44" w:rsidRDefault="00ED2B44" w:rsidP="00DB4951">
      <w:pPr>
        <w:suppressLineNumbers/>
        <w:spacing w:after="0" w:line="240" w:lineRule="auto"/>
        <w:rPr>
          <w:rFonts w:ascii="Calibri" w:hAnsi="Calibri" w:cs="Calibri"/>
          <w:sz w:val="16"/>
          <w:szCs w:val="16"/>
        </w:rPr>
      </w:pPr>
      <w:r>
        <w:rPr>
          <w:rFonts w:ascii="Calibri" w:hAnsi="Calibri" w:cs="Calibri"/>
          <w:sz w:val="16"/>
          <w:szCs w:val="16"/>
        </w:rPr>
        <w:t>Text UDI, Sven Moormann</w:t>
      </w:r>
    </w:p>
    <w:p w:rsidR="00DB4951" w:rsidRPr="00BE66CE" w:rsidRDefault="00DB4951" w:rsidP="00DB4951">
      <w:pPr>
        <w:suppressLineNumbers/>
        <w:spacing w:after="0" w:line="240" w:lineRule="auto"/>
        <w:rPr>
          <w:rFonts w:ascii="Calibri" w:hAnsi="Calibri" w:cs="Calibri"/>
        </w:rPr>
      </w:pPr>
      <w:r w:rsidRPr="00BE66CE">
        <w:rPr>
          <w:rFonts w:ascii="Calibri" w:hAnsi="Calibri" w:cs="Calibri"/>
          <w:sz w:val="16"/>
          <w:szCs w:val="16"/>
        </w:rPr>
        <w:t>*Der Abdruck ist frei. Wir bitten um ein Belegexemplar.</w:t>
      </w:r>
    </w:p>
    <w:p w:rsidR="00063517" w:rsidRPr="00BE66CE" w:rsidRDefault="00063517" w:rsidP="00DB4951">
      <w:pPr>
        <w:suppressLineNumbers/>
        <w:spacing w:line="276" w:lineRule="auto"/>
        <w:rPr>
          <w:rFonts w:ascii="Calibri" w:hAnsi="Calibri" w:cs="Calibri"/>
        </w:rPr>
      </w:pPr>
    </w:p>
    <w:p w:rsidR="00DB4951" w:rsidRPr="00233DAD" w:rsidRDefault="00DB4951" w:rsidP="00DB4951">
      <w:pPr>
        <w:suppressLineNumbers/>
        <w:spacing w:line="276" w:lineRule="auto"/>
        <w:rPr>
          <w:rFonts w:ascii="Calibri" w:hAnsi="Calibri" w:cs="Calibri"/>
        </w:rPr>
      </w:pPr>
    </w:p>
    <w:p w:rsidR="00063517" w:rsidRPr="00233DAD" w:rsidRDefault="00063517" w:rsidP="00DB4951">
      <w:pPr>
        <w:suppressLineNumbers/>
        <w:spacing w:after="0" w:line="240" w:lineRule="auto"/>
        <w:rPr>
          <w:rFonts w:ascii="Calibri" w:hAnsi="Calibri" w:cs="Calibri"/>
          <w:b/>
          <w:bCs/>
          <w:sz w:val="16"/>
          <w:szCs w:val="16"/>
        </w:rPr>
      </w:pPr>
      <w:r w:rsidRPr="00233DAD">
        <w:rPr>
          <w:rFonts w:ascii="Calibri" w:hAnsi="Calibri" w:cs="Calibri"/>
          <w:b/>
          <w:bCs/>
          <w:sz w:val="16"/>
          <w:szCs w:val="16"/>
        </w:rPr>
        <w:t>Kurzportrait der UDI-Gruppe</w:t>
      </w:r>
    </w:p>
    <w:p w:rsidR="008D5C69" w:rsidRDefault="00063517" w:rsidP="00DB4951">
      <w:pPr>
        <w:suppressLineNumbers/>
        <w:spacing w:after="0" w:line="240" w:lineRule="auto"/>
        <w:rPr>
          <w:rFonts w:ascii="Calibri" w:hAnsi="Calibri" w:cs="Calibri"/>
          <w:sz w:val="16"/>
          <w:szCs w:val="16"/>
        </w:rPr>
      </w:pPr>
      <w:r w:rsidRPr="00233DAD">
        <w:rPr>
          <w:rFonts w:ascii="Calibri" w:hAnsi="Calibri" w:cs="Calibri"/>
          <w:sz w:val="16"/>
          <w:szCs w:val="16"/>
        </w:rPr>
        <w:br/>
      </w:r>
      <w:r w:rsidR="008D5C69">
        <w:rPr>
          <w:rFonts w:ascii="Calibri" w:hAnsi="Calibri" w:cs="Calibri"/>
          <w:sz w:val="16"/>
          <w:szCs w:val="16"/>
        </w:rPr>
        <w:t>Die UDI</w:t>
      </w:r>
      <w:r w:rsidR="0051648E">
        <w:rPr>
          <w:rFonts w:ascii="Calibri" w:hAnsi="Calibri" w:cs="Calibri"/>
          <w:sz w:val="16"/>
          <w:szCs w:val="16"/>
        </w:rPr>
        <w:t>-Gruppe</w:t>
      </w:r>
      <w:r w:rsidR="008D5C69">
        <w:rPr>
          <w:rFonts w:ascii="Calibri" w:hAnsi="Calibri" w:cs="Calibri"/>
          <w:sz w:val="16"/>
          <w:szCs w:val="16"/>
        </w:rPr>
        <w:t xml:space="preserve"> </w:t>
      </w:r>
      <w:r w:rsidRPr="00233DAD">
        <w:rPr>
          <w:rFonts w:ascii="Calibri" w:hAnsi="Calibri" w:cs="Calibri"/>
          <w:sz w:val="16"/>
          <w:szCs w:val="16"/>
        </w:rPr>
        <w:t>wurde 1998 gegründet und gehört zu Deutschlands Marktführern im Berei</w:t>
      </w:r>
      <w:r w:rsidR="008D5C69">
        <w:rPr>
          <w:rFonts w:ascii="Calibri" w:hAnsi="Calibri" w:cs="Calibri"/>
          <w:sz w:val="16"/>
          <w:szCs w:val="16"/>
        </w:rPr>
        <w:t>ch ökologischer Kapitalanlagen.</w:t>
      </w:r>
      <w:r w:rsidR="004D739B">
        <w:rPr>
          <w:rFonts w:ascii="Calibri" w:hAnsi="Calibri" w:cs="Calibri"/>
          <w:sz w:val="16"/>
          <w:szCs w:val="16"/>
        </w:rPr>
        <w:t xml:space="preserve"> Heute steht die UDI-Gruppe nicht nur für die Vermittlung ökologischer Geldanlagen, sie ist Emissionshaus und zugleich </w:t>
      </w:r>
      <w:r w:rsidR="00A543B6">
        <w:rPr>
          <w:rFonts w:ascii="Calibri" w:hAnsi="Calibri" w:cs="Calibri"/>
          <w:sz w:val="16"/>
          <w:szCs w:val="16"/>
        </w:rPr>
        <w:t xml:space="preserve">Eigentümer und </w:t>
      </w:r>
      <w:r w:rsidR="004D739B">
        <w:rPr>
          <w:rFonts w:ascii="Calibri" w:hAnsi="Calibri" w:cs="Calibri"/>
          <w:sz w:val="16"/>
          <w:szCs w:val="16"/>
        </w:rPr>
        <w:t xml:space="preserve">Betreiber eines </w:t>
      </w:r>
      <w:r w:rsidR="0051648E">
        <w:rPr>
          <w:rFonts w:ascii="Calibri" w:hAnsi="Calibri" w:cs="Calibri"/>
          <w:sz w:val="16"/>
          <w:szCs w:val="16"/>
        </w:rPr>
        <w:t>breiten</w:t>
      </w:r>
      <w:r w:rsidR="004D739B">
        <w:rPr>
          <w:rFonts w:ascii="Calibri" w:hAnsi="Calibri" w:cs="Calibri"/>
          <w:sz w:val="16"/>
          <w:szCs w:val="16"/>
        </w:rPr>
        <w:t xml:space="preserve"> Portfolios an „Erneuerbaren-Energie-</w:t>
      </w:r>
      <w:r w:rsidR="0051648E">
        <w:rPr>
          <w:rFonts w:ascii="Calibri" w:hAnsi="Calibri" w:cs="Calibri"/>
          <w:sz w:val="16"/>
          <w:szCs w:val="16"/>
        </w:rPr>
        <w:t>Anlagen</w:t>
      </w:r>
      <w:r w:rsidR="005A4C0A">
        <w:rPr>
          <w:rFonts w:ascii="Calibri" w:hAnsi="Calibri" w:cs="Calibri"/>
          <w:sz w:val="16"/>
          <w:szCs w:val="16"/>
        </w:rPr>
        <w:t>“ sowie Projektentwickler von Green Buildings.</w:t>
      </w:r>
      <w:r w:rsidR="000673AB" w:rsidRPr="000673AB">
        <w:t xml:space="preserve"> </w:t>
      </w:r>
      <w:r w:rsidR="000673AB" w:rsidRPr="000673AB">
        <w:rPr>
          <w:rFonts w:ascii="Calibri" w:hAnsi="Calibri" w:cs="Calibri"/>
          <w:sz w:val="16"/>
          <w:szCs w:val="16"/>
        </w:rPr>
        <w:t>Derzeit sind rund 50 Mitarbeiter für die UDI-Gruppe tätig.</w:t>
      </w:r>
    </w:p>
    <w:p w:rsidR="00766FFA" w:rsidRDefault="00766FFA" w:rsidP="00DB4951">
      <w:pPr>
        <w:suppressLineNumbers/>
        <w:spacing w:after="0" w:line="240" w:lineRule="auto"/>
        <w:rPr>
          <w:rFonts w:ascii="Calibri" w:hAnsi="Calibri" w:cs="Calibri"/>
          <w:sz w:val="16"/>
          <w:szCs w:val="16"/>
        </w:rPr>
      </w:pPr>
    </w:p>
    <w:p w:rsidR="00063517" w:rsidRPr="00233DAD" w:rsidRDefault="005A4C0A" w:rsidP="00DB4951">
      <w:pPr>
        <w:suppressLineNumbers/>
        <w:spacing w:after="0" w:line="240" w:lineRule="auto"/>
        <w:rPr>
          <w:rFonts w:ascii="Calibri" w:hAnsi="Calibri" w:cs="Calibri"/>
          <w:sz w:val="16"/>
          <w:szCs w:val="16"/>
        </w:rPr>
      </w:pPr>
      <w:r>
        <w:rPr>
          <w:rFonts w:ascii="Calibri" w:hAnsi="Calibri" w:cs="Calibri"/>
          <w:sz w:val="16"/>
          <w:szCs w:val="16"/>
        </w:rPr>
        <w:t>Die UDI Beratungsgesellschaft mbH ist ein Vermittler nachhaltiger, ökologischer und sozialer Geldanlagen. Rund 17.500 Anleger vertrauen den Konzepten</w:t>
      </w:r>
      <w:r w:rsidR="004D739B">
        <w:rPr>
          <w:rFonts w:ascii="Calibri" w:hAnsi="Calibri" w:cs="Calibri"/>
          <w:sz w:val="16"/>
          <w:szCs w:val="16"/>
        </w:rPr>
        <w:t xml:space="preserve"> </w:t>
      </w:r>
      <w:r>
        <w:rPr>
          <w:rFonts w:ascii="Calibri" w:hAnsi="Calibri" w:cs="Calibri"/>
          <w:sz w:val="16"/>
          <w:szCs w:val="16"/>
        </w:rPr>
        <w:t xml:space="preserve">und Produkten von UDI und leisten so einen Beitrag, die Energieversorgung nachhaltiger zu gestalten. </w:t>
      </w:r>
      <w:r w:rsidR="00063517" w:rsidRPr="00233DAD">
        <w:rPr>
          <w:rFonts w:ascii="Calibri" w:hAnsi="Calibri" w:cs="Calibri"/>
          <w:sz w:val="16"/>
          <w:szCs w:val="16"/>
        </w:rPr>
        <w:t>Das bis dato vermittelte Eigenkapital von</w:t>
      </w:r>
      <w:r w:rsidR="00BE66CE">
        <w:rPr>
          <w:rFonts w:ascii="Calibri" w:hAnsi="Calibri" w:cs="Calibri"/>
          <w:sz w:val="16"/>
          <w:szCs w:val="16"/>
        </w:rPr>
        <w:t xml:space="preserve"> </w:t>
      </w:r>
      <w:r w:rsidR="00A543B6">
        <w:rPr>
          <w:rFonts w:ascii="Calibri" w:hAnsi="Calibri" w:cs="Calibri"/>
          <w:sz w:val="16"/>
          <w:szCs w:val="16"/>
        </w:rPr>
        <w:t>über einer halben Milliarde</w:t>
      </w:r>
      <w:r w:rsidR="00063517" w:rsidRPr="00233DAD">
        <w:rPr>
          <w:rFonts w:ascii="Calibri" w:hAnsi="Calibri" w:cs="Calibri"/>
          <w:sz w:val="16"/>
          <w:szCs w:val="16"/>
        </w:rPr>
        <w:t xml:space="preserve"> Euro ermöglichte zusammen mit </w:t>
      </w:r>
      <w:r w:rsidR="0051648E">
        <w:rPr>
          <w:rFonts w:ascii="Calibri" w:hAnsi="Calibri" w:cs="Calibri"/>
          <w:sz w:val="16"/>
          <w:szCs w:val="16"/>
        </w:rPr>
        <w:t>weiteren Finanzierungsmitteln</w:t>
      </w:r>
      <w:r w:rsidR="00063517" w:rsidRPr="00233DAD">
        <w:rPr>
          <w:rFonts w:ascii="Calibri" w:hAnsi="Calibri" w:cs="Calibri"/>
          <w:sz w:val="16"/>
          <w:szCs w:val="16"/>
        </w:rPr>
        <w:t xml:space="preserve"> </w:t>
      </w:r>
      <w:r w:rsidR="0051648E">
        <w:rPr>
          <w:rFonts w:ascii="Calibri" w:hAnsi="Calibri" w:cs="Calibri"/>
          <w:sz w:val="16"/>
          <w:szCs w:val="16"/>
        </w:rPr>
        <w:t xml:space="preserve">die Realisierung und den Betrieb </w:t>
      </w:r>
      <w:r w:rsidR="00063517" w:rsidRPr="00233DAD">
        <w:rPr>
          <w:rFonts w:ascii="Calibri" w:hAnsi="Calibri" w:cs="Calibri"/>
          <w:sz w:val="16"/>
          <w:szCs w:val="16"/>
        </w:rPr>
        <w:t xml:space="preserve">von 383 Windkraftanlagen, 46 Biogasanlagen sowie 90 Solarprojekten. </w:t>
      </w:r>
      <w:r>
        <w:rPr>
          <w:rFonts w:ascii="Calibri" w:hAnsi="Calibri" w:cs="Calibri"/>
          <w:sz w:val="16"/>
          <w:szCs w:val="16"/>
        </w:rPr>
        <w:t>Das von der UDI</w:t>
      </w:r>
      <w:r w:rsidR="00315594">
        <w:rPr>
          <w:rFonts w:ascii="Calibri" w:hAnsi="Calibri" w:cs="Calibri"/>
          <w:sz w:val="16"/>
          <w:szCs w:val="16"/>
        </w:rPr>
        <w:t>-Unternehmensgruppe</w:t>
      </w:r>
      <w:r>
        <w:rPr>
          <w:rFonts w:ascii="Calibri" w:hAnsi="Calibri" w:cs="Calibri"/>
          <w:sz w:val="16"/>
          <w:szCs w:val="16"/>
        </w:rPr>
        <w:t xml:space="preserve"> in Nürnberg realisierte Green Building ist zugleich der größte Bürostandort der UDI-Gruppe. </w:t>
      </w:r>
      <w:r w:rsidR="00063517" w:rsidRPr="00233DAD">
        <w:rPr>
          <w:rFonts w:ascii="Calibri" w:hAnsi="Calibri" w:cs="Calibri"/>
          <w:sz w:val="16"/>
          <w:szCs w:val="16"/>
        </w:rPr>
        <w:t>Mit dem jährlich erzeugten Ökostrom können über 1,8 Millionen Menschen mit umweltfreundlicher Energie versorgt werden. Der Umwelt werden dadurch rechnerisch jedes Jahr gut 1,7 Millionen Tonnen Kohlendioxid erspart.</w:t>
      </w:r>
    </w:p>
    <w:p w:rsidR="00063517" w:rsidRPr="00233DAD" w:rsidRDefault="00063517" w:rsidP="00DB4951">
      <w:pPr>
        <w:suppressLineNumbers/>
        <w:spacing w:after="0" w:line="240" w:lineRule="auto"/>
        <w:rPr>
          <w:rFonts w:ascii="Calibri" w:hAnsi="Calibri" w:cs="Calibri"/>
          <w:sz w:val="16"/>
          <w:szCs w:val="16"/>
        </w:rPr>
      </w:pPr>
    </w:p>
    <w:sectPr w:rsidR="00063517" w:rsidRPr="00233DAD" w:rsidSect="0074573D">
      <w:headerReference w:type="even" r:id="rId11"/>
      <w:headerReference w:type="default" r:id="rId12"/>
      <w:footerReference w:type="even" r:id="rId13"/>
      <w:footerReference w:type="default" r:id="rId14"/>
      <w:headerReference w:type="first" r:id="rId15"/>
      <w:footerReference w:type="first" r:id="rId16"/>
      <w:pgSz w:w="11901" w:h="16840" w:code="9"/>
      <w:pgMar w:top="1134" w:right="3963"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CF" w:rsidRDefault="001C0CCF">
      <w:pPr>
        <w:spacing w:after="0" w:line="240" w:lineRule="auto"/>
      </w:pPr>
      <w:r>
        <w:separator/>
      </w:r>
    </w:p>
  </w:endnote>
  <w:endnote w:type="continuationSeparator" w:id="0">
    <w:p w:rsidR="001C0CCF" w:rsidRDefault="001C0CCF">
      <w:pPr>
        <w:spacing w:after="0" w:line="240" w:lineRule="auto"/>
      </w:pPr>
      <w:r>
        <w:continuationSeparator/>
      </w:r>
    </w:p>
  </w:endnote>
  <w:endnote w:type="continuationNotice" w:id="1">
    <w:p w:rsidR="001C0CCF" w:rsidRDefault="001C0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E" w:rsidRDefault="00D708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14" w:rsidRDefault="005E1014">
    <w:pPr>
      <w:pStyle w:val="PtxFuzeile"/>
    </w:pPr>
    <w:r>
      <w:t>______________________________________________________________</w:t>
    </w:r>
  </w:p>
  <w:p w:rsidR="005E1014" w:rsidRDefault="005E1014">
    <w:pPr>
      <w:pStyle w:val="PtxFuzeile"/>
    </w:pPr>
  </w:p>
  <w:p w:rsidR="005E1014" w:rsidRPr="007B7F81" w:rsidRDefault="005E1014" w:rsidP="007B7F81">
    <w:pPr>
      <w:pStyle w:val="PtxFuzeile"/>
      <w:rPr>
        <w:color w:val="auto"/>
      </w:rPr>
    </w:pPr>
    <w:r w:rsidRPr="007B7F81">
      <w:rPr>
        <w:color w:val="auto"/>
      </w:rPr>
      <w:t>UDI Beratungsgesellschaft mbH</w:t>
    </w:r>
    <w:bookmarkStart w:id="0" w:name="_GoBack"/>
    <w:bookmarkEnd w:id="0"/>
  </w:p>
  <w:p w:rsidR="007B7F81" w:rsidRPr="007B7F81" w:rsidRDefault="005E1014" w:rsidP="007B7F81">
    <w:pPr>
      <w:pStyle w:val="PtxKopfzeile"/>
      <w:jc w:val="center"/>
    </w:pPr>
    <w:r w:rsidRPr="007B7F81">
      <w:t xml:space="preserve">Ansprechpartner für </w:t>
    </w:r>
    <w:r w:rsidR="008F35A0">
      <w:t xml:space="preserve">die </w:t>
    </w:r>
    <w:r w:rsidRPr="007B7F81">
      <w:t xml:space="preserve">Medien: </w:t>
    </w:r>
  </w:p>
  <w:p w:rsidR="007B7F81" w:rsidRPr="007B7F81" w:rsidRDefault="007B7F81" w:rsidP="007B7F81">
    <w:pPr>
      <w:pStyle w:val="PtxKopfzeile"/>
      <w:jc w:val="center"/>
    </w:pPr>
    <w:proofErr w:type="spellStart"/>
    <w:r w:rsidRPr="007B7F81">
      <w:t>futureCONCEPTS</w:t>
    </w:r>
    <w:proofErr w:type="spellEnd"/>
    <w:r w:rsidRPr="007B7F81">
      <w:t>, Christa Jäger-Schrödl</w:t>
    </w:r>
  </w:p>
  <w:p w:rsidR="007B7F81" w:rsidRPr="007B7F81" w:rsidRDefault="007B7F81" w:rsidP="007B7F81">
    <w:pPr>
      <w:pStyle w:val="PtxKopfzeile"/>
      <w:jc w:val="center"/>
    </w:pPr>
    <w:hyperlink r:id="rId1" w:history="1">
      <w:r w:rsidRPr="007B7F81">
        <w:rPr>
          <w:rStyle w:val="Hyperlink"/>
          <w:color w:val="auto"/>
        </w:rPr>
        <w:t>info@futureCONCEPTS.de</w:t>
      </w:r>
    </w:hyperlink>
    <w:r w:rsidRPr="007B7F81">
      <w:t xml:space="preserve"> </w:t>
    </w:r>
    <w:r w:rsidRPr="007B7F81">
      <w:sym w:font="Symbol" w:char="F0B7"/>
    </w:r>
    <w:r w:rsidRPr="007B7F81">
      <w:t xml:space="preserve"> 0171-501 84 38</w:t>
    </w:r>
  </w:p>
  <w:p w:rsidR="007B7F81" w:rsidRPr="007B7F81" w:rsidRDefault="007B7F81" w:rsidP="007B7F81">
    <w:pPr>
      <w:pStyle w:val="PtxKopfzeile"/>
      <w:jc w:val="center"/>
    </w:pPr>
    <w:r w:rsidRPr="007B7F81">
      <w:t>UDI Marketing: Sven Moormann, Evelyn Gerster</w:t>
    </w:r>
  </w:p>
  <w:p w:rsidR="005E1014" w:rsidRPr="007B7F81" w:rsidRDefault="007B7F81" w:rsidP="007B7F81">
    <w:pPr>
      <w:pStyle w:val="PtxKopfzeile"/>
      <w:jc w:val="center"/>
      <w:rPr>
        <w:lang w:val="it-IT"/>
      </w:rPr>
    </w:pPr>
    <w:hyperlink r:id="rId2" w:history="1">
      <w:r w:rsidRPr="007B7F81">
        <w:rPr>
          <w:rStyle w:val="Hyperlink"/>
          <w:color w:val="auto"/>
          <w:lang w:val="it-IT"/>
        </w:rPr>
        <w:t>presse@udi.de</w:t>
      </w:r>
    </w:hyperlink>
    <w:r w:rsidRPr="007B7F81">
      <w:t xml:space="preserve"> </w:t>
    </w:r>
    <w:r w:rsidRPr="007B7F81">
      <w:sym w:font="Symbol" w:char="F0B7"/>
    </w:r>
    <w:r w:rsidRPr="007B7F81">
      <w:t xml:space="preserve"> 0911- 929 05 50</w:t>
    </w:r>
    <w:r w:rsidRPr="007B7F81">
      <w:t xml:space="preserve"> </w:t>
    </w:r>
    <w:r w:rsidRPr="007B7F81">
      <w:t xml:space="preserve"> </w:t>
    </w:r>
    <w:r w:rsidRPr="007B7F81">
      <w:sym w:font="Symbol" w:char="F0B7"/>
    </w:r>
    <w:r w:rsidRPr="007B7F81">
      <w:t xml:space="preserve"> </w:t>
    </w:r>
    <w:r w:rsidRPr="007B7F81">
      <w:t>Internet:</w:t>
    </w:r>
    <w:r w:rsidRPr="007B7F81">
      <w:t xml:space="preserve"> </w:t>
    </w:r>
    <w:hyperlink r:id="rId3" w:history="1">
      <w:r w:rsidR="005E1014" w:rsidRPr="007B7F81">
        <w:rPr>
          <w:rStyle w:val="Hyperlink"/>
          <w:color w:val="auto"/>
        </w:rPr>
        <w:t>www.udi.de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E" w:rsidRDefault="00D708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CF" w:rsidRDefault="001C0CCF">
      <w:pPr>
        <w:spacing w:after="0" w:line="240" w:lineRule="auto"/>
      </w:pPr>
      <w:r>
        <w:separator/>
      </w:r>
    </w:p>
  </w:footnote>
  <w:footnote w:type="continuationSeparator" w:id="0">
    <w:p w:rsidR="001C0CCF" w:rsidRDefault="001C0CCF">
      <w:pPr>
        <w:spacing w:after="0" w:line="240" w:lineRule="auto"/>
      </w:pPr>
      <w:r>
        <w:continuationSeparator/>
      </w:r>
    </w:p>
  </w:footnote>
  <w:footnote w:type="continuationNotice" w:id="1">
    <w:p w:rsidR="001C0CCF" w:rsidRDefault="001C0C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E" w:rsidRDefault="00D708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14" w:rsidRDefault="005E1014" w:rsidP="00531948">
    <w:pPr>
      <w:pStyle w:val="PtxKopfzeile"/>
      <w:tabs>
        <w:tab w:val="left" w:pos="4500"/>
      </w:tabs>
      <w:ind w:right="-3963"/>
    </w:pPr>
    <w:r>
      <w:t>Pressemitteilung</w:t>
    </w:r>
    <w:r>
      <w:tab/>
    </w:r>
    <w:r>
      <w:tab/>
      <w:t xml:space="preserve">Seite </w:t>
    </w:r>
    <w:r>
      <w:fldChar w:fldCharType="begin"/>
    </w:r>
    <w:r>
      <w:instrText xml:space="preserve"> PAGE </w:instrText>
    </w:r>
    <w:r>
      <w:fldChar w:fldCharType="separate"/>
    </w:r>
    <w:r w:rsidR="007616D0">
      <w:rPr>
        <w:noProof/>
      </w:rPr>
      <w:t>3</w:t>
    </w:r>
    <w:r>
      <w:fldChar w:fldCharType="end"/>
    </w:r>
    <w:r>
      <w:t>/</w:t>
    </w:r>
    <w:r w:rsidR="001C0CCF">
      <w:fldChar w:fldCharType="begin"/>
    </w:r>
    <w:r w:rsidR="001C0CCF">
      <w:instrText xml:space="preserve"> NUMPAGES  \* MERGEFORMAT </w:instrText>
    </w:r>
    <w:r w:rsidR="001C0CCF">
      <w:fldChar w:fldCharType="separate"/>
    </w:r>
    <w:r w:rsidR="007616D0">
      <w:rPr>
        <w:noProof/>
      </w:rPr>
      <w:t>3</w:t>
    </w:r>
    <w:r w:rsidR="001C0CCF">
      <w:rPr>
        <w:noProof/>
      </w:rPr>
      <w:fldChar w:fldCharType="end"/>
    </w:r>
    <w:r w:rsidR="00531948">
      <w:tab/>
    </w:r>
    <w:r w:rsidR="00531948">
      <w:tab/>
    </w:r>
    <w:r w:rsidR="00531948">
      <w:tab/>
    </w:r>
    <w:r w:rsidR="00531948">
      <w:tab/>
    </w:r>
    <w:r w:rsidR="0046234A">
      <w:rPr>
        <w:rFonts w:ascii="Arial" w:hAnsi="Arial" w:cs="Arial"/>
      </w:rPr>
      <w:fldChar w:fldCharType="begin"/>
    </w:r>
    <w:r w:rsidR="0046234A">
      <w:rPr>
        <w:rFonts w:ascii="Arial" w:hAnsi="Arial" w:cs="Arial"/>
      </w:rPr>
      <w:instrText xml:space="preserve"> INCLUDEPICTURE  "cid:image005.jpg@01CE39F1.C35F5730" \* MERGEFORMATINET </w:instrText>
    </w:r>
    <w:r w:rsidR="0046234A">
      <w:rPr>
        <w:rFonts w:ascii="Arial" w:hAnsi="Arial" w:cs="Arial"/>
      </w:rPr>
      <w:fldChar w:fldCharType="separate"/>
    </w:r>
    <w:r w:rsidR="001C0CCF">
      <w:rPr>
        <w:rFonts w:ascii="Arial" w:hAnsi="Arial" w:cs="Arial"/>
      </w:rPr>
      <w:fldChar w:fldCharType="begin"/>
    </w:r>
    <w:r w:rsidR="001C0CCF">
      <w:rPr>
        <w:rFonts w:ascii="Arial" w:hAnsi="Arial" w:cs="Arial"/>
      </w:rPr>
      <w:instrText xml:space="preserve"> </w:instrText>
    </w:r>
    <w:r w:rsidR="001C0CCF">
      <w:rPr>
        <w:rFonts w:ascii="Arial" w:hAnsi="Arial" w:cs="Arial"/>
      </w:rPr>
      <w:instrText>INCLUDEPICTURE  "cid:image005.jpg@01CE39F1.C35F5730" \* MERGEFORMATINET</w:instrText>
    </w:r>
    <w:r w:rsidR="001C0CCF">
      <w:rPr>
        <w:rFonts w:ascii="Arial" w:hAnsi="Arial" w:cs="Arial"/>
      </w:rPr>
      <w:instrText xml:space="preserve"> </w:instrText>
    </w:r>
    <w:r w:rsidR="001C0CCF">
      <w:rPr>
        <w:rFonts w:ascii="Arial" w:hAnsi="Arial" w:cs="Arial"/>
      </w:rPr>
      <w:fldChar w:fldCharType="separate"/>
    </w:r>
    <w:r w:rsidR="00145D4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1.8pt">
          <v:imagedata r:id="rId1" r:href="rId2"/>
        </v:shape>
      </w:pict>
    </w:r>
    <w:r w:rsidR="001C0CCF">
      <w:rPr>
        <w:rFonts w:ascii="Arial" w:hAnsi="Arial" w:cs="Arial"/>
      </w:rPr>
      <w:fldChar w:fldCharType="end"/>
    </w:r>
    <w:r w:rsidR="0046234A">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14" w:rsidRPr="008F35A0" w:rsidRDefault="005E1014" w:rsidP="00DC04EC">
    <w:pPr>
      <w:pStyle w:val="PtxKopfzeile"/>
      <w:tabs>
        <w:tab w:val="clear" w:pos="5670"/>
      </w:tabs>
      <w:ind w:right="-2978"/>
      <w:rPr>
        <w:b/>
      </w:rPr>
    </w:pPr>
    <w:r w:rsidRPr="008F35A0">
      <w:rPr>
        <w:b/>
      </w:rPr>
      <w:t>UDI Beratungsgesellschaft mbH</w:t>
    </w:r>
    <w:r w:rsidR="0046234A" w:rsidRPr="008F35A0">
      <w:rPr>
        <w:b/>
      </w:rPr>
      <w:tab/>
    </w:r>
    <w:r w:rsidR="00DC04EC" w:rsidRPr="008F35A0">
      <w:rPr>
        <w:b/>
      </w:rPr>
      <w:tab/>
    </w:r>
    <w:r w:rsidR="00DC04EC" w:rsidRPr="008F35A0">
      <w:rPr>
        <w:b/>
      </w:rPr>
      <w:tab/>
    </w:r>
    <w:r w:rsidR="00DC04EC" w:rsidRPr="008F35A0">
      <w:rPr>
        <w:b/>
      </w:rPr>
      <w:tab/>
    </w:r>
    <w:r w:rsidR="00DC04EC" w:rsidRPr="008F35A0">
      <w:rPr>
        <w:b/>
      </w:rPr>
      <w:tab/>
    </w:r>
    <w:r w:rsidR="00DC04EC" w:rsidRPr="008F35A0">
      <w:rPr>
        <w:b/>
      </w:rPr>
      <w:tab/>
    </w:r>
    <w:r w:rsidR="0046234A" w:rsidRPr="008F35A0">
      <w:rPr>
        <w:b/>
      </w:rPr>
      <w:tab/>
    </w:r>
    <w:r w:rsidR="00DC04EC" w:rsidRPr="008F35A0">
      <w:rPr>
        <w:rFonts w:ascii="Arial" w:hAnsi="Arial" w:cs="Arial"/>
      </w:rPr>
      <w:fldChar w:fldCharType="begin"/>
    </w:r>
    <w:r w:rsidR="00DC04EC" w:rsidRPr="008F35A0">
      <w:rPr>
        <w:rFonts w:ascii="Arial" w:hAnsi="Arial" w:cs="Arial"/>
      </w:rPr>
      <w:instrText xml:space="preserve"> INCLUDEPICTURE  "cid:image005.jpg@01CE39F1.C35F5730" \* MERGEFORMATINET </w:instrText>
    </w:r>
    <w:r w:rsidR="00DC04EC" w:rsidRPr="008F35A0">
      <w:rPr>
        <w:rFonts w:ascii="Arial" w:hAnsi="Arial" w:cs="Arial"/>
      </w:rPr>
      <w:fldChar w:fldCharType="separate"/>
    </w:r>
    <w:r w:rsidR="001C0CCF" w:rsidRPr="008F35A0">
      <w:rPr>
        <w:rFonts w:ascii="Arial" w:hAnsi="Arial" w:cs="Arial"/>
      </w:rPr>
      <w:fldChar w:fldCharType="begin"/>
    </w:r>
    <w:r w:rsidR="001C0CCF" w:rsidRPr="008F35A0">
      <w:rPr>
        <w:rFonts w:ascii="Arial" w:hAnsi="Arial" w:cs="Arial"/>
      </w:rPr>
      <w:instrText xml:space="preserve"> </w:instrText>
    </w:r>
    <w:r w:rsidR="001C0CCF" w:rsidRPr="008F35A0">
      <w:rPr>
        <w:rFonts w:ascii="Arial" w:hAnsi="Arial" w:cs="Arial"/>
      </w:rPr>
      <w:instrText>INCLUDEPICTURE  "cid:image005.jpg@01CE39F1.C35F5730" \* MERGEFORMATINET</w:instrText>
    </w:r>
    <w:r w:rsidR="001C0CCF" w:rsidRPr="008F35A0">
      <w:rPr>
        <w:rFonts w:ascii="Arial" w:hAnsi="Arial" w:cs="Arial"/>
      </w:rPr>
      <w:instrText xml:space="preserve"> </w:instrText>
    </w:r>
    <w:r w:rsidR="001C0CCF" w:rsidRPr="008F35A0">
      <w:rPr>
        <w:rFonts w:ascii="Arial" w:hAnsi="Arial" w:cs="Arial"/>
      </w:rPr>
      <w:fldChar w:fldCharType="separate"/>
    </w:r>
    <w:r w:rsidR="001C0CCF" w:rsidRPr="008F35A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style="width:106.8pt;height:54pt">
          <v:imagedata r:id="rId2" r:href="rId1"/>
        </v:shape>
      </w:pict>
    </w:r>
    <w:r w:rsidR="001C0CCF" w:rsidRPr="008F35A0">
      <w:rPr>
        <w:rFonts w:ascii="Arial" w:hAnsi="Arial" w:cs="Arial"/>
      </w:rPr>
      <w:fldChar w:fldCharType="end"/>
    </w:r>
    <w:r w:rsidR="00DC04EC" w:rsidRPr="008F35A0">
      <w:rPr>
        <w:rFonts w:ascii="Arial" w:hAnsi="Arial" w:cs="Arial"/>
      </w:rPr>
      <w:fldChar w:fldCharType="end"/>
    </w:r>
  </w:p>
  <w:p w:rsidR="005E1014" w:rsidRPr="008F35A0" w:rsidRDefault="009B7017">
    <w:pPr>
      <w:pStyle w:val="PtxKopfzeile"/>
    </w:pPr>
    <w:r w:rsidRPr="008F35A0">
      <w:rPr>
        <w:rFonts w:cs="Arial"/>
        <w:noProof/>
      </w:rPr>
      <w:t>Frankenstr. 148, 90329 Nürnberg</w:t>
    </w:r>
    <w:r w:rsidRPr="008F35A0">
      <w:rPr>
        <w:rFonts w:ascii="Arial" w:hAnsi="Arial" w:cs="Arial"/>
        <w:noProof/>
      </w:rPr>
      <w:br/>
    </w:r>
    <w:r w:rsidR="005E1014" w:rsidRPr="008F35A0">
      <w:t xml:space="preserve">Telefon: (0911) 92 90 55 0 </w:t>
    </w:r>
    <w:r w:rsidR="005E1014" w:rsidRPr="008F35A0">
      <w:sym w:font="Symbol" w:char="F0B7"/>
    </w:r>
    <w:r w:rsidR="005E1014" w:rsidRPr="008F35A0">
      <w:t xml:space="preserve"> Fax: (0911) 92 90 55 5</w:t>
    </w:r>
  </w:p>
  <w:p w:rsidR="005E1014" w:rsidRPr="008F35A0" w:rsidRDefault="005E1014">
    <w:pPr>
      <w:pStyle w:val="PtxKopfzeile"/>
    </w:pPr>
  </w:p>
  <w:p w:rsidR="005E1014" w:rsidRPr="008F35A0" w:rsidRDefault="005E1014">
    <w:pPr>
      <w:pStyle w:val="PtxKopfzeile"/>
    </w:pPr>
    <w:r w:rsidRPr="008F35A0">
      <w:t>Ansprechpartner für die Medien:</w:t>
    </w:r>
  </w:p>
  <w:p w:rsidR="00145D44" w:rsidRPr="008F35A0" w:rsidRDefault="00145D44">
    <w:pPr>
      <w:pStyle w:val="PtxKopfzeile"/>
    </w:pPr>
    <w:proofErr w:type="spellStart"/>
    <w:r w:rsidRPr="008F35A0">
      <w:t>futureCONCEPTS</w:t>
    </w:r>
    <w:proofErr w:type="spellEnd"/>
    <w:r w:rsidRPr="008F35A0">
      <w:t>, Christa Jäger-Schrödl</w:t>
    </w:r>
  </w:p>
  <w:p w:rsidR="00145D44" w:rsidRPr="008F35A0" w:rsidRDefault="00145D44">
    <w:pPr>
      <w:pStyle w:val="PtxKopfzeile"/>
    </w:pPr>
    <w:hyperlink r:id="rId3" w:history="1">
      <w:r w:rsidRPr="008F35A0">
        <w:rPr>
          <w:rStyle w:val="Hyperlink"/>
          <w:color w:val="auto"/>
        </w:rPr>
        <w:t>info@futureCONCEPTS.de</w:t>
      </w:r>
    </w:hyperlink>
    <w:r w:rsidRPr="008F35A0">
      <w:t xml:space="preserve"> </w:t>
    </w:r>
    <w:r w:rsidRPr="008F35A0">
      <w:sym w:font="Symbol" w:char="F0B7"/>
    </w:r>
    <w:r w:rsidRPr="008F35A0">
      <w:t xml:space="preserve"> 0171-501 84 38</w:t>
    </w:r>
  </w:p>
  <w:p w:rsidR="00A543B6" w:rsidRPr="008F35A0" w:rsidRDefault="00145D44">
    <w:pPr>
      <w:pStyle w:val="PtxKopfzeile"/>
    </w:pPr>
    <w:r w:rsidRPr="008F35A0">
      <w:t xml:space="preserve">UDI Marketing: Sven Moormann, Evelyn Gerster </w:t>
    </w:r>
  </w:p>
  <w:p w:rsidR="005E1014" w:rsidRPr="008F35A0" w:rsidRDefault="001C0CCF">
    <w:pPr>
      <w:pStyle w:val="PtxKopfzeile"/>
      <w:rPr>
        <w:lang w:val="it-IT"/>
      </w:rPr>
    </w:pPr>
    <w:hyperlink r:id="rId4" w:history="1">
      <w:r w:rsidR="001B7527" w:rsidRPr="008F35A0">
        <w:rPr>
          <w:rStyle w:val="Hyperlink"/>
          <w:color w:val="auto"/>
          <w:lang w:val="it-IT"/>
        </w:rPr>
        <w:t>presse@udi.de</w:t>
      </w:r>
    </w:hyperlink>
    <w:r w:rsidR="00145D44" w:rsidRPr="008F35A0">
      <w:t xml:space="preserve"> </w:t>
    </w:r>
    <w:r w:rsidR="00145D44" w:rsidRPr="008F35A0">
      <w:sym w:font="Symbol" w:char="F0B7"/>
    </w:r>
    <w:r w:rsidR="00145D44" w:rsidRPr="008F35A0">
      <w:t xml:space="preserve"> </w:t>
    </w:r>
    <w:r w:rsidR="00145D44" w:rsidRPr="008F35A0">
      <w:t>0911- 92</w:t>
    </w:r>
    <w:r w:rsidR="00145D44" w:rsidRPr="008F35A0">
      <w:t>9</w:t>
    </w:r>
    <w:r w:rsidR="00145D44" w:rsidRPr="008F35A0">
      <w:t xml:space="preserve"> 0</w:t>
    </w:r>
    <w:r w:rsidR="00145D44" w:rsidRPr="008F35A0">
      <w:t>5</w:t>
    </w:r>
    <w:r w:rsidR="00145D44" w:rsidRPr="008F35A0">
      <w:t xml:space="preserve"> 5</w:t>
    </w:r>
    <w:r w:rsidR="00145D44" w:rsidRPr="008F35A0">
      <w:t>0</w:t>
    </w:r>
  </w:p>
  <w:p w:rsidR="005E1014" w:rsidRPr="008F35A0" w:rsidRDefault="005E1014">
    <w:pPr>
      <w:pStyle w:val="PtxKopfzeile"/>
    </w:pPr>
    <w:r w:rsidRPr="008F35A0">
      <w:t>Geschäftsführer</w:t>
    </w:r>
    <w:r w:rsidR="00321F01" w:rsidRPr="008F35A0">
      <w:t>: Stefan Keller</w:t>
    </w:r>
    <w:r w:rsidR="00E4456B" w:rsidRPr="008F35A0">
      <w:t>, Axel Kampmann</w:t>
    </w:r>
  </w:p>
  <w:p w:rsidR="005E1014" w:rsidRPr="008F35A0" w:rsidRDefault="005E1014">
    <w:pPr>
      <w:pStyle w:val="PtxKopfzeile"/>
      <w:rPr>
        <w:lang w:val="it-IT"/>
      </w:rPr>
    </w:pPr>
  </w:p>
  <w:p w:rsidR="005E1014" w:rsidRPr="008F35A0" w:rsidRDefault="001C1A53">
    <w:pPr>
      <w:pStyle w:val="PtxKopfzeile"/>
    </w:pPr>
    <w:r w:rsidRPr="008F35A0">
      <w:t xml:space="preserve">Medien: </w:t>
    </w:r>
    <w:r w:rsidR="0096037D" w:rsidRPr="008F35A0">
      <w:t>alle</w:t>
    </w:r>
  </w:p>
  <w:p w:rsidR="005E1014" w:rsidRPr="008F35A0" w:rsidRDefault="005E1014">
    <w:pPr>
      <w:pStyle w:val="PtxKopfzeile"/>
    </w:pPr>
    <w:r w:rsidRPr="008F35A0">
      <w:t>Ressort: Energie/Umwelt</w:t>
    </w:r>
    <w:r w:rsidR="00CA5FF2" w:rsidRPr="008F35A0">
      <w:t xml:space="preserve">, </w:t>
    </w:r>
    <w:r w:rsidR="00E6466A" w:rsidRPr="008F35A0">
      <w:t>Finanzen</w:t>
    </w:r>
    <w:r w:rsidR="00CA5FF2" w:rsidRPr="008F35A0">
      <w:t>, Nachhaltigkeit</w:t>
    </w:r>
  </w:p>
  <w:p w:rsidR="00D708BE" w:rsidRDefault="005E1014" w:rsidP="00D708BE">
    <w:pPr>
      <w:pStyle w:val="PtxKopfzeile"/>
    </w:pPr>
    <w:r w:rsidRPr="008F35A0">
      <w:t>Datum:</w:t>
    </w:r>
    <w:r w:rsidR="00AA3912" w:rsidRPr="008F35A0">
      <w:t xml:space="preserve"> </w:t>
    </w:r>
    <w:r w:rsidR="00243536" w:rsidRPr="008F35A0">
      <w:t>21</w:t>
    </w:r>
    <w:r w:rsidR="00D20447" w:rsidRPr="008F35A0">
      <w:t>.</w:t>
    </w:r>
    <w:r w:rsidR="0032750F" w:rsidRPr="008F35A0">
      <w:t>1</w:t>
    </w:r>
    <w:r w:rsidR="00EB7AE3" w:rsidRPr="008F35A0">
      <w:t>2</w:t>
    </w:r>
    <w:r w:rsidR="0032750F" w:rsidRPr="008F35A0">
      <w:t>.2018</w:t>
    </w:r>
  </w:p>
  <w:p w:rsidR="00D708BE" w:rsidRPr="00D708BE" w:rsidRDefault="00D708BE" w:rsidP="00D708BE">
    <w:pPr>
      <w:pStyle w:val="PtxKopfzeile"/>
    </w:pPr>
    <w:r w:rsidRPr="00D708BE">
      <w:t>Zeichen (inkl. Leerzeichen): 4.340</w:t>
    </w:r>
  </w:p>
  <w:p w:rsidR="005E1014" w:rsidRPr="00744225" w:rsidRDefault="005E1014">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6E7D0D11"/>
    <w:multiLevelType w:val="hybridMultilevel"/>
    <w:tmpl w:val="07B868EC"/>
    <w:lvl w:ilvl="0" w:tplc="04070001">
      <w:start w:val="1"/>
      <w:numFmt w:val="bullet"/>
      <w:lvlText w:val=""/>
      <w:lvlJc w:val="left"/>
      <w:pPr>
        <w:ind w:left="11" w:hanging="360"/>
      </w:pPr>
      <w:rPr>
        <w:rFonts w:ascii="Symbol" w:hAnsi="Symbol"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oNotTrackMov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013"/>
    <w:rsid w:val="000012D2"/>
    <w:rsid w:val="00002938"/>
    <w:rsid w:val="000045C6"/>
    <w:rsid w:val="00005075"/>
    <w:rsid w:val="00006DB4"/>
    <w:rsid w:val="00011529"/>
    <w:rsid w:val="00012010"/>
    <w:rsid w:val="0001210E"/>
    <w:rsid w:val="00014387"/>
    <w:rsid w:val="0001643F"/>
    <w:rsid w:val="00016B60"/>
    <w:rsid w:val="0002174A"/>
    <w:rsid w:val="00021850"/>
    <w:rsid w:val="00022CDD"/>
    <w:rsid w:val="00023B61"/>
    <w:rsid w:val="00027613"/>
    <w:rsid w:val="00030315"/>
    <w:rsid w:val="00031B2C"/>
    <w:rsid w:val="0003314D"/>
    <w:rsid w:val="000338DB"/>
    <w:rsid w:val="00033B6C"/>
    <w:rsid w:val="00033EEF"/>
    <w:rsid w:val="00034662"/>
    <w:rsid w:val="0003544B"/>
    <w:rsid w:val="00035DD8"/>
    <w:rsid w:val="000360E5"/>
    <w:rsid w:val="00036D31"/>
    <w:rsid w:val="0004089B"/>
    <w:rsid w:val="00047770"/>
    <w:rsid w:val="000510DA"/>
    <w:rsid w:val="000512B6"/>
    <w:rsid w:val="00051346"/>
    <w:rsid w:val="00051819"/>
    <w:rsid w:val="000521C1"/>
    <w:rsid w:val="00053B88"/>
    <w:rsid w:val="0005525F"/>
    <w:rsid w:val="000552D7"/>
    <w:rsid w:val="00055588"/>
    <w:rsid w:val="00055F4C"/>
    <w:rsid w:val="00060346"/>
    <w:rsid w:val="00063054"/>
    <w:rsid w:val="00063517"/>
    <w:rsid w:val="000673AB"/>
    <w:rsid w:val="00070550"/>
    <w:rsid w:val="00071AC1"/>
    <w:rsid w:val="00072A9C"/>
    <w:rsid w:val="0007382A"/>
    <w:rsid w:val="000773A3"/>
    <w:rsid w:val="00081F02"/>
    <w:rsid w:val="00083AA5"/>
    <w:rsid w:val="00083CA3"/>
    <w:rsid w:val="00084321"/>
    <w:rsid w:val="00085CA9"/>
    <w:rsid w:val="000860E1"/>
    <w:rsid w:val="00091A5F"/>
    <w:rsid w:val="00096457"/>
    <w:rsid w:val="00097D87"/>
    <w:rsid w:val="000A3C24"/>
    <w:rsid w:val="000A4802"/>
    <w:rsid w:val="000A5840"/>
    <w:rsid w:val="000A77F8"/>
    <w:rsid w:val="000A7AE3"/>
    <w:rsid w:val="000B0755"/>
    <w:rsid w:val="000B2BD7"/>
    <w:rsid w:val="000B3F9B"/>
    <w:rsid w:val="000B62D7"/>
    <w:rsid w:val="000B73A9"/>
    <w:rsid w:val="000B7D6B"/>
    <w:rsid w:val="000C1528"/>
    <w:rsid w:val="000C2180"/>
    <w:rsid w:val="000C29B0"/>
    <w:rsid w:val="000C3367"/>
    <w:rsid w:val="000C3DBF"/>
    <w:rsid w:val="000C7687"/>
    <w:rsid w:val="000D1A76"/>
    <w:rsid w:val="000D1F57"/>
    <w:rsid w:val="000D3048"/>
    <w:rsid w:val="000D48DE"/>
    <w:rsid w:val="000D5822"/>
    <w:rsid w:val="000D77D5"/>
    <w:rsid w:val="000E7A25"/>
    <w:rsid w:val="000F00AE"/>
    <w:rsid w:val="000F2A7C"/>
    <w:rsid w:val="000F2ECC"/>
    <w:rsid w:val="000F2FD6"/>
    <w:rsid w:val="001021D0"/>
    <w:rsid w:val="00102512"/>
    <w:rsid w:val="00102CF5"/>
    <w:rsid w:val="00103481"/>
    <w:rsid w:val="00104A7A"/>
    <w:rsid w:val="00106AA4"/>
    <w:rsid w:val="0010748C"/>
    <w:rsid w:val="001119BA"/>
    <w:rsid w:val="00113165"/>
    <w:rsid w:val="0011475B"/>
    <w:rsid w:val="00115F13"/>
    <w:rsid w:val="00116C9D"/>
    <w:rsid w:val="001226A8"/>
    <w:rsid w:val="00123DAA"/>
    <w:rsid w:val="00125B94"/>
    <w:rsid w:val="0012621E"/>
    <w:rsid w:val="0012667F"/>
    <w:rsid w:val="0013252B"/>
    <w:rsid w:val="001340EE"/>
    <w:rsid w:val="00134BD2"/>
    <w:rsid w:val="00135855"/>
    <w:rsid w:val="00137B74"/>
    <w:rsid w:val="001406B7"/>
    <w:rsid w:val="00142C40"/>
    <w:rsid w:val="0014391C"/>
    <w:rsid w:val="00145D44"/>
    <w:rsid w:val="00151106"/>
    <w:rsid w:val="0015153B"/>
    <w:rsid w:val="0015674E"/>
    <w:rsid w:val="00157B32"/>
    <w:rsid w:val="00157BD2"/>
    <w:rsid w:val="00160692"/>
    <w:rsid w:val="00164146"/>
    <w:rsid w:val="00165CFB"/>
    <w:rsid w:val="00165DD5"/>
    <w:rsid w:val="00166FB2"/>
    <w:rsid w:val="0017136A"/>
    <w:rsid w:val="00173D53"/>
    <w:rsid w:val="00180C90"/>
    <w:rsid w:val="00182A51"/>
    <w:rsid w:val="00184F1F"/>
    <w:rsid w:val="0018765F"/>
    <w:rsid w:val="0018789B"/>
    <w:rsid w:val="001900F0"/>
    <w:rsid w:val="00192DF3"/>
    <w:rsid w:val="00194357"/>
    <w:rsid w:val="0019496B"/>
    <w:rsid w:val="001A0089"/>
    <w:rsid w:val="001A04F7"/>
    <w:rsid w:val="001A1260"/>
    <w:rsid w:val="001A138F"/>
    <w:rsid w:val="001A2677"/>
    <w:rsid w:val="001A4302"/>
    <w:rsid w:val="001A5CD2"/>
    <w:rsid w:val="001A7D4A"/>
    <w:rsid w:val="001B1AF9"/>
    <w:rsid w:val="001B4F39"/>
    <w:rsid w:val="001B4FF4"/>
    <w:rsid w:val="001B7527"/>
    <w:rsid w:val="001B75A2"/>
    <w:rsid w:val="001B78C2"/>
    <w:rsid w:val="001C0CCF"/>
    <w:rsid w:val="001C16C2"/>
    <w:rsid w:val="001C16C8"/>
    <w:rsid w:val="001C1A53"/>
    <w:rsid w:val="001C4510"/>
    <w:rsid w:val="001C512B"/>
    <w:rsid w:val="001C593F"/>
    <w:rsid w:val="001C72BC"/>
    <w:rsid w:val="001D081D"/>
    <w:rsid w:val="001D2901"/>
    <w:rsid w:val="001D30A6"/>
    <w:rsid w:val="001D3DD0"/>
    <w:rsid w:val="001D416A"/>
    <w:rsid w:val="001D58AD"/>
    <w:rsid w:val="001D6910"/>
    <w:rsid w:val="001D7520"/>
    <w:rsid w:val="001E00E5"/>
    <w:rsid w:val="001E067B"/>
    <w:rsid w:val="001E2863"/>
    <w:rsid w:val="001E37CF"/>
    <w:rsid w:val="001E5A74"/>
    <w:rsid w:val="001E5DE9"/>
    <w:rsid w:val="001E6A0B"/>
    <w:rsid w:val="001F042B"/>
    <w:rsid w:val="001F0D3E"/>
    <w:rsid w:val="001F317D"/>
    <w:rsid w:val="001F588A"/>
    <w:rsid w:val="001F58C0"/>
    <w:rsid w:val="001F596D"/>
    <w:rsid w:val="001F6AA9"/>
    <w:rsid w:val="001F6D7E"/>
    <w:rsid w:val="002006A3"/>
    <w:rsid w:val="00201571"/>
    <w:rsid w:val="0020175D"/>
    <w:rsid w:val="002042E5"/>
    <w:rsid w:val="002066C8"/>
    <w:rsid w:val="00206B8F"/>
    <w:rsid w:val="00206EF1"/>
    <w:rsid w:val="002111EC"/>
    <w:rsid w:val="00214131"/>
    <w:rsid w:val="002158F4"/>
    <w:rsid w:val="00221438"/>
    <w:rsid w:val="00222277"/>
    <w:rsid w:val="00224A64"/>
    <w:rsid w:val="00227437"/>
    <w:rsid w:val="002302C5"/>
    <w:rsid w:val="00233A4B"/>
    <w:rsid w:val="00233DAD"/>
    <w:rsid w:val="002361A4"/>
    <w:rsid w:val="00240CE5"/>
    <w:rsid w:val="0024171B"/>
    <w:rsid w:val="00243536"/>
    <w:rsid w:val="002438FD"/>
    <w:rsid w:val="00247F29"/>
    <w:rsid w:val="0025050A"/>
    <w:rsid w:val="00254BCB"/>
    <w:rsid w:val="002563B5"/>
    <w:rsid w:val="002633A6"/>
    <w:rsid w:val="002663C8"/>
    <w:rsid w:val="00271041"/>
    <w:rsid w:val="00272A43"/>
    <w:rsid w:val="00272ED2"/>
    <w:rsid w:val="002751EB"/>
    <w:rsid w:val="00277171"/>
    <w:rsid w:val="00280AC6"/>
    <w:rsid w:val="00280DEA"/>
    <w:rsid w:val="0028130D"/>
    <w:rsid w:val="00285518"/>
    <w:rsid w:val="00285BBE"/>
    <w:rsid w:val="00286732"/>
    <w:rsid w:val="002878C0"/>
    <w:rsid w:val="00287F1F"/>
    <w:rsid w:val="0029003C"/>
    <w:rsid w:val="00290BB0"/>
    <w:rsid w:val="002931ED"/>
    <w:rsid w:val="00293637"/>
    <w:rsid w:val="002942DD"/>
    <w:rsid w:val="002A01AC"/>
    <w:rsid w:val="002A2A4E"/>
    <w:rsid w:val="002A2AE2"/>
    <w:rsid w:val="002A2DB5"/>
    <w:rsid w:val="002A3361"/>
    <w:rsid w:val="002A3D44"/>
    <w:rsid w:val="002A41D9"/>
    <w:rsid w:val="002A5A12"/>
    <w:rsid w:val="002A6D4B"/>
    <w:rsid w:val="002A74DC"/>
    <w:rsid w:val="002B08D2"/>
    <w:rsid w:val="002B23A7"/>
    <w:rsid w:val="002B2A4B"/>
    <w:rsid w:val="002B38E2"/>
    <w:rsid w:val="002B71F8"/>
    <w:rsid w:val="002C0659"/>
    <w:rsid w:val="002C0ED7"/>
    <w:rsid w:val="002C1136"/>
    <w:rsid w:val="002C1A0C"/>
    <w:rsid w:val="002C2378"/>
    <w:rsid w:val="002C5121"/>
    <w:rsid w:val="002C6383"/>
    <w:rsid w:val="002C7261"/>
    <w:rsid w:val="002C7854"/>
    <w:rsid w:val="002D11C7"/>
    <w:rsid w:val="002D1647"/>
    <w:rsid w:val="002D41CF"/>
    <w:rsid w:val="002D454B"/>
    <w:rsid w:val="002D5643"/>
    <w:rsid w:val="002D658B"/>
    <w:rsid w:val="002D6777"/>
    <w:rsid w:val="002D690D"/>
    <w:rsid w:val="002E03BB"/>
    <w:rsid w:val="002E3BA4"/>
    <w:rsid w:val="002E3EE5"/>
    <w:rsid w:val="002E48CE"/>
    <w:rsid w:val="002E614D"/>
    <w:rsid w:val="002E7800"/>
    <w:rsid w:val="002F1213"/>
    <w:rsid w:val="002F2CB4"/>
    <w:rsid w:val="002F3A71"/>
    <w:rsid w:val="002F5BD4"/>
    <w:rsid w:val="002F7287"/>
    <w:rsid w:val="002F7679"/>
    <w:rsid w:val="003010F9"/>
    <w:rsid w:val="003023B2"/>
    <w:rsid w:val="00302CF7"/>
    <w:rsid w:val="00302D79"/>
    <w:rsid w:val="00304F37"/>
    <w:rsid w:val="00305BF6"/>
    <w:rsid w:val="003062B6"/>
    <w:rsid w:val="0030708B"/>
    <w:rsid w:val="00312D0D"/>
    <w:rsid w:val="003132CC"/>
    <w:rsid w:val="003148FB"/>
    <w:rsid w:val="00315594"/>
    <w:rsid w:val="00316613"/>
    <w:rsid w:val="00316C28"/>
    <w:rsid w:val="00321F01"/>
    <w:rsid w:val="0032740B"/>
    <w:rsid w:val="0032750F"/>
    <w:rsid w:val="0033040B"/>
    <w:rsid w:val="00330805"/>
    <w:rsid w:val="00332080"/>
    <w:rsid w:val="0033460A"/>
    <w:rsid w:val="00336C9F"/>
    <w:rsid w:val="003373EB"/>
    <w:rsid w:val="00341C7A"/>
    <w:rsid w:val="00341EC1"/>
    <w:rsid w:val="00343F65"/>
    <w:rsid w:val="00345DC6"/>
    <w:rsid w:val="003462E1"/>
    <w:rsid w:val="0035073D"/>
    <w:rsid w:val="00350ACB"/>
    <w:rsid w:val="00351254"/>
    <w:rsid w:val="00352427"/>
    <w:rsid w:val="0035337B"/>
    <w:rsid w:val="00354849"/>
    <w:rsid w:val="00355161"/>
    <w:rsid w:val="00355E54"/>
    <w:rsid w:val="00355F73"/>
    <w:rsid w:val="003629F8"/>
    <w:rsid w:val="00364370"/>
    <w:rsid w:val="00366C43"/>
    <w:rsid w:val="00366D4E"/>
    <w:rsid w:val="00371CD3"/>
    <w:rsid w:val="00374D74"/>
    <w:rsid w:val="00377978"/>
    <w:rsid w:val="00377F8D"/>
    <w:rsid w:val="00381AE1"/>
    <w:rsid w:val="0038780F"/>
    <w:rsid w:val="00387F27"/>
    <w:rsid w:val="00390DAB"/>
    <w:rsid w:val="0039162A"/>
    <w:rsid w:val="00393ECC"/>
    <w:rsid w:val="00394410"/>
    <w:rsid w:val="00396084"/>
    <w:rsid w:val="003960BB"/>
    <w:rsid w:val="003A1580"/>
    <w:rsid w:val="003A5167"/>
    <w:rsid w:val="003A6529"/>
    <w:rsid w:val="003A7591"/>
    <w:rsid w:val="003B0182"/>
    <w:rsid w:val="003B0CFE"/>
    <w:rsid w:val="003B56FF"/>
    <w:rsid w:val="003B5B88"/>
    <w:rsid w:val="003B64F2"/>
    <w:rsid w:val="003B7178"/>
    <w:rsid w:val="003B77A8"/>
    <w:rsid w:val="003C2375"/>
    <w:rsid w:val="003C27F9"/>
    <w:rsid w:val="003C33F5"/>
    <w:rsid w:val="003C432C"/>
    <w:rsid w:val="003C4483"/>
    <w:rsid w:val="003C654F"/>
    <w:rsid w:val="003D075C"/>
    <w:rsid w:val="003D2F1D"/>
    <w:rsid w:val="003D79BF"/>
    <w:rsid w:val="003D7DED"/>
    <w:rsid w:val="003E1201"/>
    <w:rsid w:val="003E2341"/>
    <w:rsid w:val="003E2D1E"/>
    <w:rsid w:val="003E2F75"/>
    <w:rsid w:val="003F0146"/>
    <w:rsid w:val="003F036E"/>
    <w:rsid w:val="003F360D"/>
    <w:rsid w:val="003F4F83"/>
    <w:rsid w:val="003F56FA"/>
    <w:rsid w:val="003F6DCE"/>
    <w:rsid w:val="004010F3"/>
    <w:rsid w:val="00404B24"/>
    <w:rsid w:val="004061D2"/>
    <w:rsid w:val="0041002D"/>
    <w:rsid w:val="00410249"/>
    <w:rsid w:val="00413757"/>
    <w:rsid w:val="004137A3"/>
    <w:rsid w:val="004144F2"/>
    <w:rsid w:val="00415EA5"/>
    <w:rsid w:val="00415FA7"/>
    <w:rsid w:val="0042001F"/>
    <w:rsid w:val="0042086F"/>
    <w:rsid w:val="00421882"/>
    <w:rsid w:val="00422A50"/>
    <w:rsid w:val="00422B76"/>
    <w:rsid w:val="00423EE4"/>
    <w:rsid w:val="00426E16"/>
    <w:rsid w:val="00430150"/>
    <w:rsid w:val="00430C22"/>
    <w:rsid w:val="004323A7"/>
    <w:rsid w:val="0043480B"/>
    <w:rsid w:val="00441635"/>
    <w:rsid w:val="004436E9"/>
    <w:rsid w:val="0044612C"/>
    <w:rsid w:val="004462A7"/>
    <w:rsid w:val="00447F54"/>
    <w:rsid w:val="0045048E"/>
    <w:rsid w:val="00450499"/>
    <w:rsid w:val="0045162E"/>
    <w:rsid w:val="00453B9F"/>
    <w:rsid w:val="004542FA"/>
    <w:rsid w:val="00455AC7"/>
    <w:rsid w:val="004573BE"/>
    <w:rsid w:val="00460C91"/>
    <w:rsid w:val="0046234A"/>
    <w:rsid w:val="00464891"/>
    <w:rsid w:val="0046514B"/>
    <w:rsid w:val="0046614D"/>
    <w:rsid w:val="004731A1"/>
    <w:rsid w:val="00473F84"/>
    <w:rsid w:val="00473FA3"/>
    <w:rsid w:val="00474BBA"/>
    <w:rsid w:val="00475D90"/>
    <w:rsid w:val="00477304"/>
    <w:rsid w:val="0048261E"/>
    <w:rsid w:val="00482DDD"/>
    <w:rsid w:val="00483AAA"/>
    <w:rsid w:val="004840DB"/>
    <w:rsid w:val="00485F52"/>
    <w:rsid w:val="00486BAD"/>
    <w:rsid w:val="00486BBC"/>
    <w:rsid w:val="00487B51"/>
    <w:rsid w:val="0049331C"/>
    <w:rsid w:val="00494F4F"/>
    <w:rsid w:val="004956F3"/>
    <w:rsid w:val="00495922"/>
    <w:rsid w:val="00495C56"/>
    <w:rsid w:val="0049626F"/>
    <w:rsid w:val="004A015C"/>
    <w:rsid w:val="004A0A9B"/>
    <w:rsid w:val="004A17E2"/>
    <w:rsid w:val="004A1B3B"/>
    <w:rsid w:val="004A2984"/>
    <w:rsid w:val="004A67AF"/>
    <w:rsid w:val="004A7FB3"/>
    <w:rsid w:val="004B0375"/>
    <w:rsid w:val="004B5C3A"/>
    <w:rsid w:val="004C4491"/>
    <w:rsid w:val="004C5550"/>
    <w:rsid w:val="004C5AFE"/>
    <w:rsid w:val="004C7F6D"/>
    <w:rsid w:val="004D095C"/>
    <w:rsid w:val="004D110F"/>
    <w:rsid w:val="004D3844"/>
    <w:rsid w:val="004D6922"/>
    <w:rsid w:val="004D739B"/>
    <w:rsid w:val="004E3505"/>
    <w:rsid w:val="004E486D"/>
    <w:rsid w:val="004E529B"/>
    <w:rsid w:val="004E6A16"/>
    <w:rsid w:val="004E6FBB"/>
    <w:rsid w:val="004F05E2"/>
    <w:rsid w:val="004F0F70"/>
    <w:rsid w:val="004F2E91"/>
    <w:rsid w:val="004F387D"/>
    <w:rsid w:val="004F3BF7"/>
    <w:rsid w:val="004F5963"/>
    <w:rsid w:val="004F68C8"/>
    <w:rsid w:val="00500D53"/>
    <w:rsid w:val="00501E05"/>
    <w:rsid w:val="00502C6D"/>
    <w:rsid w:val="00502ED2"/>
    <w:rsid w:val="00503351"/>
    <w:rsid w:val="00503741"/>
    <w:rsid w:val="00504453"/>
    <w:rsid w:val="00504C02"/>
    <w:rsid w:val="00505056"/>
    <w:rsid w:val="005077FB"/>
    <w:rsid w:val="00507D9A"/>
    <w:rsid w:val="00510F3A"/>
    <w:rsid w:val="0051425E"/>
    <w:rsid w:val="0051430A"/>
    <w:rsid w:val="00515D91"/>
    <w:rsid w:val="0051648E"/>
    <w:rsid w:val="0052026D"/>
    <w:rsid w:val="00521725"/>
    <w:rsid w:val="0052305A"/>
    <w:rsid w:val="0052348D"/>
    <w:rsid w:val="00523A1C"/>
    <w:rsid w:val="00524395"/>
    <w:rsid w:val="0052485A"/>
    <w:rsid w:val="00526C85"/>
    <w:rsid w:val="005278B8"/>
    <w:rsid w:val="00530880"/>
    <w:rsid w:val="00531948"/>
    <w:rsid w:val="005326DF"/>
    <w:rsid w:val="00533409"/>
    <w:rsid w:val="00533E9C"/>
    <w:rsid w:val="00534504"/>
    <w:rsid w:val="0053524E"/>
    <w:rsid w:val="005408B0"/>
    <w:rsid w:val="00540968"/>
    <w:rsid w:val="00541EDA"/>
    <w:rsid w:val="005435B1"/>
    <w:rsid w:val="005449AF"/>
    <w:rsid w:val="00545BC2"/>
    <w:rsid w:val="005515CF"/>
    <w:rsid w:val="00553C13"/>
    <w:rsid w:val="005561E0"/>
    <w:rsid w:val="005562A4"/>
    <w:rsid w:val="00556350"/>
    <w:rsid w:val="00560868"/>
    <w:rsid w:val="00562B91"/>
    <w:rsid w:val="00564D3F"/>
    <w:rsid w:val="00566F6D"/>
    <w:rsid w:val="00570874"/>
    <w:rsid w:val="00570883"/>
    <w:rsid w:val="00570995"/>
    <w:rsid w:val="00570BB6"/>
    <w:rsid w:val="00570E83"/>
    <w:rsid w:val="00572939"/>
    <w:rsid w:val="00573CFA"/>
    <w:rsid w:val="00576592"/>
    <w:rsid w:val="005777FB"/>
    <w:rsid w:val="00577FBE"/>
    <w:rsid w:val="00581BA1"/>
    <w:rsid w:val="005822B1"/>
    <w:rsid w:val="00582FAC"/>
    <w:rsid w:val="00584F20"/>
    <w:rsid w:val="0058788F"/>
    <w:rsid w:val="0059198F"/>
    <w:rsid w:val="0059228B"/>
    <w:rsid w:val="00592333"/>
    <w:rsid w:val="0059413E"/>
    <w:rsid w:val="0059593B"/>
    <w:rsid w:val="00595DC2"/>
    <w:rsid w:val="00596035"/>
    <w:rsid w:val="00597B85"/>
    <w:rsid w:val="005A1C6B"/>
    <w:rsid w:val="005A2BBB"/>
    <w:rsid w:val="005A308B"/>
    <w:rsid w:val="005A37CB"/>
    <w:rsid w:val="005A3CAC"/>
    <w:rsid w:val="005A4C0A"/>
    <w:rsid w:val="005A5594"/>
    <w:rsid w:val="005A5766"/>
    <w:rsid w:val="005A66E4"/>
    <w:rsid w:val="005B1427"/>
    <w:rsid w:val="005B1E93"/>
    <w:rsid w:val="005B2E0F"/>
    <w:rsid w:val="005B57A4"/>
    <w:rsid w:val="005B6535"/>
    <w:rsid w:val="005B6962"/>
    <w:rsid w:val="005C1467"/>
    <w:rsid w:val="005C21CD"/>
    <w:rsid w:val="005C3B49"/>
    <w:rsid w:val="005C4170"/>
    <w:rsid w:val="005C78CD"/>
    <w:rsid w:val="005D79A7"/>
    <w:rsid w:val="005E0458"/>
    <w:rsid w:val="005E0770"/>
    <w:rsid w:val="005E1014"/>
    <w:rsid w:val="005E3AE9"/>
    <w:rsid w:val="005E4887"/>
    <w:rsid w:val="005E6BC6"/>
    <w:rsid w:val="005E6D13"/>
    <w:rsid w:val="005E6E52"/>
    <w:rsid w:val="005F069D"/>
    <w:rsid w:val="005F20A8"/>
    <w:rsid w:val="005F2308"/>
    <w:rsid w:val="005F3451"/>
    <w:rsid w:val="005F3F0F"/>
    <w:rsid w:val="005F4D77"/>
    <w:rsid w:val="005F5847"/>
    <w:rsid w:val="0060012B"/>
    <w:rsid w:val="006002D4"/>
    <w:rsid w:val="00603959"/>
    <w:rsid w:val="0060779B"/>
    <w:rsid w:val="006117B4"/>
    <w:rsid w:val="0061186A"/>
    <w:rsid w:val="00612022"/>
    <w:rsid w:val="006149B7"/>
    <w:rsid w:val="006156EC"/>
    <w:rsid w:val="00615811"/>
    <w:rsid w:val="00617355"/>
    <w:rsid w:val="00617D7F"/>
    <w:rsid w:val="006216D5"/>
    <w:rsid w:val="00621B0D"/>
    <w:rsid w:val="00623F57"/>
    <w:rsid w:val="0063226A"/>
    <w:rsid w:val="00632CE8"/>
    <w:rsid w:val="00633221"/>
    <w:rsid w:val="006334A9"/>
    <w:rsid w:val="00633C99"/>
    <w:rsid w:val="0063449B"/>
    <w:rsid w:val="00635513"/>
    <w:rsid w:val="00636309"/>
    <w:rsid w:val="00636C0B"/>
    <w:rsid w:val="006375AC"/>
    <w:rsid w:val="00643374"/>
    <w:rsid w:val="00646690"/>
    <w:rsid w:val="006504E9"/>
    <w:rsid w:val="006509BB"/>
    <w:rsid w:val="00651405"/>
    <w:rsid w:val="00653533"/>
    <w:rsid w:val="00657F3A"/>
    <w:rsid w:val="00660B48"/>
    <w:rsid w:val="006617BA"/>
    <w:rsid w:val="006712E7"/>
    <w:rsid w:val="00677078"/>
    <w:rsid w:val="00682684"/>
    <w:rsid w:val="00683ECC"/>
    <w:rsid w:val="00685731"/>
    <w:rsid w:val="00685B40"/>
    <w:rsid w:val="00687A20"/>
    <w:rsid w:val="0069063C"/>
    <w:rsid w:val="0069148C"/>
    <w:rsid w:val="00692F4F"/>
    <w:rsid w:val="00695ABA"/>
    <w:rsid w:val="00696097"/>
    <w:rsid w:val="006972F7"/>
    <w:rsid w:val="006977EF"/>
    <w:rsid w:val="006A0CF3"/>
    <w:rsid w:val="006A2A7D"/>
    <w:rsid w:val="006B0990"/>
    <w:rsid w:val="006B206C"/>
    <w:rsid w:val="006B3936"/>
    <w:rsid w:val="006B405F"/>
    <w:rsid w:val="006B45D7"/>
    <w:rsid w:val="006C023F"/>
    <w:rsid w:val="006C0E3A"/>
    <w:rsid w:val="006C2DFF"/>
    <w:rsid w:val="006C45BD"/>
    <w:rsid w:val="006C6F4D"/>
    <w:rsid w:val="006C7104"/>
    <w:rsid w:val="006D319E"/>
    <w:rsid w:val="006D33AD"/>
    <w:rsid w:val="006D54FC"/>
    <w:rsid w:val="006E16DB"/>
    <w:rsid w:val="006E2133"/>
    <w:rsid w:val="006E38C2"/>
    <w:rsid w:val="006E3902"/>
    <w:rsid w:val="006E5239"/>
    <w:rsid w:val="006E6969"/>
    <w:rsid w:val="006F5C67"/>
    <w:rsid w:val="006F61F8"/>
    <w:rsid w:val="006F7946"/>
    <w:rsid w:val="00700A7F"/>
    <w:rsid w:val="007029E2"/>
    <w:rsid w:val="00702B71"/>
    <w:rsid w:val="007030EA"/>
    <w:rsid w:val="0070403A"/>
    <w:rsid w:val="0070437B"/>
    <w:rsid w:val="00704588"/>
    <w:rsid w:val="00705698"/>
    <w:rsid w:val="007107DB"/>
    <w:rsid w:val="00711A66"/>
    <w:rsid w:val="00711EE8"/>
    <w:rsid w:val="0071736F"/>
    <w:rsid w:val="00717C20"/>
    <w:rsid w:val="00721134"/>
    <w:rsid w:val="00722F45"/>
    <w:rsid w:val="0072401E"/>
    <w:rsid w:val="0072489E"/>
    <w:rsid w:val="007266E5"/>
    <w:rsid w:val="007271B2"/>
    <w:rsid w:val="00727C58"/>
    <w:rsid w:val="007300A9"/>
    <w:rsid w:val="0073386A"/>
    <w:rsid w:val="00733E57"/>
    <w:rsid w:val="00734902"/>
    <w:rsid w:val="007357C3"/>
    <w:rsid w:val="00740F11"/>
    <w:rsid w:val="00741212"/>
    <w:rsid w:val="00741FC6"/>
    <w:rsid w:val="00742749"/>
    <w:rsid w:val="00742A2A"/>
    <w:rsid w:val="00742A94"/>
    <w:rsid w:val="00742AC8"/>
    <w:rsid w:val="00744225"/>
    <w:rsid w:val="0074573D"/>
    <w:rsid w:val="00746DE5"/>
    <w:rsid w:val="00746FA9"/>
    <w:rsid w:val="00747D30"/>
    <w:rsid w:val="00751983"/>
    <w:rsid w:val="00752C9A"/>
    <w:rsid w:val="00752CB1"/>
    <w:rsid w:val="00753CCD"/>
    <w:rsid w:val="00754B09"/>
    <w:rsid w:val="00754B29"/>
    <w:rsid w:val="007553FD"/>
    <w:rsid w:val="00757D85"/>
    <w:rsid w:val="0076006D"/>
    <w:rsid w:val="00760B19"/>
    <w:rsid w:val="00760E74"/>
    <w:rsid w:val="007616D0"/>
    <w:rsid w:val="007623B6"/>
    <w:rsid w:val="00762928"/>
    <w:rsid w:val="007629EB"/>
    <w:rsid w:val="00762C71"/>
    <w:rsid w:val="00766FFA"/>
    <w:rsid w:val="00767E55"/>
    <w:rsid w:val="00770270"/>
    <w:rsid w:val="00771D76"/>
    <w:rsid w:val="00771E26"/>
    <w:rsid w:val="00773488"/>
    <w:rsid w:val="00774284"/>
    <w:rsid w:val="00774EF6"/>
    <w:rsid w:val="00784007"/>
    <w:rsid w:val="00784296"/>
    <w:rsid w:val="0078662B"/>
    <w:rsid w:val="007870F9"/>
    <w:rsid w:val="00787770"/>
    <w:rsid w:val="00792825"/>
    <w:rsid w:val="0079299A"/>
    <w:rsid w:val="00792E3A"/>
    <w:rsid w:val="007A3FB5"/>
    <w:rsid w:val="007A4ABD"/>
    <w:rsid w:val="007A6727"/>
    <w:rsid w:val="007B0A13"/>
    <w:rsid w:val="007B24E0"/>
    <w:rsid w:val="007B3A29"/>
    <w:rsid w:val="007B5AAE"/>
    <w:rsid w:val="007B638F"/>
    <w:rsid w:val="007B74B0"/>
    <w:rsid w:val="007B799F"/>
    <w:rsid w:val="007B7F81"/>
    <w:rsid w:val="007C05A1"/>
    <w:rsid w:val="007C2D79"/>
    <w:rsid w:val="007C2F03"/>
    <w:rsid w:val="007C7F7E"/>
    <w:rsid w:val="007D1261"/>
    <w:rsid w:val="007D19F6"/>
    <w:rsid w:val="007D32BC"/>
    <w:rsid w:val="007D3BFE"/>
    <w:rsid w:val="007D4946"/>
    <w:rsid w:val="007E2BE7"/>
    <w:rsid w:val="007E4873"/>
    <w:rsid w:val="007E597B"/>
    <w:rsid w:val="007E5A59"/>
    <w:rsid w:val="007E5FB3"/>
    <w:rsid w:val="007E677F"/>
    <w:rsid w:val="007F114E"/>
    <w:rsid w:val="007F1AB4"/>
    <w:rsid w:val="007F1D1B"/>
    <w:rsid w:val="007F3300"/>
    <w:rsid w:val="007F4222"/>
    <w:rsid w:val="007F5101"/>
    <w:rsid w:val="007F5807"/>
    <w:rsid w:val="007F5ECA"/>
    <w:rsid w:val="007F64E1"/>
    <w:rsid w:val="007F70C4"/>
    <w:rsid w:val="00803A20"/>
    <w:rsid w:val="00807FF7"/>
    <w:rsid w:val="00811A79"/>
    <w:rsid w:val="00813432"/>
    <w:rsid w:val="0081420E"/>
    <w:rsid w:val="00815DA9"/>
    <w:rsid w:val="00816D94"/>
    <w:rsid w:val="00817F08"/>
    <w:rsid w:val="008209AE"/>
    <w:rsid w:val="00820B47"/>
    <w:rsid w:val="0082271F"/>
    <w:rsid w:val="00822876"/>
    <w:rsid w:val="00823F9A"/>
    <w:rsid w:val="00824C57"/>
    <w:rsid w:val="00826917"/>
    <w:rsid w:val="00826BCE"/>
    <w:rsid w:val="00827E05"/>
    <w:rsid w:val="00830FFB"/>
    <w:rsid w:val="008312A8"/>
    <w:rsid w:val="0083208C"/>
    <w:rsid w:val="00832E9D"/>
    <w:rsid w:val="008331A1"/>
    <w:rsid w:val="0083366E"/>
    <w:rsid w:val="00834593"/>
    <w:rsid w:val="00835924"/>
    <w:rsid w:val="00835AA4"/>
    <w:rsid w:val="008368A1"/>
    <w:rsid w:val="00840111"/>
    <w:rsid w:val="0084046C"/>
    <w:rsid w:val="008405E0"/>
    <w:rsid w:val="00841D87"/>
    <w:rsid w:val="00842348"/>
    <w:rsid w:val="008430AE"/>
    <w:rsid w:val="0084326A"/>
    <w:rsid w:val="00845D0E"/>
    <w:rsid w:val="008501DD"/>
    <w:rsid w:val="0085142E"/>
    <w:rsid w:val="00851C18"/>
    <w:rsid w:val="00853C09"/>
    <w:rsid w:val="008548A7"/>
    <w:rsid w:val="00855748"/>
    <w:rsid w:val="008562FF"/>
    <w:rsid w:val="00860962"/>
    <w:rsid w:val="00861193"/>
    <w:rsid w:val="00861F03"/>
    <w:rsid w:val="00862138"/>
    <w:rsid w:val="00863CC9"/>
    <w:rsid w:val="00864642"/>
    <w:rsid w:val="008661E3"/>
    <w:rsid w:val="00870103"/>
    <w:rsid w:val="0087348A"/>
    <w:rsid w:val="00874A75"/>
    <w:rsid w:val="00875356"/>
    <w:rsid w:val="00877414"/>
    <w:rsid w:val="00881748"/>
    <w:rsid w:val="00881EE6"/>
    <w:rsid w:val="008848E5"/>
    <w:rsid w:val="00885F3B"/>
    <w:rsid w:val="00886089"/>
    <w:rsid w:val="008861A0"/>
    <w:rsid w:val="00886DFE"/>
    <w:rsid w:val="0088738F"/>
    <w:rsid w:val="0089221E"/>
    <w:rsid w:val="0089226F"/>
    <w:rsid w:val="00893A3E"/>
    <w:rsid w:val="00894088"/>
    <w:rsid w:val="008976C6"/>
    <w:rsid w:val="008A038F"/>
    <w:rsid w:val="008A10BD"/>
    <w:rsid w:val="008A1D37"/>
    <w:rsid w:val="008A1E69"/>
    <w:rsid w:val="008A6B9E"/>
    <w:rsid w:val="008B26BD"/>
    <w:rsid w:val="008B34CD"/>
    <w:rsid w:val="008B35EC"/>
    <w:rsid w:val="008B3676"/>
    <w:rsid w:val="008B3B56"/>
    <w:rsid w:val="008B5570"/>
    <w:rsid w:val="008B71E2"/>
    <w:rsid w:val="008B7E0B"/>
    <w:rsid w:val="008B7F76"/>
    <w:rsid w:val="008C1350"/>
    <w:rsid w:val="008C2197"/>
    <w:rsid w:val="008C36D3"/>
    <w:rsid w:val="008C7045"/>
    <w:rsid w:val="008D0BEF"/>
    <w:rsid w:val="008D2AC6"/>
    <w:rsid w:val="008D5721"/>
    <w:rsid w:val="008D5C69"/>
    <w:rsid w:val="008D5E48"/>
    <w:rsid w:val="008D6F89"/>
    <w:rsid w:val="008D74A1"/>
    <w:rsid w:val="008E0435"/>
    <w:rsid w:val="008E11A7"/>
    <w:rsid w:val="008E28EA"/>
    <w:rsid w:val="008E3564"/>
    <w:rsid w:val="008E3EB5"/>
    <w:rsid w:val="008E4C76"/>
    <w:rsid w:val="008E567A"/>
    <w:rsid w:val="008E6189"/>
    <w:rsid w:val="008E6716"/>
    <w:rsid w:val="008F246F"/>
    <w:rsid w:val="008F2782"/>
    <w:rsid w:val="008F35A0"/>
    <w:rsid w:val="008F4864"/>
    <w:rsid w:val="00900C3E"/>
    <w:rsid w:val="009024E7"/>
    <w:rsid w:val="00903BB3"/>
    <w:rsid w:val="009066BB"/>
    <w:rsid w:val="009077F2"/>
    <w:rsid w:val="009105EE"/>
    <w:rsid w:val="00910DA4"/>
    <w:rsid w:val="009138DC"/>
    <w:rsid w:val="00916408"/>
    <w:rsid w:val="00916C94"/>
    <w:rsid w:val="009175D5"/>
    <w:rsid w:val="00917911"/>
    <w:rsid w:val="009240B6"/>
    <w:rsid w:val="00924E50"/>
    <w:rsid w:val="009276F8"/>
    <w:rsid w:val="009320C2"/>
    <w:rsid w:val="00932D93"/>
    <w:rsid w:val="00932FC0"/>
    <w:rsid w:val="0093385B"/>
    <w:rsid w:val="009410C2"/>
    <w:rsid w:val="009415FE"/>
    <w:rsid w:val="00941872"/>
    <w:rsid w:val="009438C1"/>
    <w:rsid w:val="00945622"/>
    <w:rsid w:val="0094658C"/>
    <w:rsid w:val="009512A7"/>
    <w:rsid w:val="0095165D"/>
    <w:rsid w:val="0095235F"/>
    <w:rsid w:val="00952D5C"/>
    <w:rsid w:val="00954E30"/>
    <w:rsid w:val="00956006"/>
    <w:rsid w:val="0096037D"/>
    <w:rsid w:val="0096207C"/>
    <w:rsid w:val="00962437"/>
    <w:rsid w:val="00963353"/>
    <w:rsid w:val="009658B8"/>
    <w:rsid w:val="0097143C"/>
    <w:rsid w:val="009714EB"/>
    <w:rsid w:val="00971D68"/>
    <w:rsid w:val="00972D71"/>
    <w:rsid w:val="00973D6F"/>
    <w:rsid w:val="00974A6F"/>
    <w:rsid w:val="0097595E"/>
    <w:rsid w:val="00975AA2"/>
    <w:rsid w:val="00975BB4"/>
    <w:rsid w:val="00976425"/>
    <w:rsid w:val="0097726A"/>
    <w:rsid w:val="009806FA"/>
    <w:rsid w:val="009809D5"/>
    <w:rsid w:val="00982057"/>
    <w:rsid w:val="00983D7B"/>
    <w:rsid w:val="00990D28"/>
    <w:rsid w:val="00990F0F"/>
    <w:rsid w:val="00991260"/>
    <w:rsid w:val="00991678"/>
    <w:rsid w:val="00991C08"/>
    <w:rsid w:val="00992CB2"/>
    <w:rsid w:val="0099342A"/>
    <w:rsid w:val="00996B07"/>
    <w:rsid w:val="009A22DB"/>
    <w:rsid w:val="009A48AE"/>
    <w:rsid w:val="009B0BC9"/>
    <w:rsid w:val="009B2A23"/>
    <w:rsid w:val="009B2C53"/>
    <w:rsid w:val="009B2DA1"/>
    <w:rsid w:val="009B31C4"/>
    <w:rsid w:val="009B6EB6"/>
    <w:rsid w:val="009B7017"/>
    <w:rsid w:val="009B72BB"/>
    <w:rsid w:val="009C06E6"/>
    <w:rsid w:val="009C11E1"/>
    <w:rsid w:val="009C12D7"/>
    <w:rsid w:val="009C4916"/>
    <w:rsid w:val="009C5999"/>
    <w:rsid w:val="009C5E50"/>
    <w:rsid w:val="009D02E0"/>
    <w:rsid w:val="009D688A"/>
    <w:rsid w:val="009E0990"/>
    <w:rsid w:val="009E0BCB"/>
    <w:rsid w:val="009E14B8"/>
    <w:rsid w:val="009E180E"/>
    <w:rsid w:val="009E2413"/>
    <w:rsid w:val="009E2765"/>
    <w:rsid w:val="009E39A3"/>
    <w:rsid w:val="009E6CE7"/>
    <w:rsid w:val="009E7032"/>
    <w:rsid w:val="009F022B"/>
    <w:rsid w:val="009F08C3"/>
    <w:rsid w:val="009F239C"/>
    <w:rsid w:val="009F35C9"/>
    <w:rsid w:val="009F3D1D"/>
    <w:rsid w:val="009F5D25"/>
    <w:rsid w:val="00A0038C"/>
    <w:rsid w:val="00A016B5"/>
    <w:rsid w:val="00A04C1F"/>
    <w:rsid w:val="00A0599C"/>
    <w:rsid w:val="00A059E5"/>
    <w:rsid w:val="00A05D2C"/>
    <w:rsid w:val="00A063CD"/>
    <w:rsid w:val="00A06B39"/>
    <w:rsid w:val="00A11BE2"/>
    <w:rsid w:val="00A1211A"/>
    <w:rsid w:val="00A1357F"/>
    <w:rsid w:val="00A16CEB"/>
    <w:rsid w:val="00A21AD9"/>
    <w:rsid w:val="00A22D26"/>
    <w:rsid w:val="00A23C02"/>
    <w:rsid w:val="00A265F4"/>
    <w:rsid w:val="00A32009"/>
    <w:rsid w:val="00A33973"/>
    <w:rsid w:val="00A33E88"/>
    <w:rsid w:val="00A33F74"/>
    <w:rsid w:val="00A40219"/>
    <w:rsid w:val="00A405AC"/>
    <w:rsid w:val="00A4162F"/>
    <w:rsid w:val="00A41D1F"/>
    <w:rsid w:val="00A42686"/>
    <w:rsid w:val="00A4638A"/>
    <w:rsid w:val="00A468CD"/>
    <w:rsid w:val="00A46F95"/>
    <w:rsid w:val="00A47372"/>
    <w:rsid w:val="00A5148C"/>
    <w:rsid w:val="00A51945"/>
    <w:rsid w:val="00A5295D"/>
    <w:rsid w:val="00A52CE9"/>
    <w:rsid w:val="00A543B6"/>
    <w:rsid w:val="00A600C8"/>
    <w:rsid w:val="00A64AB5"/>
    <w:rsid w:val="00A65344"/>
    <w:rsid w:val="00A66A11"/>
    <w:rsid w:val="00A670E8"/>
    <w:rsid w:val="00A67138"/>
    <w:rsid w:val="00A67325"/>
    <w:rsid w:val="00A715D7"/>
    <w:rsid w:val="00A71FA9"/>
    <w:rsid w:val="00A73227"/>
    <w:rsid w:val="00A74C6F"/>
    <w:rsid w:val="00A76F16"/>
    <w:rsid w:val="00A7787F"/>
    <w:rsid w:val="00A80BD2"/>
    <w:rsid w:val="00A80FB9"/>
    <w:rsid w:val="00A83D82"/>
    <w:rsid w:val="00A8403A"/>
    <w:rsid w:val="00A857D0"/>
    <w:rsid w:val="00A864A3"/>
    <w:rsid w:val="00A909B2"/>
    <w:rsid w:val="00A91BA9"/>
    <w:rsid w:val="00A92E7D"/>
    <w:rsid w:val="00A93C6A"/>
    <w:rsid w:val="00A96C70"/>
    <w:rsid w:val="00A97EAE"/>
    <w:rsid w:val="00AA15EF"/>
    <w:rsid w:val="00AA3912"/>
    <w:rsid w:val="00AB1C0E"/>
    <w:rsid w:val="00AB1CFD"/>
    <w:rsid w:val="00AB2604"/>
    <w:rsid w:val="00AB4C58"/>
    <w:rsid w:val="00AB7832"/>
    <w:rsid w:val="00AC022D"/>
    <w:rsid w:val="00AC1482"/>
    <w:rsid w:val="00AC1703"/>
    <w:rsid w:val="00AC2163"/>
    <w:rsid w:val="00AC32B3"/>
    <w:rsid w:val="00AC3FFD"/>
    <w:rsid w:val="00AC570D"/>
    <w:rsid w:val="00AC6866"/>
    <w:rsid w:val="00AD0F65"/>
    <w:rsid w:val="00AD39D7"/>
    <w:rsid w:val="00AD5864"/>
    <w:rsid w:val="00AD7551"/>
    <w:rsid w:val="00AD7C66"/>
    <w:rsid w:val="00AE1455"/>
    <w:rsid w:val="00AE149C"/>
    <w:rsid w:val="00AE1F1F"/>
    <w:rsid w:val="00AE2A3A"/>
    <w:rsid w:val="00AE3533"/>
    <w:rsid w:val="00AE4DC5"/>
    <w:rsid w:val="00AE6806"/>
    <w:rsid w:val="00AE7266"/>
    <w:rsid w:val="00AF0D25"/>
    <w:rsid w:val="00AF2B4B"/>
    <w:rsid w:val="00AF4260"/>
    <w:rsid w:val="00AF54DD"/>
    <w:rsid w:val="00AF5AC4"/>
    <w:rsid w:val="00B0101B"/>
    <w:rsid w:val="00B03389"/>
    <w:rsid w:val="00B064D4"/>
    <w:rsid w:val="00B12872"/>
    <w:rsid w:val="00B1712D"/>
    <w:rsid w:val="00B175A6"/>
    <w:rsid w:val="00B20053"/>
    <w:rsid w:val="00B200C8"/>
    <w:rsid w:val="00B20763"/>
    <w:rsid w:val="00B2126B"/>
    <w:rsid w:val="00B22AC3"/>
    <w:rsid w:val="00B24971"/>
    <w:rsid w:val="00B2497E"/>
    <w:rsid w:val="00B260ED"/>
    <w:rsid w:val="00B3395D"/>
    <w:rsid w:val="00B33AF7"/>
    <w:rsid w:val="00B346A0"/>
    <w:rsid w:val="00B3477D"/>
    <w:rsid w:val="00B3486F"/>
    <w:rsid w:val="00B354EA"/>
    <w:rsid w:val="00B361F0"/>
    <w:rsid w:val="00B36EAF"/>
    <w:rsid w:val="00B371EE"/>
    <w:rsid w:val="00B3740C"/>
    <w:rsid w:val="00B418C3"/>
    <w:rsid w:val="00B430BE"/>
    <w:rsid w:val="00B47636"/>
    <w:rsid w:val="00B50CA0"/>
    <w:rsid w:val="00B513DA"/>
    <w:rsid w:val="00B56E78"/>
    <w:rsid w:val="00B57604"/>
    <w:rsid w:val="00B6055B"/>
    <w:rsid w:val="00B6087E"/>
    <w:rsid w:val="00B623E6"/>
    <w:rsid w:val="00B642FE"/>
    <w:rsid w:val="00B64D6B"/>
    <w:rsid w:val="00B7062E"/>
    <w:rsid w:val="00B70C06"/>
    <w:rsid w:val="00B70E94"/>
    <w:rsid w:val="00B71D81"/>
    <w:rsid w:val="00B776D1"/>
    <w:rsid w:val="00B8057F"/>
    <w:rsid w:val="00B823D2"/>
    <w:rsid w:val="00B85260"/>
    <w:rsid w:val="00B86F42"/>
    <w:rsid w:val="00B9122E"/>
    <w:rsid w:val="00B919D2"/>
    <w:rsid w:val="00B92D2E"/>
    <w:rsid w:val="00BA47DA"/>
    <w:rsid w:val="00BA5EEA"/>
    <w:rsid w:val="00BA6FB5"/>
    <w:rsid w:val="00BB082D"/>
    <w:rsid w:val="00BB0A4C"/>
    <w:rsid w:val="00BB0F92"/>
    <w:rsid w:val="00BB4155"/>
    <w:rsid w:val="00BB5ACC"/>
    <w:rsid w:val="00BC280B"/>
    <w:rsid w:val="00BC529A"/>
    <w:rsid w:val="00BC7665"/>
    <w:rsid w:val="00BD1EAE"/>
    <w:rsid w:val="00BD6B02"/>
    <w:rsid w:val="00BD6C36"/>
    <w:rsid w:val="00BE114C"/>
    <w:rsid w:val="00BE1914"/>
    <w:rsid w:val="00BE3B44"/>
    <w:rsid w:val="00BE4A47"/>
    <w:rsid w:val="00BE66CE"/>
    <w:rsid w:val="00BE6F91"/>
    <w:rsid w:val="00BE7F90"/>
    <w:rsid w:val="00BF1199"/>
    <w:rsid w:val="00BF2345"/>
    <w:rsid w:val="00C02AE4"/>
    <w:rsid w:val="00C042C4"/>
    <w:rsid w:val="00C04CFE"/>
    <w:rsid w:val="00C068AA"/>
    <w:rsid w:val="00C068B3"/>
    <w:rsid w:val="00C149B8"/>
    <w:rsid w:val="00C16CB2"/>
    <w:rsid w:val="00C17AED"/>
    <w:rsid w:val="00C20F37"/>
    <w:rsid w:val="00C22E8F"/>
    <w:rsid w:val="00C24575"/>
    <w:rsid w:val="00C24ABB"/>
    <w:rsid w:val="00C26378"/>
    <w:rsid w:val="00C27682"/>
    <w:rsid w:val="00C3580E"/>
    <w:rsid w:val="00C35983"/>
    <w:rsid w:val="00C37B36"/>
    <w:rsid w:val="00C4029E"/>
    <w:rsid w:val="00C407A3"/>
    <w:rsid w:val="00C41798"/>
    <w:rsid w:val="00C43579"/>
    <w:rsid w:val="00C44474"/>
    <w:rsid w:val="00C44A0F"/>
    <w:rsid w:val="00C4668E"/>
    <w:rsid w:val="00C47B03"/>
    <w:rsid w:val="00C51FBF"/>
    <w:rsid w:val="00C541F3"/>
    <w:rsid w:val="00C565F4"/>
    <w:rsid w:val="00C61F93"/>
    <w:rsid w:val="00C66F68"/>
    <w:rsid w:val="00C70183"/>
    <w:rsid w:val="00C73530"/>
    <w:rsid w:val="00C773FE"/>
    <w:rsid w:val="00C80753"/>
    <w:rsid w:val="00C84128"/>
    <w:rsid w:val="00C8623B"/>
    <w:rsid w:val="00C86699"/>
    <w:rsid w:val="00C9197F"/>
    <w:rsid w:val="00C9241E"/>
    <w:rsid w:val="00C93FAF"/>
    <w:rsid w:val="00C95D7B"/>
    <w:rsid w:val="00C97CF2"/>
    <w:rsid w:val="00CA2FE3"/>
    <w:rsid w:val="00CA395C"/>
    <w:rsid w:val="00CA5699"/>
    <w:rsid w:val="00CA5FF2"/>
    <w:rsid w:val="00CA6F93"/>
    <w:rsid w:val="00CA7901"/>
    <w:rsid w:val="00CB086C"/>
    <w:rsid w:val="00CB0BB7"/>
    <w:rsid w:val="00CB1A46"/>
    <w:rsid w:val="00CB39C7"/>
    <w:rsid w:val="00CB4DB8"/>
    <w:rsid w:val="00CB55F8"/>
    <w:rsid w:val="00CB5682"/>
    <w:rsid w:val="00CC01D9"/>
    <w:rsid w:val="00CC17DF"/>
    <w:rsid w:val="00CC1D2B"/>
    <w:rsid w:val="00CC1D77"/>
    <w:rsid w:val="00CC38F5"/>
    <w:rsid w:val="00CC3E8B"/>
    <w:rsid w:val="00CC4903"/>
    <w:rsid w:val="00CC7502"/>
    <w:rsid w:val="00CD083F"/>
    <w:rsid w:val="00CD10B7"/>
    <w:rsid w:val="00CD370F"/>
    <w:rsid w:val="00CD375D"/>
    <w:rsid w:val="00CD6098"/>
    <w:rsid w:val="00CD701F"/>
    <w:rsid w:val="00CE1001"/>
    <w:rsid w:val="00CE1FEC"/>
    <w:rsid w:val="00CE2662"/>
    <w:rsid w:val="00CE3069"/>
    <w:rsid w:val="00CE33D9"/>
    <w:rsid w:val="00CE457A"/>
    <w:rsid w:val="00CE4971"/>
    <w:rsid w:val="00CE5E78"/>
    <w:rsid w:val="00CE64CD"/>
    <w:rsid w:val="00CE7B66"/>
    <w:rsid w:val="00CF11AA"/>
    <w:rsid w:val="00CF1D77"/>
    <w:rsid w:val="00CF3F6B"/>
    <w:rsid w:val="00CF64F5"/>
    <w:rsid w:val="00D02A66"/>
    <w:rsid w:val="00D05010"/>
    <w:rsid w:val="00D052DC"/>
    <w:rsid w:val="00D0533D"/>
    <w:rsid w:val="00D065E1"/>
    <w:rsid w:val="00D07761"/>
    <w:rsid w:val="00D105D3"/>
    <w:rsid w:val="00D10798"/>
    <w:rsid w:val="00D13E86"/>
    <w:rsid w:val="00D1443F"/>
    <w:rsid w:val="00D14F3D"/>
    <w:rsid w:val="00D157AB"/>
    <w:rsid w:val="00D15E0A"/>
    <w:rsid w:val="00D1720D"/>
    <w:rsid w:val="00D20447"/>
    <w:rsid w:val="00D20550"/>
    <w:rsid w:val="00D20843"/>
    <w:rsid w:val="00D20C4F"/>
    <w:rsid w:val="00D225AA"/>
    <w:rsid w:val="00D23A35"/>
    <w:rsid w:val="00D274FA"/>
    <w:rsid w:val="00D2751F"/>
    <w:rsid w:val="00D27B38"/>
    <w:rsid w:val="00D27D1F"/>
    <w:rsid w:val="00D30B02"/>
    <w:rsid w:val="00D31D5E"/>
    <w:rsid w:val="00D32F02"/>
    <w:rsid w:val="00D34D6E"/>
    <w:rsid w:val="00D36FE6"/>
    <w:rsid w:val="00D37739"/>
    <w:rsid w:val="00D4065F"/>
    <w:rsid w:val="00D40F19"/>
    <w:rsid w:val="00D4164B"/>
    <w:rsid w:val="00D416E7"/>
    <w:rsid w:val="00D420D8"/>
    <w:rsid w:val="00D42B31"/>
    <w:rsid w:val="00D42F53"/>
    <w:rsid w:val="00D44A09"/>
    <w:rsid w:val="00D45A1D"/>
    <w:rsid w:val="00D51BA1"/>
    <w:rsid w:val="00D5267D"/>
    <w:rsid w:val="00D52CCF"/>
    <w:rsid w:val="00D54D81"/>
    <w:rsid w:val="00D55994"/>
    <w:rsid w:val="00D66C57"/>
    <w:rsid w:val="00D708BE"/>
    <w:rsid w:val="00D72375"/>
    <w:rsid w:val="00D729EC"/>
    <w:rsid w:val="00D739D1"/>
    <w:rsid w:val="00D739D6"/>
    <w:rsid w:val="00D75F2E"/>
    <w:rsid w:val="00D77648"/>
    <w:rsid w:val="00D808BD"/>
    <w:rsid w:val="00D812F0"/>
    <w:rsid w:val="00D82046"/>
    <w:rsid w:val="00D832B5"/>
    <w:rsid w:val="00D84742"/>
    <w:rsid w:val="00D848FC"/>
    <w:rsid w:val="00D85639"/>
    <w:rsid w:val="00D86173"/>
    <w:rsid w:val="00D861EF"/>
    <w:rsid w:val="00D913F3"/>
    <w:rsid w:val="00D91ADD"/>
    <w:rsid w:val="00D93F75"/>
    <w:rsid w:val="00DA0AB4"/>
    <w:rsid w:val="00DA1122"/>
    <w:rsid w:val="00DA1983"/>
    <w:rsid w:val="00DA2CFB"/>
    <w:rsid w:val="00DA3342"/>
    <w:rsid w:val="00DA4C25"/>
    <w:rsid w:val="00DA7E35"/>
    <w:rsid w:val="00DB1688"/>
    <w:rsid w:val="00DB2774"/>
    <w:rsid w:val="00DB43F7"/>
    <w:rsid w:val="00DB4900"/>
    <w:rsid w:val="00DB4951"/>
    <w:rsid w:val="00DB5066"/>
    <w:rsid w:val="00DB5D88"/>
    <w:rsid w:val="00DB6097"/>
    <w:rsid w:val="00DB6982"/>
    <w:rsid w:val="00DC04EC"/>
    <w:rsid w:val="00DC2082"/>
    <w:rsid w:val="00DC2A67"/>
    <w:rsid w:val="00DC39AD"/>
    <w:rsid w:val="00DC462E"/>
    <w:rsid w:val="00DC4C53"/>
    <w:rsid w:val="00DC6188"/>
    <w:rsid w:val="00DC6AB3"/>
    <w:rsid w:val="00DC7A6F"/>
    <w:rsid w:val="00DD0E4A"/>
    <w:rsid w:val="00DD1703"/>
    <w:rsid w:val="00DD3414"/>
    <w:rsid w:val="00DD5EDA"/>
    <w:rsid w:val="00DD5FA4"/>
    <w:rsid w:val="00DE1C68"/>
    <w:rsid w:val="00DE1D44"/>
    <w:rsid w:val="00DE2E86"/>
    <w:rsid w:val="00DE378F"/>
    <w:rsid w:val="00DE4182"/>
    <w:rsid w:val="00DF1D35"/>
    <w:rsid w:val="00DF209E"/>
    <w:rsid w:val="00DF38DB"/>
    <w:rsid w:val="00DF4783"/>
    <w:rsid w:val="00DF4BFA"/>
    <w:rsid w:val="00E00A05"/>
    <w:rsid w:val="00E00BAF"/>
    <w:rsid w:val="00E01D74"/>
    <w:rsid w:val="00E020B0"/>
    <w:rsid w:val="00E02AEF"/>
    <w:rsid w:val="00E03E94"/>
    <w:rsid w:val="00E057F1"/>
    <w:rsid w:val="00E06890"/>
    <w:rsid w:val="00E0764E"/>
    <w:rsid w:val="00E11C85"/>
    <w:rsid w:val="00E123A5"/>
    <w:rsid w:val="00E12785"/>
    <w:rsid w:val="00E12A7C"/>
    <w:rsid w:val="00E1323E"/>
    <w:rsid w:val="00E13DEE"/>
    <w:rsid w:val="00E1434D"/>
    <w:rsid w:val="00E14FC9"/>
    <w:rsid w:val="00E15C2F"/>
    <w:rsid w:val="00E17685"/>
    <w:rsid w:val="00E2248C"/>
    <w:rsid w:val="00E233A8"/>
    <w:rsid w:val="00E24905"/>
    <w:rsid w:val="00E24912"/>
    <w:rsid w:val="00E2625A"/>
    <w:rsid w:val="00E264BE"/>
    <w:rsid w:val="00E341F4"/>
    <w:rsid w:val="00E363F5"/>
    <w:rsid w:val="00E36603"/>
    <w:rsid w:val="00E36D3D"/>
    <w:rsid w:val="00E36DA6"/>
    <w:rsid w:val="00E40526"/>
    <w:rsid w:val="00E40F6D"/>
    <w:rsid w:val="00E41E4A"/>
    <w:rsid w:val="00E4456B"/>
    <w:rsid w:val="00E476D1"/>
    <w:rsid w:val="00E53DBE"/>
    <w:rsid w:val="00E55595"/>
    <w:rsid w:val="00E56312"/>
    <w:rsid w:val="00E56A2A"/>
    <w:rsid w:val="00E56C14"/>
    <w:rsid w:val="00E577D4"/>
    <w:rsid w:val="00E60047"/>
    <w:rsid w:val="00E60401"/>
    <w:rsid w:val="00E6161E"/>
    <w:rsid w:val="00E61824"/>
    <w:rsid w:val="00E61A53"/>
    <w:rsid w:val="00E6466A"/>
    <w:rsid w:val="00E647E4"/>
    <w:rsid w:val="00E64A30"/>
    <w:rsid w:val="00E65489"/>
    <w:rsid w:val="00E6576C"/>
    <w:rsid w:val="00E66D23"/>
    <w:rsid w:val="00E71DEA"/>
    <w:rsid w:val="00E72175"/>
    <w:rsid w:val="00E7365D"/>
    <w:rsid w:val="00E73A41"/>
    <w:rsid w:val="00E7536C"/>
    <w:rsid w:val="00E80164"/>
    <w:rsid w:val="00E816DC"/>
    <w:rsid w:val="00E83F94"/>
    <w:rsid w:val="00E84879"/>
    <w:rsid w:val="00E85013"/>
    <w:rsid w:val="00E861BC"/>
    <w:rsid w:val="00E873FA"/>
    <w:rsid w:val="00E900CE"/>
    <w:rsid w:val="00E91FAD"/>
    <w:rsid w:val="00E94137"/>
    <w:rsid w:val="00E945C4"/>
    <w:rsid w:val="00E96F5F"/>
    <w:rsid w:val="00EA49B0"/>
    <w:rsid w:val="00EB2881"/>
    <w:rsid w:val="00EB45D1"/>
    <w:rsid w:val="00EB50DC"/>
    <w:rsid w:val="00EB7378"/>
    <w:rsid w:val="00EB7639"/>
    <w:rsid w:val="00EB7911"/>
    <w:rsid w:val="00EB7AE3"/>
    <w:rsid w:val="00EC0411"/>
    <w:rsid w:val="00EC0C13"/>
    <w:rsid w:val="00EC1724"/>
    <w:rsid w:val="00EC2785"/>
    <w:rsid w:val="00EC3002"/>
    <w:rsid w:val="00EC376B"/>
    <w:rsid w:val="00EC4158"/>
    <w:rsid w:val="00EC4966"/>
    <w:rsid w:val="00EC4BA2"/>
    <w:rsid w:val="00EC7EB8"/>
    <w:rsid w:val="00ED0D02"/>
    <w:rsid w:val="00ED2B44"/>
    <w:rsid w:val="00ED2B47"/>
    <w:rsid w:val="00ED2F31"/>
    <w:rsid w:val="00ED5275"/>
    <w:rsid w:val="00ED5BFC"/>
    <w:rsid w:val="00ED6141"/>
    <w:rsid w:val="00EE49C7"/>
    <w:rsid w:val="00EE75A3"/>
    <w:rsid w:val="00EE7D6E"/>
    <w:rsid w:val="00EF0828"/>
    <w:rsid w:val="00EF1D56"/>
    <w:rsid w:val="00EF1EF8"/>
    <w:rsid w:val="00EF36D8"/>
    <w:rsid w:val="00F015FD"/>
    <w:rsid w:val="00F02F0D"/>
    <w:rsid w:val="00F03BF5"/>
    <w:rsid w:val="00F03D7C"/>
    <w:rsid w:val="00F0424E"/>
    <w:rsid w:val="00F0790C"/>
    <w:rsid w:val="00F1203C"/>
    <w:rsid w:val="00F1296D"/>
    <w:rsid w:val="00F12DE0"/>
    <w:rsid w:val="00F13066"/>
    <w:rsid w:val="00F130CE"/>
    <w:rsid w:val="00F134CA"/>
    <w:rsid w:val="00F13BBC"/>
    <w:rsid w:val="00F15DB7"/>
    <w:rsid w:val="00F16622"/>
    <w:rsid w:val="00F17696"/>
    <w:rsid w:val="00F2170A"/>
    <w:rsid w:val="00F2186C"/>
    <w:rsid w:val="00F2269B"/>
    <w:rsid w:val="00F23683"/>
    <w:rsid w:val="00F24A7D"/>
    <w:rsid w:val="00F25817"/>
    <w:rsid w:val="00F2635A"/>
    <w:rsid w:val="00F26D3B"/>
    <w:rsid w:val="00F31F18"/>
    <w:rsid w:val="00F341F8"/>
    <w:rsid w:val="00F34E11"/>
    <w:rsid w:val="00F359B8"/>
    <w:rsid w:val="00F35A5C"/>
    <w:rsid w:val="00F41201"/>
    <w:rsid w:val="00F42D7B"/>
    <w:rsid w:val="00F44042"/>
    <w:rsid w:val="00F46B41"/>
    <w:rsid w:val="00F47582"/>
    <w:rsid w:val="00F5043E"/>
    <w:rsid w:val="00F52F63"/>
    <w:rsid w:val="00F54B67"/>
    <w:rsid w:val="00F5565F"/>
    <w:rsid w:val="00F56463"/>
    <w:rsid w:val="00F56B43"/>
    <w:rsid w:val="00F56DE2"/>
    <w:rsid w:val="00F57095"/>
    <w:rsid w:val="00F57283"/>
    <w:rsid w:val="00F572E4"/>
    <w:rsid w:val="00F61D48"/>
    <w:rsid w:val="00F6335F"/>
    <w:rsid w:val="00F64C47"/>
    <w:rsid w:val="00F71D29"/>
    <w:rsid w:val="00F7392C"/>
    <w:rsid w:val="00F7523D"/>
    <w:rsid w:val="00F76740"/>
    <w:rsid w:val="00F77246"/>
    <w:rsid w:val="00F77A19"/>
    <w:rsid w:val="00F81B9F"/>
    <w:rsid w:val="00F8544F"/>
    <w:rsid w:val="00F85EA6"/>
    <w:rsid w:val="00F85F6D"/>
    <w:rsid w:val="00F865CA"/>
    <w:rsid w:val="00F86790"/>
    <w:rsid w:val="00F868B5"/>
    <w:rsid w:val="00F87982"/>
    <w:rsid w:val="00F91D66"/>
    <w:rsid w:val="00F91FCE"/>
    <w:rsid w:val="00F9388A"/>
    <w:rsid w:val="00F95BE9"/>
    <w:rsid w:val="00F96308"/>
    <w:rsid w:val="00F9650A"/>
    <w:rsid w:val="00F969D3"/>
    <w:rsid w:val="00FA05F9"/>
    <w:rsid w:val="00FA0D6F"/>
    <w:rsid w:val="00FA0DCA"/>
    <w:rsid w:val="00FA19F3"/>
    <w:rsid w:val="00FA1A03"/>
    <w:rsid w:val="00FA2209"/>
    <w:rsid w:val="00FA29C5"/>
    <w:rsid w:val="00FA5AB4"/>
    <w:rsid w:val="00FA628C"/>
    <w:rsid w:val="00FA67C0"/>
    <w:rsid w:val="00FB2099"/>
    <w:rsid w:val="00FB68E3"/>
    <w:rsid w:val="00FB74AA"/>
    <w:rsid w:val="00FB7958"/>
    <w:rsid w:val="00FC232D"/>
    <w:rsid w:val="00FC2CF6"/>
    <w:rsid w:val="00FC4779"/>
    <w:rsid w:val="00FC5E96"/>
    <w:rsid w:val="00FC6186"/>
    <w:rsid w:val="00FC7762"/>
    <w:rsid w:val="00FD0466"/>
    <w:rsid w:val="00FD0813"/>
    <w:rsid w:val="00FD08BE"/>
    <w:rsid w:val="00FD3C17"/>
    <w:rsid w:val="00FD48AF"/>
    <w:rsid w:val="00FD588C"/>
    <w:rsid w:val="00FE30C2"/>
    <w:rsid w:val="00FE321D"/>
    <w:rsid w:val="00FE3663"/>
    <w:rsid w:val="00FF0D15"/>
    <w:rsid w:val="00FF21DF"/>
    <w:rsid w:val="00FF237B"/>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after="0" w:line="240" w:lineRule="atLeast"/>
      <w:ind w:right="0"/>
      <w:jc w:val="left"/>
    </w:pPr>
    <w:rPr>
      <w:rFonts w:ascii="Arial Narrow" w:hAnsi="Arial Narrow"/>
      <w:sz w:val="20"/>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semiHidden/>
    <w:rPr>
      <w:color w:val="0000FF"/>
      <w:u w:val="single"/>
    </w:rPr>
  </w:style>
  <w:style w:type="paragraph" w:styleId="Titel">
    <w:name w:val="Title"/>
    <w:basedOn w:val="Standard"/>
    <w:link w:val="TitelZchn"/>
    <w:qFormat/>
    <w:rsid w:val="004E6A16"/>
    <w:pPr>
      <w:spacing w:after="0" w:line="240" w:lineRule="auto"/>
      <w:ind w:right="0"/>
      <w:jc w:val="center"/>
    </w:pPr>
    <w:rPr>
      <w:rFonts w:ascii="Arial" w:hAnsi="Arial"/>
      <w:b/>
      <w:sz w:val="20"/>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line="240" w:lineRule="auto"/>
      <w:ind w:right="0"/>
      <w:jc w:val="left"/>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B3395D"/>
    <w:pPr>
      <w:spacing w:after="200" w:line="276" w:lineRule="auto"/>
      <w:ind w:left="720" w:right="0"/>
      <w:contextualSpacing/>
      <w:jc w:val="left"/>
    </w:pPr>
    <w:rPr>
      <w:rFonts w:ascii="Calibri" w:eastAsia="Calibri" w:hAnsi="Calibri"/>
      <w:sz w:val="22"/>
      <w:szCs w:val="22"/>
      <w:lang w:eastAsia="en-US"/>
    </w:rPr>
  </w:style>
  <w:style w:type="paragraph" w:customStyle="1" w:styleId="Default">
    <w:name w:val="Default"/>
    <w:rsid w:val="00B175A6"/>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660B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after="0" w:line="240" w:lineRule="atLeast"/>
      <w:ind w:right="0"/>
      <w:jc w:val="left"/>
    </w:pPr>
    <w:rPr>
      <w:rFonts w:ascii="Arial Narrow" w:hAnsi="Arial Narrow"/>
      <w:sz w:val="20"/>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semiHidden/>
    <w:rPr>
      <w:color w:val="0000FF"/>
      <w:u w:val="single"/>
    </w:rPr>
  </w:style>
  <w:style w:type="paragraph" w:styleId="Titel">
    <w:name w:val="Title"/>
    <w:basedOn w:val="Standard"/>
    <w:link w:val="TitelZchn"/>
    <w:qFormat/>
    <w:rsid w:val="004E6A16"/>
    <w:pPr>
      <w:spacing w:after="0" w:line="240" w:lineRule="auto"/>
      <w:ind w:right="0"/>
      <w:jc w:val="center"/>
    </w:pPr>
    <w:rPr>
      <w:rFonts w:ascii="Arial" w:hAnsi="Arial"/>
      <w:b/>
      <w:sz w:val="20"/>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line="240" w:lineRule="auto"/>
      <w:ind w:right="0"/>
      <w:jc w:val="left"/>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B3395D"/>
    <w:pPr>
      <w:spacing w:after="200" w:line="276" w:lineRule="auto"/>
      <w:ind w:left="720" w:right="0"/>
      <w:contextualSpacing/>
      <w:jc w:val="left"/>
    </w:pPr>
    <w:rPr>
      <w:rFonts w:ascii="Calibri" w:eastAsia="Calibri" w:hAnsi="Calibri"/>
      <w:sz w:val="22"/>
      <w:szCs w:val="22"/>
      <w:lang w:eastAsia="en-US"/>
    </w:rPr>
  </w:style>
  <w:style w:type="paragraph" w:customStyle="1" w:styleId="Default">
    <w:name w:val="Default"/>
    <w:rsid w:val="00B175A6"/>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660B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116799836">
      <w:bodyDiv w:val="1"/>
      <w:marLeft w:val="0"/>
      <w:marRight w:val="0"/>
      <w:marTop w:val="0"/>
      <w:marBottom w:val="0"/>
      <w:divBdr>
        <w:top w:val="none" w:sz="0" w:space="0" w:color="auto"/>
        <w:left w:val="none" w:sz="0" w:space="0" w:color="auto"/>
        <w:bottom w:val="none" w:sz="0" w:space="0" w:color="auto"/>
        <w:right w:val="none" w:sz="0" w:space="0" w:color="auto"/>
      </w:divBdr>
    </w:div>
    <w:div w:id="137186824">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291979588">
      <w:bodyDiv w:val="1"/>
      <w:marLeft w:val="0"/>
      <w:marRight w:val="0"/>
      <w:marTop w:val="0"/>
      <w:marBottom w:val="0"/>
      <w:divBdr>
        <w:top w:val="none" w:sz="0" w:space="0" w:color="auto"/>
        <w:left w:val="none" w:sz="0" w:space="0" w:color="auto"/>
        <w:bottom w:val="none" w:sz="0" w:space="0" w:color="auto"/>
        <w:right w:val="none" w:sz="0" w:space="0" w:color="auto"/>
      </w:divBdr>
      <w:divsChild>
        <w:div w:id="940338317">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20482442">
      <w:bodyDiv w:val="1"/>
      <w:marLeft w:val="0"/>
      <w:marRight w:val="0"/>
      <w:marTop w:val="0"/>
      <w:marBottom w:val="0"/>
      <w:divBdr>
        <w:top w:val="none" w:sz="0" w:space="0" w:color="auto"/>
        <w:left w:val="none" w:sz="0" w:space="0" w:color="auto"/>
        <w:bottom w:val="none" w:sz="0" w:space="0" w:color="auto"/>
        <w:right w:val="none" w:sz="0" w:space="0" w:color="auto"/>
      </w:divBdr>
    </w:div>
    <w:div w:id="1077439302">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464734982">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54873565">
      <w:bodyDiv w:val="1"/>
      <w:marLeft w:val="0"/>
      <w:marRight w:val="0"/>
      <w:marTop w:val="0"/>
      <w:marBottom w:val="0"/>
      <w:divBdr>
        <w:top w:val="none" w:sz="0" w:space="0" w:color="auto"/>
        <w:left w:val="none" w:sz="0" w:space="0" w:color="auto"/>
        <w:bottom w:val="none" w:sz="0" w:space="0" w:color="auto"/>
        <w:right w:val="none" w:sz="0" w:space="0" w:color="auto"/>
      </w:divBdr>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2023818456">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udi.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udi.de" TargetMode="External"/><Relationship Id="rId2" Type="http://schemas.openxmlformats.org/officeDocument/2006/relationships/hyperlink" Target="mailto:presse@udi.de" TargetMode="External"/><Relationship Id="rId1" Type="http://schemas.openxmlformats.org/officeDocument/2006/relationships/hyperlink" Target="mailto:info@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5.jpg@01CE39F1.C35F573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info@futureCONCEPTS.de" TargetMode="External"/><Relationship Id="rId2" Type="http://schemas.openxmlformats.org/officeDocument/2006/relationships/image" Target="media/image1.jpeg"/><Relationship Id="rId1" Type="http://schemas.openxmlformats.org/officeDocument/2006/relationships/image" Target="cid:image005.jpg@01CE39F1.C35F5730" TargetMode="External"/><Relationship Id="rId4" Type="http://schemas.openxmlformats.org/officeDocument/2006/relationships/hyperlink" Target="mailto:presse@ud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a3eee136-0c60-47bc-9633-220a2ef67350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60C4-390E-4378-9533-A578FBF86B51}">
  <ds:schemaRefs>
    <ds:schemaRef ds:uri="http://www.datev.de/BSOffice/999929"/>
  </ds:schemaRefs>
</ds:datastoreItem>
</file>

<file path=customXml/itemProps2.xml><?xml version="1.0" encoding="utf-8"?>
<ds:datastoreItem xmlns:ds="http://schemas.openxmlformats.org/officeDocument/2006/customXml" ds:itemID="{A3F6C733-72D2-40FC-9F04-FBABA4F5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VdW_Ptx.dot</Template>
  <TotalTime>0</TotalTime>
  <Pages>1</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5735</CharactersWithSpaces>
  <SharedDoc>false</SharedDoc>
  <HLinks>
    <vt:vector size="42" baseType="variant">
      <vt:variant>
        <vt:i4>8126591</vt:i4>
      </vt:variant>
      <vt:variant>
        <vt:i4>3</vt:i4>
      </vt:variant>
      <vt:variant>
        <vt:i4>0</vt:i4>
      </vt:variant>
      <vt:variant>
        <vt:i4>5</vt:i4>
      </vt:variant>
      <vt:variant>
        <vt:lpwstr>http://www.udi.de/</vt:lpwstr>
      </vt:variant>
      <vt:variant>
        <vt:lpwstr/>
      </vt:variant>
      <vt:variant>
        <vt:i4>2949163</vt:i4>
      </vt:variant>
      <vt:variant>
        <vt:i4>0</vt:i4>
      </vt:variant>
      <vt:variant>
        <vt:i4>0</vt:i4>
      </vt:variant>
      <vt:variant>
        <vt:i4>5</vt:i4>
      </vt:variant>
      <vt:variant>
        <vt:lpwstr>https://www.bundesverband-crowdfunding.de/reporting-guidelines-fuer-crowdfunding-plattformen-im-bundesverband-crowdfunding-e-v/</vt:lpwstr>
      </vt:variant>
      <vt:variant>
        <vt:lpwstr/>
      </vt:variant>
      <vt:variant>
        <vt:i4>7012438</vt:i4>
      </vt:variant>
      <vt:variant>
        <vt:i4>18</vt:i4>
      </vt:variant>
      <vt:variant>
        <vt:i4>0</vt:i4>
      </vt:variant>
      <vt:variant>
        <vt:i4>5</vt:i4>
      </vt:variant>
      <vt:variant>
        <vt:lpwstr>mailto:presse@udi.de</vt:lpwstr>
      </vt:variant>
      <vt:variant>
        <vt:lpwstr/>
      </vt:variant>
      <vt:variant>
        <vt:i4>8126591</vt:i4>
      </vt:variant>
      <vt:variant>
        <vt:i4>12</vt:i4>
      </vt:variant>
      <vt:variant>
        <vt:i4>0</vt:i4>
      </vt:variant>
      <vt:variant>
        <vt:i4>5</vt:i4>
      </vt:variant>
      <vt:variant>
        <vt:lpwstr>http://www.udi.de/</vt:lpwstr>
      </vt:variant>
      <vt:variant>
        <vt:lpwstr/>
      </vt:variant>
      <vt:variant>
        <vt:i4>7012438</vt:i4>
      </vt:variant>
      <vt:variant>
        <vt:i4>9</vt:i4>
      </vt:variant>
      <vt:variant>
        <vt:i4>0</vt:i4>
      </vt:variant>
      <vt:variant>
        <vt:i4>5</vt:i4>
      </vt:variant>
      <vt:variant>
        <vt:lpwstr>mailto:presse@udi.de</vt:lpwstr>
      </vt:variant>
      <vt:variant>
        <vt:lpwstr/>
      </vt:variant>
      <vt:variant>
        <vt:i4>2818120</vt:i4>
      </vt:variant>
      <vt:variant>
        <vt:i4>8807</vt:i4>
      </vt:variant>
      <vt:variant>
        <vt:i4>1026</vt:i4>
      </vt:variant>
      <vt:variant>
        <vt:i4>1</vt:i4>
      </vt:variant>
      <vt:variant>
        <vt:lpwstr>cid:image005.jpg@01CE39F1.C35F5730</vt:lpwstr>
      </vt:variant>
      <vt:variant>
        <vt:lpwstr/>
      </vt:variant>
      <vt:variant>
        <vt:i4>2818120</vt:i4>
      </vt:variant>
      <vt:variant>
        <vt:i4>9262</vt:i4>
      </vt:variant>
      <vt:variant>
        <vt:i4>1025</vt:i4>
      </vt:variant>
      <vt:variant>
        <vt:i4>1</vt:i4>
      </vt:variant>
      <vt:variant>
        <vt:lpwstr>cid:image005.jpg@01CE39F1.C35F5730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FutureConcepts.de</dc:creator>
  <cp:lastModifiedBy>cjs</cp:lastModifiedBy>
  <cp:revision>8</cp:revision>
  <cp:lastPrinted>2018-12-27T07:42:00Z</cp:lastPrinted>
  <dcterms:created xsi:type="dcterms:W3CDTF">2018-12-27T07:12:00Z</dcterms:created>
  <dcterms:modified xsi:type="dcterms:W3CDTF">2018-12-27T07:43:00Z</dcterms:modified>
</cp:coreProperties>
</file>